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404040" w:themeColor="text1" w:themeTint="BF"/>
          <w:sz w:val="18"/>
          <w:szCs w:val="18"/>
          <w:lang w:val="en-US" w:eastAsia="zh-CN"/>
        </w:rPr>
        <w:id w:val="-1740235543"/>
        <w:docPartObj>
          <w:docPartGallery w:val="Cover Pages"/>
          <w:docPartUnique/>
        </w:docPartObj>
      </w:sdtPr>
      <w:sdtEndPr/>
      <w:sdtContent>
        <w:p w:rsidR="00971554" w:rsidRDefault="00971554">
          <w:pPr>
            <w:pStyle w:val="Geenafstand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6672" behindDoc="1" locked="0" layoutInCell="1" allowOverlap="1" wp14:anchorId="6250871C" wp14:editId="465C259F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35" b="14605"/>
                    <wp:wrapNone/>
                    <wp:docPr id="2" name="Groe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hthoe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Vijfhoek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1554" w:rsidRPr="00D33281" w:rsidRDefault="00D42FFE">
                                  <w:pPr>
                                    <w:pStyle w:val="Geenafstand"/>
                                    <w:jc w:val="right"/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D33281">
                                    <w:rPr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JAAR 2017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e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e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7" name="Vrije v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rije v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Vrije v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rije v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rije v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rije v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rije v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rije v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Vrije v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rije v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rije v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rije v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5" name="Groep 2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6" name="Vrije v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rije v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rije v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rije v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rije v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rije v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Vrije v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Vrije v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8" name="Vrije v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Vrije v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Vrije v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250871C" id="Groep 2" o:spid="_x0000_s1026" style="position:absolute;margin-left:0;margin-top:0;width:172.8pt;height:718.55pt;z-index:-25163980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">
                    <v:rect id="Rechthoe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2c283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Vijfhoek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" adj="18883" fillcolor="#bdd6ee [1300]" stroked="f" strokeweight="1pt">
                      <v:textbox inset=",0,14.4pt,0">
                        <w:txbxContent>
                          <w:p w:rsidR="00971554" w:rsidRPr="00D33281" w:rsidRDefault="00D42FFE">
                            <w:pPr>
                              <w:pStyle w:val="Geenafstand"/>
                              <w:jc w:val="right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33281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JAAR 2017</w:t>
                            </w:r>
                          </w:p>
                        </w:txbxContent>
                      </v:textbox>
                    </v:shape>
                    <v:group id="Groe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e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Vrije v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" path="m,l39,152,84,304r38,113l122,440,76,306,39,180,6,53,,xe" fillcolor="#2c283a [3215]" strokecolor="#2c283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rije v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" path="m,l8,19,37,93r30,74l116,269r-8,l60,169,30,98,1,25,,xe" fillcolor="#2c283a [3215]" strokecolor="#2c283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rije v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" path="m,l,,1,79r2,80l12,317,23,476,39,634,58,792,83,948r24,138l135,1223r5,49l138,1262,105,1106,77,949,53,792,35,634,20,476,9,317,2,159,,79,,xe" fillcolor="#2c283a [3215]" strokecolor="#2c283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rije v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" path="m45,r,l35,66r-9,67l14,267,6,401,3,534,6,669r8,134l18,854r,-3l9,814,8,803,1,669,,534,3,401,12,267,25,132,34,66,45,xe" fillcolor="#2c283a [3215]" strokecolor="#2c283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rije v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" path="m,l10,44r11,82l34,207r19,86l75,380r25,86l120,521r21,55l152,618r2,11l140,595,115,532,93,468,67,383,47,295,28,207,12,104,,xe" fillcolor="#2c283a [3215]" strokecolor="#2c283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rije v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" path="m,l33,69r-9,l12,35,,xe" fillcolor="#2c283a [3215]" strokecolor="#2c283a [3215]" strokeweight="0">
                          <v:path arrowok="t" o:connecttype="custom" o:connectlocs="0,0;52388,109538;38100,109538;19050,55563;0,0" o:connectangles="0,0,0,0,0"/>
                        </v:shape>
                        <v:shape id="Vrije v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" path="m,l9,37r,3l15,93,5,49,,xe" fillcolor="#2c283a [3215]" strokecolor="#2c283a [3215]" strokeweight="0">
                          <v:path arrowok="t" o:connecttype="custom" o:connectlocs="0,0;14288,58738;14288,63500;23813,147638;7938,77788;0,0" o:connectangles="0,0,0,0,0,0"/>
                        </v:shape>
                        <v:shape id="Vrije v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2c283a [3215]" strokecolor="#2c283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rije v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19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uvjl/gD5PwXAAD//wMAUEsBAi0AFAAGAAgAAAAhANvh9svuAAAAhQEAABMAAAAAAAAAAAAA&#10;AAAAAAAAAFtDb250ZW50X1R5cGVzXS54bWxQSwECLQAUAAYACAAAACEAWvQsW78AAAAVAQAACwAA&#10;AAAAAAAAAAAAAAAfAQAAX3JlbHMvLnJlbHNQSwECLQAUAAYACAAAACEAVELdfcMAAADbAAAADwAA&#10;AAAAAAAAAAAAAAAHAgAAZHJzL2Rvd25yZXYueG1sUEsFBgAAAAADAAMAtwAAAPcCAAAAAA==&#10;" path="m,l6,16r1,3l11,80r9,52l33,185r3,9l21,161,15,145,5,81,1,41,,xe" fillcolor="#2c283a [3215]" strokecolor="#2c283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rije v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" path="m,l31,65r-8,l,xe" fillcolor="#2c283a [3215]" strokecolor="#2c283a [3215]" strokeweight="0">
                          <v:path arrowok="t" o:connecttype="custom" o:connectlocs="0,0;49213,103188;36513,103188;0,0" o:connectangles="0,0,0,0"/>
                        </v:shape>
                        <v:shape id="Vrije v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" path="m,l6,17,7,42,6,39,,23,,xe" fillcolor="#2c283a [3215]" strokecolor="#2c283a [3215]" strokeweight="0">
                          <v:path arrowok="t" o:connecttype="custom" o:connectlocs="0,0;9525,26988;11113,66675;9525,61913;0,36513;0,0" o:connectangles="0,0,0,0,0,0"/>
                        </v:shape>
                        <v:shape id="Vrije v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" path="m,l6,16,21,49,33,84r12,34l44,118,13,53,11,42,,xe" fillcolor="#2c283a [3215]" strokecolor="#2c283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ep 25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o:lock v:ext="edit" aspectratio="t"/>
                        <v:shape id="Vrije v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" path="m,l41,155,86,309r39,116l125,450,79,311,41,183,7,54,,xe" fillcolor="#2c283a [3215]" strokecolor="#2c283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rije v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" path="m,l8,20,37,96r32,74l118,275r-9,l61,174,30,100,,26,,xe" fillcolor="#2c283a [3215]" strokecolor="#2c283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rije v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" path="m,l16,72r4,49l18,112,,31,,xe" fillcolor="#2c283a [3215]" strokecolor="#2c283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rije v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" path="m,l11,46r11,83l36,211r19,90l76,389r27,87l123,533r21,55l155,632r3,11l142,608,118,544,95,478,69,391,47,302,29,212,13,107,,xe" fillcolor="#2c283a [3215]" strokecolor="#2c283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rije v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" path="m,l33,71r-9,l11,36,,xe" fillcolor="#2c283a [3215]" strokecolor="#2c283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rije v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" path="m,l8,37r,4l15,95,4,49,,xe" fillcolor="#2c283a [3215]" strokecolor="#2c283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rije v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color="#2c283a [3215]" strokecolor="#2c283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rije v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" path="m,l6,15r1,3l12,80r9,54l33,188r4,8l22,162,15,146,5,81,1,40,,xe" fillcolor="#2c283a [3215]" strokecolor="#2c283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rije v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" path="m,l31,66r-7,l,xe" fillcolor="#2c283a [3215]" strokecolor="#2c283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rije v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" path="m,l7,17r,26l6,40,,25,,xe" fillcolor="#2c283a [3215]" strokecolor="#2c283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rije v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" path="m,l7,16,22,50,33,86r13,35l45,121,14,55,11,44,,xe" fillcolor="#2c283a [3215]" strokecolor="#2c283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971554" w:rsidRPr="001F0A88" w:rsidRDefault="00B50E3A" w:rsidP="00971554">
          <w:pPr>
            <w:pStyle w:val="Titel1"/>
            <w:rPr>
              <w:lang w:val="nl-NL"/>
            </w:rPr>
          </w:pPr>
          <w:sdt>
            <w:sdtPr>
              <w:rPr>
                <w:lang w:val="nl-NL"/>
              </w:rPr>
              <w:alias w:val="Naam Gildeboer"/>
              <w:tag w:val="Naam Gildeboer"/>
              <w:id w:val="-1865808746"/>
              <w:placeholder>
                <w:docPart w:val="D5F5282DFBF647198538C2ED226A8C6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971554">
                <w:rPr>
                  <w:lang w:val="nl-NL"/>
                </w:rPr>
                <w:t>&lt;Naam Gildeboer&gt;</w:t>
              </w:r>
            </w:sdtContent>
          </w:sdt>
          <w:r w:rsidR="00971554" w:rsidRPr="001F0A88">
            <w:rPr>
              <w:lang w:val="nl-NL"/>
            </w:rPr>
            <w:br/>
          </w:r>
          <w:r w:rsidR="00971554">
            <w:rPr>
              <w:lang w:val="nl-NL"/>
            </w:rPr>
            <w:t>AANVRAAG weidevogelfonds</w:t>
          </w:r>
        </w:p>
        <w:p w:rsidR="00971554" w:rsidRDefault="00971554">
          <w:pPr>
            <w:rPr>
              <w:lang w:val="nl-NL"/>
            </w:rPr>
          </w:pPr>
        </w:p>
        <w:p w:rsidR="00971554" w:rsidRDefault="00971554">
          <w:pPr>
            <w:rPr>
              <w:lang w:val="nl-NL"/>
            </w:rPr>
          </w:pPr>
        </w:p>
        <w:p w:rsidR="00971554" w:rsidRDefault="00971554">
          <w:pPr>
            <w:rPr>
              <w:lang w:val="nl-NL"/>
            </w:rPr>
          </w:pPr>
        </w:p>
        <w:p w:rsidR="00971554" w:rsidRDefault="00971554">
          <w:pPr>
            <w:rPr>
              <w:lang w:val="nl-NL"/>
            </w:rPr>
          </w:pPr>
        </w:p>
        <w:p w:rsidR="00971554" w:rsidRDefault="00B50E3A" w:rsidP="00971554">
          <w:pPr>
            <w:rPr>
              <w:lang w:val="nl-NL"/>
            </w:rPr>
          </w:pPr>
        </w:p>
      </w:sdtContent>
    </w:sdt>
    <w:p w:rsidR="00595DBF" w:rsidRDefault="00DF078D">
      <w:pPr>
        <w:rPr>
          <w:lang w:val="nl-NL"/>
        </w:rPr>
        <w:sectPr w:rsidR="00595DBF" w:rsidSect="00CD412C">
          <w:headerReference w:type="default" r:id="rId9"/>
          <w:pgSz w:w="11907" w:h="16839" w:code="9"/>
          <w:pgMar w:top="1440" w:right="1440" w:bottom="1440" w:left="1440" w:header="720" w:footer="862" w:gutter="0"/>
          <w:pgNumType w:start="1"/>
          <w:cols w:space="720"/>
          <w:titlePg/>
          <w:docGrid w:linePitch="360"/>
        </w:sectPr>
      </w:pPr>
      <w:r w:rsidRPr="00D33281">
        <w:rPr>
          <w:noProof/>
          <w:lang w:val="nl-NL" w:eastAsia="nl-NL"/>
        </w:rPr>
        <w:drawing>
          <wp:anchor distT="0" distB="0" distL="114300" distR="114300" simplePos="0" relativeHeight="251678720" behindDoc="0" locked="0" layoutInCell="1" allowOverlap="1" wp14:anchorId="3408B5A8" wp14:editId="4D2DCFF6">
            <wp:simplePos x="0" y="0"/>
            <wp:positionH relativeFrom="margin">
              <wp:posOffset>2404745</wp:posOffset>
            </wp:positionH>
            <wp:positionV relativeFrom="paragraph">
              <wp:posOffset>5375275</wp:posOffset>
            </wp:positionV>
            <wp:extent cx="1816100" cy="428625"/>
            <wp:effectExtent l="0" t="0" r="0" b="9525"/>
            <wp:wrapThrough wrapText="bothSides">
              <wp:wrapPolygon edited="0">
                <wp:start x="0" y="0"/>
                <wp:lineTo x="0" y="11520"/>
                <wp:lineTo x="4078" y="16320"/>
                <wp:lineTo x="13594" y="21120"/>
                <wp:lineTo x="15634" y="21120"/>
                <wp:lineTo x="18579" y="16320"/>
                <wp:lineTo x="21071" y="11520"/>
                <wp:lineTo x="21071" y="5760"/>
                <wp:lineTo x="18806" y="0"/>
                <wp:lineTo x="0" y="0"/>
              </wp:wrapPolygon>
            </wp:wrapThrough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groot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81">
        <w:rPr>
          <w:noProof/>
          <w:lang w:val="nl-NL" w:eastAsia="nl-NL"/>
        </w:rPr>
        <w:drawing>
          <wp:anchor distT="0" distB="0" distL="114300" distR="114300" simplePos="0" relativeHeight="251679744" behindDoc="0" locked="0" layoutInCell="1" allowOverlap="1" wp14:anchorId="2E726D8A" wp14:editId="76E115A8">
            <wp:simplePos x="0" y="0"/>
            <wp:positionH relativeFrom="column">
              <wp:posOffset>4556760</wp:posOffset>
            </wp:positionH>
            <wp:positionV relativeFrom="paragraph">
              <wp:posOffset>5107940</wp:posOffset>
            </wp:positionV>
            <wp:extent cx="819150" cy="949325"/>
            <wp:effectExtent l="0" t="0" r="0" b="3175"/>
            <wp:wrapThrough wrapText="bothSides">
              <wp:wrapPolygon edited="0">
                <wp:start x="0" y="0"/>
                <wp:lineTo x="0" y="18638"/>
                <wp:lineTo x="1005" y="21239"/>
                <wp:lineTo x="19591" y="21239"/>
                <wp:lineTo x="21098" y="19072"/>
                <wp:lineTo x="21098" y="0"/>
                <wp:lineTo x="0" y="0"/>
              </wp:wrapPolygon>
            </wp:wrapThrough>
            <wp:docPr id="57" name="Afbeelding 57" descr="Afbeeldingsresultaat voor logo royal awar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logo royal awar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81">
        <w:rPr>
          <w:noProof/>
          <w:lang w:val="nl-NL" w:eastAsia="nl-NL"/>
        </w:rPr>
        <w:drawing>
          <wp:anchor distT="0" distB="0" distL="114300" distR="114300" simplePos="0" relativeHeight="251681792" behindDoc="0" locked="0" layoutInCell="1" allowOverlap="1" wp14:anchorId="718FF9B7" wp14:editId="3B6BCA28">
            <wp:simplePos x="0" y="0"/>
            <wp:positionH relativeFrom="margin">
              <wp:posOffset>2358390</wp:posOffset>
            </wp:positionH>
            <wp:positionV relativeFrom="paragraph">
              <wp:posOffset>6146165</wp:posOffset>
            </wp:positionV>
            <wp:extent cx="1981200" cy="660400"/>
            <wp:effectExtent l="0" t="0" r="0" b="0"/>
            <wp:wrapThrough wrapText="bothSides">
              <wp:wrapPolygon edited="0">
                <wp:start x="9138" y="1869"/>
                <wp:lineTo x="623" y="6231"/>
                <wp:lineTo x="623" y="11838"/>
                <wp:lineTo x="9554" y="13085"/>
                <wp:lineTo x="11008" y="18069"/>
                <wp:lineTo x="11215" y="19315"/>
                <wp:lineTo x="12254" y="19315"/>
                <wp:lineTo x="12462" y="18069"/>
                <wp:lineTo x="13708" y="13085"/>
                <wp:lineTo x="20769" y="11838"/>
                <wp:lineTo x="20769" y="6854"/>
                <wp:lineTo x="14331" y="1869"/>
                <wp:lineTo x="9138" y="1869"/>
              </wp:wrapPolygon>
            </wp:wrapThrough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oerenGilde_logo_liggend_RGB_Larg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81">
        <w:rPr>
          <w:noProof/>
          <w:lang w:val="nl-NL" w:eastAsia="nl-NL"/>
        </w:rPr>
        <w:drawing>
          <wp:anchor distT="0" distB="0" distL="114300" distR="114300" simplePos="0" relativeHeight="251680768" behindDoc="1" locked="0" layoutInCell="1" allowOverlap="1" wp14:anchorId="468E1E33" wp14:editId="55295A1A">
            <wp:simplePos x="0" y="0"/>
            <wp:positionH relativeFrom="column">
              <wp:posOffset>4511675</wp:posOffset>
            </wp:positionH>
            <wp:positionV relativeFrom="paragraph">
              <wp:posOffset>5888990</wp:posOffset>
            </wp:positionV>
            <wp:extent cx="971550" cy="971550"/>
            <wp:effectExtent l="0" t="0" r="0" b="0"/>
            <wp:wrapNone/>
            <wp:docPr id="58" name="Afbeelding 58" descr="Afbeeldingsresultaat voor vogelbescherming logo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vogelbescherming logo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281" w:rsidRPr="00D52864">
        <w:rPr>
          <w:rFonts w:ascii="Gill Sans MT" w:hAnsi="Gill Sans MT"/>
          <w:i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83840" behindDoc="1" locked="0" layoutInCell="1" allowOverlap="1" wp14:anchorId="581C268B" wp14:editId="4AFF7DE9">
            <wp:simplePos x="0" y="0"/>
            <wp:positionH relativeFrom="margin">
              <wp:posOffset>1739265</wp:posOffset>
            </wp:positionH>
            <wp:positionV relativeFrom="margin">
              <wp:posOffset>2199005</wp:posOffset>
            </wp:positionV>
            <wp:extent cx="3789045" cy="3152775"/>
            <wp:effectExtent l="0" t="0" r="1905" b="9525"/>
            <wp:wrapTight wrapText="bothSides">
              <wp:wrapPolygon edited="0">
                <wp:start x="434" y="0"/>
                <wp:lineTo x="0" y="261"/>
                <wp:lineTo x="0" y="21143"/>
                <wp:lineTo x="217" y="21535"/>
                <wp:lineTo x="434" y="21535"/>
                <wp:lineTo x="21068" y="21535"/>
                <wp:lineTo x="21285" y="21535"/>
                <wp:lineTo x="21502" y="21143"/>
                <wp:lineTo x="21502" y="261"/>
                <wp:lineTo x="21068" y="0"/>
                <wp:lineTo x="434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a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045" cy="315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Projecttabel"/>
        <w:tblpPr w:leftFromText="141" w:rightFromText="141" w:horzAnchor="margin" w:tblpY="840"/>
        <w:tblW w:w="4713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54"/>
        <w:gridCol w:w="6245"/>
      </w:tblGrid>
      <w:tr w:rsidR="00D33281" w:rsidRPr="001F0A88" w:rsidTr="00D3328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pct"/>
          </w:tcPr>
          <w:p w:rsidR="00D33281" w:rsidRPr="004F558B" w:rsidRDefault="00D33281" w:rsidP="00D33281">
            <w:pPr>
              <w:rPr>
                <w:lang w:val="nl-NL"/>
              </w:rPr>
            </w:pPr>
            <w:r w:rsidRPr="004F558B">
              <w:rPr>
                <w:lang w:val="nl-NL"/>
              </w:rPr>
              <w:lastRenderedPageBreak/>
              <w:t>Naam Gildeboer</w:t>
            </w:r>
          </w:p>
        </w:tc>
        <w:tc>
          <w:tcPr>
            <w:tcW w:w="3674" w:type="pct"/>
          </w:tcPr>
          <w:p w:rsidR="00D33281" w:rsidRPr="00C06630" w:rsidRDefault="00D33281" w:rsidP="00D3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l-NL"/>
              </w:rPr>
            </w:pPr>
            <w:r w:rsidRPr="00C06630">
              <w:rPr>
                <w:rStyle w:val="Stijl26"/>
              </w:rPr>
              <w:t xml:space="preserve"> </w:t>
            </w:r>
            <w:sdt>
              <w:sdtPr>
                <w:tag w:val=""/>
                <w:id w:val="1850677230"/>
                <w:placeholder>
                  <w:docPart w:val="37D84EA78EFA4C9DA0929D292FD429D1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C06630">
                  <w:t>&lt;Naam Gildeboer&gt;</w:t>
                </w:r>
              </w:sdtContent>
            </w:sdt>
          </w:p>
        </w:tc>
      </w:tr>
      <w:tr w:rsidR="00D33281" w:rsidRPr="001F0A88" w:rsidTr="00D3328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pct"/>
          </w:tcPr>
          <w:p w:rsidR="00D33281" w:rsidRPr="004F558B" w:rsidRDefault="00D33281" w:rsidP="00D33281">
            <w:pPr>
              <w:rPr>
                <w:lang w:val="nl-NL"/>
              </w:rPr>
            </w:pPr>
            <w:r w:rsidRPr="004F558B">
              <w:rPr>
                <w:lang w:val="nl-NL"/>
              </w:rPr>
              <w:t>Adres</w:t>
            </w:r>
          </w:p>
        </w:tc>
        <w:tc>
          <w:tcPr>
            <w:tcW w:w="3674" w:type="pct"/>
          </w:tcPr>
          <w:p w:rsidR="00D33281" w:rsidRPr="00C06630" w:rsidRDefault="00D33281" w:rsidP="00D3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D33281" w:rsidRPr="001F0A88" w:rsidTr="00D3328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pct"/>
          </w:tcPr>
          <w:p w:rsidR="00D33281" w:rsidRPr="004F558B" w:rsidRDefault="00D33281" w:rsidP="00D33281">
            <w:pPr>
              <w:rPr>
                <w:lang w:val="nl-NL"/>
              </w:rPr>
            </w:pPr>
            <w:r w:rsidRPr="004F558B">
              <w:rPr>
                <w:lang w:val="nl-NL"/>
              </w:rPr>
              <w:t>Postcode, Woonplaats</w:t>
            </w:r>
          </w:p>
        </w:tc>
        <w:tc>
          <w:tcPr>
            <w:tcW w:w="3674" w:type="pct"/>
          </w:tcPr>
          <w:p w:rsidR="00D33281" w:rsidRPr="00C06630" w:rsidRDefault="00D33281" w:rsidP="00D3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D33281" w:rsidRPr="001F0A88" w:rsidTr="00D3328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pct"/>
          </w:tcPr>
          <w:p w:rsidR="00D33281" w:rsidRPr="004F558B" w:rsidRDefault="00D33281" w:rsidP="00D33281">
            <w:pPr>
              <w:rPr>
                <w:lang w:val="nl-NL"/>
              </w:rPr>
            </w:pPr>
            <w:r w:rsidRPr="004F558B">
              <w:rPr>
                <w:lang w:val="nl-NL"/>
              </w:rPr>
              <w:t>Telefoonnummer</w:t>
            </w:r>
          </w:p>
        </w:tc>
        <w:tc>
          <w:tcPr>
            <w:tcW w:w="3674" w:type="pct"/>
          </w:tcPr>
          <w:p w:rsidR="00D33281" w:rsidRPr="00C06630" w:rsidRDefault="00D33281" w:rsidP="00D3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D33281" w:rsidRPr="001F0A88" w:rsidTr="00D33281">
        <w:trPr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pct"/>
          </w:tcPr>
          <w:p w:rsidR="00D33281" w:rsidRPr="004F558B" w:rsidRDefault="00D33281" w:rsidP="00D33281">
            <w:pPr>
              <w:rPr>
                <w:lang w:val="nl-NL"/>
              </w:rPr>
            </w:pPr>
            <w:r w:rsidRPr="004F558B">
              <w:rPr>
                <w:lang w:val="nl-NL"/>
              </w:rPr>
              <w:t>E-mailadres</w:t>
            </w:r>
          </w:p>
        </w:tc>
        <w:tc>
          <w:tcPr>
            <w:tcW w:w="3674" w:type="pct"/>
          </w:tcPr>
          <w:p w:rsidR="00D33281" w:rsidRPr="00C06630" w:rsidRDefault="00D33281" w:rsidP="00D3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D33281" w:rsidRPr="001F0A88" w:rsidTr="00D33281">
        <w:trPr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pct"/>
          </w:tcPr>
          <w:p w:rsidR="00D33281" w:rsidRPr="004F558B" w:rsidRDefault="00D33281" w:rsidP="00D33281">
            <w:pPr>
              <w:rPr>
                <w:lang w:val="nl-NL"/>
              </w:rPr>
            </w:pPr>
            <w:r>
              <w:rPr>
                <w:lang w:val="nl-NL"/>
              </w:rPr>
              <w:t>Projectnaam:</w:t>
            </w:r>
          </w:p>
        </w:tc>
        <w:tc>
          <w:tcPr>
            <w:tcW w:w="3674" w:type="pct"/>
          </w:tcPr>
          <w:p w:rsidR="00D33281" w:rsidRPr="00C06630" w:rsidRDefault="00B50E3A" w:rsidP="00D3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lang w:val="nl-NL"/>
              </w:rPr>
            </w:pPr>
            <w:sdt>
              <w:sdtPr>
                <w:alias w:val="Projectnaam"/>
                <w:tag w:val=""/>
                <w:id w:val="798189767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92E4E">
                  <w:rPr>
                    <w:lang w:val="nl-NL"/>
                  </w:rPr>
                  <w:t>&lt;Projectnaam&gt;</w:t>
                </w:r>
              </w:sdtContent>
            </w:sdt>
          </w:p>
        </w:tc>
      </w:tr>
      <w:tr w:rsidR="00D33281" w:rsidRPr="001F0A88" w:rsidTr="00D33281">
        <w:trPr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pct"/>
          </w:tcPr>
          <w:p w:rsidR="00D33281" w:rsidRDefault="00D33281" w:rsidP="00D33281">
            <w:pPr>
              <w:rPr>
                <w:lang w:val="nl-NL"/>
              </w:rPr>
            </w:pPr>
            <w:r>
              <w:rPr>
                <w:lang w:val="nl-NL"/>
              </w:rPr>
              <w:t>Geschatte begindatum</w:t>
            </w:r>
          </w:p>
        </w:tc>
        <w:tc>
          <w:tcPr>
            <w:tcW w:w="3674" w:type="pct"/>
          </w:tcPr>
          <w:sdt>
            <w:sdtPr>
              <w:id w:val="1373189998"/>
              <w:placeholder>
                <w:docPart w:val="5E1C7074557E427AA608BF587C00446A"/>
              </w:placeholder>
              <w:showingPlcHdr/>
              <w:date w:fullDate="2016-09-23T00:00:00Z">
                <w:dateFormat w:val="d MMMM yyyy"/>
                <w:lid w:val="nl-NL"/>
                <w:storeMappedDataAs w:val="dateTime"/>
                <w:calendar w:val="gregorian"/>
              </w:date>
            </w:sdtPr>
            <w:sdtEndPr>
              <w:rPr>
                <w:sz w:val="18"/>
                <w:szCs w:val="18"/>
                <w:lang w:val="nl-NL"/>
              </w:rPr>
            </w:sdtEndPr>
            <w:sdtContent>
              <w:p w:rsidR="00D33281" w:rsidRPr="00C06630" w:rsidRDefault="00D33281" w:rsidP="00D33281">
                <w:pPr>
                  <w:pStyle w:val="Subtit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2060"/>
                    <w:sz w:val="18"/>
                    <w:szCs w:val="18"/>
                    <w:lang w:val="nl-NL"/>
                  </w:rPr>
                </w:pPr>
                <w:r w:rsidRPr="00C06630">
                  <w:rPr>
                    <w:color w:val="002060"/>
                    <w:sz w:val="18"/>
                    <w:szCs w:val="18"/>
                    <w:lang w:val="nl-NL"/>
                  </w:rPr>
                  <w:t>[Selecteer datum]</w:t>
                </w:r>
              </w:p>
            </w:sdtContent>
          </w:sdt>
        </w:tc>
      </w:tr>
      <w:tr w:rsidR="00D33281" w:rsidRPr="001F0A88" w:rsidTr="00D33281">
        <w:trPr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pct"/>
          </w:tcPr>
          <w:p w:rsidR="00D33281" w:rsidRDefault="00D33281" w:rsidP="00D33281">
            <w:pPr>
              <w:rPr>
                <w:lang w:val="nl-NL"/>
              </w:rPr>
            </w:pPr>
            <w:r>
              <w:rPr>
                <w:lang w:val="nl-NL"/>
              </w:rPr>
              <w:t>Geschatte einddatum</w:t>
            </w:r>
          </w:p>
        </w:tc>
        <w:tc>
          <w:tcPr>
            <w:tcW w:w="3674" w:type="pct"/>
          </w:tcPr>
          <w:sdt>
            <w:sdtPr>
              <w:id w:val="-1238622807"/>
              <w:placeholder>
                <w:docPart w:val="3B46F10A8EAD45728E1AB23D780DFC33"/>
              </w:placeholder>
              <w:showingPlcHdr/>
              <w:date>
                <w:dateFormat w:val="d MMMM yyyy"/>
                <w:lid w:val="nl-NL"/>
                <w:storeMappedDataAs w:val="dateTime"/>
                <w:calendar w:val="gregorian"/>
              </w:date>
            </w:sdtPr>
            <w:sdtEndPr>
              <w:rPr>
                <w:sz w:val="18"/>
                <w:szCs w:val="18"/>
                <w:lang w:val="nl-NL"/>
              </w:rPr>
            </w:sdtEndPr>
            <w:sdtContent>
              <w:p w:rsidR="00D33281" w:rsidRPr="00C06630" w:rsidRDefault="00D33281" w:rsidP="00D33281">
                <w:pPr>
                  <w:pStyle w:val="Subtitel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2060"/>
                    <w:sz w:val="18"/>
                    <w:szCs w:val="18"/>
                    <w:lang w:val="nl-NL"/>
                  </w:rPr>
                </w:pPr>
                <w:r w:rsidRPr="00C06630">
                  <w:rPr>
                    <w:color w:val="002060"/>
                    <w:sz w:val="18"/>
                    <w:szCs w:val="18"/>
                    <w:lang w:val="nl-NL"/>
                  </w:rPr>
                  <w:t>[Selecteer datum]</w:t>
                </w:r>
              </w:p>
            </w:sdtContent>
          </w:sdt>
        </w:tc>
      </w:tr>
      <w:tr w:rsidR="00D33281" w:rsidRPr="001F0A88" w:rsidTr="00D33281">
        <w:trPr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pct"/>
          </w:tcPr>
          <w:p w:rsidR="00D33281" w:rsidRDefault="00D33281" w:rsidP="00D33281">
            <w:pPr>
              <w:rPr>
                <w:lang w:val="nl-NL"/>
              </w:rPr>
            </w:pPr>
            <w:r>
              <w:rPr>
                <w:lang w:val="nl-NL"/>
              </w:rPr>
              <w:t>IBAN-rekeningnummer</w:t>
            </w:r>
          </w:p>
        </w:tc>
        <w:tc>
          <w:tcPr>
            <w:tcW w:w="3674" w:type="pct"/>
          </w:tcPr>
          <w:p w:rsidR="00D33281" w:rsidRPr="004F558B" w:rsidRDefault="00D33281" w:rsidP="00D3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D33281" w:rsidRDefault="00D33281" w:rsidP="00D33281">
      <w:pPr>
        <w:pStyle w:val="kop10"/>
        <w:rPr>
          <w:lang w:val="nl-NL"/>
        </w:rPr>
      </w:pPr>
      <w:r>
        <w:rPr>
          <w:lang w:val="nl-NL"/>
        </w:rPr>
        <w:t>PERSOONLIJKE GEGEVENS</w:t>
      </w:r>
    </w:p>
    <w:p w:rsidR="00D42FFE" w:rsidRDefault="00D42FFE">
      <w:pPr>
        <w:rPr>
          <w:b/>
          <w:bCs/>
          <w:caps/>
          <w:color w:val="1F4E79" w:themeColor="accent1" w:themeShade="80"/>
          <w:sz w:val="28"/>
          <w:szCs w:val="28"/>
          <w:lang w:val="nl-NL"/>
        </w:rPr>
      </w:pPr>
      <w:r>
        <w:rPr>
          <w:lang w:val="nl-NL"/>
        </w:rPr>
        <w:br w:type="page"/>
      </w:r>
    </w:p>
    <w:p w:rsidR="00971554" w:rsidRDefault="00971554" w:rsidP="00971554">
      <w:pPr>
        <w:pStyle w:val="kop10"/>
        <w:rPr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1" layoutInCell="1" allowOverlap="0" wp14:anchorId="313730EE" wp14:editId="2D5CF07B">
                <wp:simplePos x="0" y="0"/>
                <wp:positionH relativeFrom="column">
                  <wp:posOffset>-3810</wp:posOffset>
                </wp:positionH>
                <wp:positionV relativeFrom="page">
                  <wp:posOffset>1631950</wp:posOffset>
                </wp:positionV>
                <wp:extent cx="5738400" cy="1357200"/>
                <wp:effectExtent l="0" t="0" r="15240" b="14605"/>
                <wp:wrapTight wrapText="bothSides">
                  <wp:wrapPolygon edited="0">
                    <wp:start x="0" y="0"/>
                    <wp:lineTo x="0" y="21529"/>
                    <wp:lineTo x="21586" y="21529"/>
                    <wp:lineTo x="21586" y="0"/>
                    <wp:lineTo x="0" y="0"/>
                  </wp:wrapPolygon>
                </wp:wrapTight>
                <wp:docPr id="17" name="Tekstva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738400" cy="13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5FED" w:rsidRDefault="000F5FED" w:rsidP="000F5FED">
                            <w:pPr>
                              <w:pBdr>
                                <w:bottom w:val="outset" w:sz="6" w:space="0" w:color="262626" w:themeColor="text1" w:themeTint="D9"/>
                              </w:pBdr>
                              <w:spacing w:after="0" w:line="360" w:lineRule="auto"/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 xml:space="preserve">Beschrijf in het kort uw </w:t>
                            </w:r>
                            <w:r w:rsidRPr="000F5FED">
                              <w:rPr>
                                <w:b/>
                                <w:lang w:val="nl-NL"/>
                              </w:rPr>
                              <w:t xml:space="preserve">project </w:t>
                            </w:r>
                            <w:sdt>
                              <w:sdtPr>
                                <w:rPr>
                                  <w:b/>
                                  <w:lang w:val="nl-NL"/>
                                </w:rPr>
                                <w:alias w:val="Projectnaam"/>
                                <w:tag w:val=""/>
                                <w:id w:val="-1654439050"/>
                                <w:placeholder>
                                  <w:docPart w:val="6C761DD835664831A303C90F801FFE50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92E4E">
                                  <w:rPr>
                                    <w:b/>
                                    <w:lang w:val="nl-NL"/>
                                  </w:rPr>
                                  <w:t>&lt;Projectnaam&gt;</w:t>
                                </w:r>
                              </w:sdtContent>
                            </w:sdt>
                            <w:r>
                              <w:rPr>
                                <w:b/>
                                <w:lang w:val="nl-NL"/>
                              </w:rPr>
                              <w:t>: wat gaat u uitvoeren en op welke percelen?</w:t>
                            </w:r>
                          </w:p>
                          <w:p w:rsidR="000F5FED" w:rsidRPr="007D3514" w:rsidRDefault="000F5FED" w:rsidP="000F5FED">
                            <w:pPr>
                              <w:pBdr>
                                <w:bottom w:val="outset" w:sz="6" w:space="0" w:color="262626" w:themeColor="text1" w:themeTint="D9"/>
                              </w:pBdr>
                              <w:spacing w:after="0" w:line="360" w:lineRule="auto"/>
                              <w:rPr>
                                <w:i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lang w:val="nl-NL"/>
                              </w:rPr>
                              <w:t>Onderbouw uw aanvraag met</w:t>
                            </w:r>
                            <w:r w:rsidR="000A0826">
                              <w:rPr>
                                <w:i/>
                                <w:lang w:val="nl-NL"/>
                              </w:rPr>
                              <w:t xml:space="preserve"> een overzichtskaart of indien nodig een tekening. </w:t>
                            </w:r>
                          </w:p>
                          <w:p w:rsidR="000F5FED" w:rsidRDefault="000F5FED" w:rsidP="000F5FED">
                            <w:pPr>
                              <w:spacing w:line="360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sdt>
                            <w:sdtPr>
                              <w:rPr>
                                <w:rStyle w:val="Stijl23"/>
                              </w:rPr>
                              <w:id w:val="1198047161"/>
                              <w:placeholder>
                                <w:docPart w:val="8EFBA2C20859446AA7DFCEFFC19B5522"/>
                              </w:placeholder>
                              <w:temporary/>
                              <w:showingPlcHdr/>
                            </w:sdtPr>
                            <w:sdtEndPr>
                              <w:rPr>
                                <w:rStyle w:val="Standaardalinea-lettertype"/>
                                <w:b w:val="0"/>
                                <w:color w:val="404040" w:themeColor="text1" w:themeTint="BF"/>
                                <w:lang w:val="nl-NL"/>
                              </w:rPr>
                            </w:sdtEndPr>
                            <w:sdtContent>
                              <w:p w:rsidR="000F5FED" w:rsidRDefault="000F5FED" w:rsidP="000F5FED">
                                <w:pP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</w:pPr>
                                <w:r w:rsidRPr="004C1A6D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Klik hier om tekst in te voer</w:t>
                                </w:r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en. </w:t>
                                </w:r>
                              </w:p>
                              <w:p w:rsidR="00356742" w:rsidRPr="00356742" w:rsidRDefault="000F5FED" w:rsidP="000F5FED">
                                <w:pPr>
                                  <w:rPr>
                                    <w:b/>
                                    <w:color w:val="002060"/>
                                  </w:rPr>
                                </w:pPr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De schrijfruimte past zich automatisch aan de</w:t>
                                </w:r>
                                <w:r w:rsidR="00DF078D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 lengte </w:t>
                                </w:r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van uw tekst aan.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730EE"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55" type="#_x0000_t202" style="position:absolute;margin-left:-.3pt;margin-top:128.5pt;width:451.85pt;height:10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" o:allowoverlap="f" fillcolor="#deeaf6 [660]" strokecolor="white [3212]" strokeweight=".5pt">
                <v:path arrowok="t"/>
                <o:lock v:ext="edit" aspectratio="t"/>
                <v:textbox style="mso-fit-shape-to-text:t">
                  <w:txbxContent>
                    <w:p w:rsidR="000F5FED" w:rsidRDefault="000F5FED" w:rsidP="000F5FED">
                      <w:pPr>
                        <w:pBdr>
                          <w:bottom w:val="outset" w:sz="6" w:space="0" w:color="262626" w:themeColor="text1" w:themeTint="D9"/>
                        </w:pBdr>
                        <w:spacing w:after="0" w:line="360" w:lineRule="auto"/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 xml:space="preserve">Beschrijf in het kort uw </w:t>
                      </w:r>
                      <w:r w:rsidRPr="000F5FED">
                        <w:rPr>
                          <w:b/>
                          <w:lang w:val="nl-NL"/>
                        </w:rPr>
                        <w:t xml:space="preserve">project </w:t>
                      </w:r>
                      <w:sdt>
                        <w:sdtPr>
                          <w:rPr>
                            <w:b/>
                            <w:lang w:val="nl-NL"/>
                          </w:rPr>
                          <w:alias w:val="Projectnaam"/>
                          <w:tag w:val=""/>
                          <w:id w:val="-1654439050"/>
                          <w:placeholder>
                            <w:docPart w:val="6C761DD835664831A303C90F801FFE50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92E4E">
                            <w:rPr>
                              <w:b/>
                              <w:lang w:val="nl-NL"/>
                            </w:rPr>
                            <w:t>&lt;Projectnaam&gt;</w:t>
                          </w:r>
                        </w:sdtContent>
                      </w:sdt>
                      <w:r>
                        <w:rPr>
                          <w:b/>
                          <w:lang w:val="nl-NL"/>
                        </w:rPr>
                        <w:t>: wat gaat u uitvoeren en op welke percelen?</w:t>
                      </w:r>
                    </w:p>
                    <w:p w:rsidR="000F5FED" w:rsidRPr="007D3514" w:rsidRDefault="000F5FED" w:rsidP="000F5FED">
                      <w:pPr>
                        <w:pBdr>
                          <w:bottom w:val="outset" w:sz="6" w:space="0" w:color="262626" w:themeColor="text1" w:themeTint="D9"/>
                        </w:pBdr>
                        <w:spacing w:after="0" w:line="360" w:lineRule="auto"/>
                        <w:rPr>
                          <w:i/>
                          <w:lang w:val="nl-NL"/>
                        </w:rPr>
                      </w:pPr>
                      <w:r>
                        <w:rPr>
                          <w:i/>
                          <w:lang w:val="nl-NL"/>
                        </w:rPr>
                        <w:t>Onderbouw uw aanvraag met</w:t>
                      </w:r>
                      <w:r w:rsidR="000A0826">
                        <w:rPr>
                          <w:i/>
                          <w:lang w:val="nl-NL"/>
                        </w:rPr>
                        <w:t xml:space="preserve"> een overzichtskaart of indien nodig een tekening. </w:t>
                      </w:r>
                    </w:p>
                    <w:p w:rsidR="000F5FED" w:rsidRDefault="000F5FED" w:rsidP="000F5FED">
                      <w:pPr>
                        <w:spacing w:line="360" w:lineRule="auto"/>
                        <w:rPr>
                          <w:b/>
                          <w:lang w:val="nl-NL"/>
                        </w:rPr>
                      </w:pPr>
                    </w:p>
                    <w:sdt>
                      <w:sdtPr>
                        <w:rPr>
                          <w:rStyle w:val="Stijl23"/>
                        </w:rPr>
                        <w:id w:val="1198047161"/>
                        <w:placeholder>
                          <w:docPart w:val="8EFBA2C20859446AA7DFCEFFC19B5522"/>
                        </w:placeholder>
                        <w:temporary/>
                        <w:showingPlcHdr/>
                      </w:sdtPr>
                      <w:sdtEndPr>
                        <w:rPr>
                          <w:rStyle w:val="Standaardalinea-lettertype"/>
                          <w:b w:val="0"/>
                          <w:color w:val="404040" w:themeColor="text1" w:themeTint="BF"/>
                          <w:lang w:val="nl-NL"/>
                        </w:rPr>
                      </w:sdtEndPr>
                      <w:sdtContent>
                        <w:p w:rsidR="000F5FED" w:rsidRDefault="000F5FED" w:rsidP="000F5FED">
                          <w:pPr>
                            <w:rPr>
                              <w:rStyle w:val="Tekstvantijdelijkeaanduiding"/>
                              <w:b/>
                              <w:color w:val="002060"/>
                            </w:rPr>
                          </w:pPr>
                          <w:r w:rsidRPr="004C1A6D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Klik hier om tekst in te voer</w:t>
                          </w:r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en. </w:t>
                          </w:r>
                        </w:p>
                        <w:p w:rsidR="00356742" w:rsidRPr="00356742" w:rsidRDefault="000F5FED" w:rsidP="000F5FED">
                          <w:pPr>
                            <w:rPr>
                              <w:b/>
                              <w:color w:val="002060"/>
                            </w:rPr>
                          </w:pPr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De schrijfruimte past </w:t>
                          </w:r>
                          <w:proofErr w:type="spellStart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zich</w:t>
                          </w:r>
                          <w:proofErr w:type="spellEnd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automatisch</w:t>
                          </w:r>
                          <w:proofErr w:type="spellEnd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aan</w:t>
                          </w:r>
                          <w:proofErr w:type="spellEnd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 de</w:t>
                          </w:r>
                          <w:r w:rsidR="00DF078D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="00DF078D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lengte</w:t>
                          </w:r>
                          <w:proofErr w:type="spellEnd"/>
                          <w:r w:rsidR="00DF078D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 </w:t>
                          </w:r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van </w:t>
                          </w:r>
                          <w:proofErr w:type="spellStart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uw</w:t>
                          </w:r>
                          <w:proofErr w:type="spellEnd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tekst</w:t>
                          </w:r>
                          <w:proofErr w:type="spellEnd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aan</w:t>
                          </w:r>
                          <w:proofErr w:type="spellEnd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sdt>
        <w:sdtPr>
          <w:rPr>
            <w:lang w:val="nl-NL"/>
          </w:rPr>
          <w:alias w:val="Projectnaam"/>
          <w:tag w:val=""/>
          <w:id w:val="363878547"/>
          <w:placeholder>
            <w:docPart w:val="C4F39BB99431495584086E1109AB8B4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92E4E">
            <w:rPr>
              <w:lang w:val="nl-NL"/>
            </w:rPr>
            <w:t>&lt;Projectnaam&gt;</w:t>
          </w:r>
        </w:sdtContent>
      </w:sdt>
      <w:r w:rsidRPr="001F0A88">
        <w:rPr>
          <w:lang w:val="nl-NL"/>
        </w:rPr>
        <w:t xml:space="preserve"> Beschrijving</w:t>
      </w:r>
    </w:p>
    <w:p w:rsidR="00971554" w:rsidRDefault="00971554">
      <w:pPr>
        <w:rPr>
          <w:b/>
          <w:bCs/>
          <w:caps/>
          <w:color w:val="1F4E79" w:themeColor="accent1" w:themeShade="80"/>
          <w:sz w:val="28"/>
          <w:szCs w:val="28"/>
          <w:lang w:val="nl-NL"/>
        </w:rPr>
      </w:pPr>
      <w:r>
        <w:rPr>
          <w:lang w:val="nl-NL"/>
        </w:rPr>
        <w:br w:type="page"/>
      </w:r>
    </w:p>
    <w:p w:rsidR="00595DBF" w:rsidRDefault="00595DBF" w:rsidP="00971554">
      <w:pPr>
        <w:pStyle w:val="kop10"/>
        <w:rPr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0" wp14:anchorId="1182087C" wp14:editId="448C2C40">
                <wp:simplePos x="0" y="0"/>
                <wp:positionH relativeFrom="column">
                  <wp:posOffset>-85725</wp:posOffset>
                </wp:positionH>
                <wp:positionV relativeFrom="paragraph">
                  <wp:posOffset>677545</wp:posOffset>
                </wp:positionV>
                <wp:extent cx="5734800" cy="1159200"/>
                <wp:effectExtent l="0" t="0" r="18415" b="20955"/>
                <wp:wrapTight wrapText="bothSides">
                  <wp:wrapPolygon edited="0">
                    <wp:start x="0" y="0"/>
                    <wp:lineTo x="0" y="21635"/>
                    <wp:lineTo x="21598" y="21635"/>
                    <wp:lineTo x="21598" y="0"/>
                    <wp:lineTo x="0" y="0"/>
                  </wp:wrapPolygon>
                </wp:wrapTight>
                <wp:docPr id="16" name="Tekstva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734800" cy="115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F5FED" w:rsidRPr="007D3514" w:rsidRDefault="000F5FED" w:rsidP="000F5FED">
                            <w:pPr>
                              <w:pBdr>
                                <w:bottom w:val="outset" w:sz="6" w:space="0" w:color="262626" w:themeColor="text1" w:themeTint="D9"/>
                              </w:pBdr>
                              <w:spacing w:after="0" w:line="360" w:lineRule="auto"/>
                              <w:rPr>
                                <w:i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Wat zijn de verwachte effecten van uw projectaanvraag op de natuur?</w:t>
                            </w:r>
                          </w:p>
                          <w:p w:rsidR="000F5FED" w:rsidRDefault="000F5FED" w:rsidP="000F5FED">
                            <w:pPr>
                              <w:spacing w:line="360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sdt>
                            <w:sdtPr>
                              <w:rPr>
                                <w:rStyle w:val="Stijl24"/>
                              </w:rPr>
                              <w:id w:val="1975557493"/>
                              <w:temporary/>
                              <w:showingPlcHdr/>
                            </w:sdtPr>
                            <w:sdtEndPr>
                              <w:rPr>
                                <w:rStyle w:val="Standaardalinea-lettertype"/>
                                <w:b w:val="0"/>
                                <w:color w:val="404040" w:themeColor="text1" w:themeTint="BF"/>
                                <w:lang w:val="nl-NL"/>
                              </w:rPr>
                            </w:sdtEndPr>
                            <w:sdtContent>
                              <w:p w:rsidR="000F5FED" w:rsidRDefault="000F5FED" w:rsidP="000F5FED">
                                <w:pP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</w:pPr>
                                <w:r w:rsidRPr="004C1A6D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Klik hier om tekst in te voer</w:t>
                                </w:r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en. </w:t>
                                </w:r>
                              </w:p>
                              <w:p w:rsidR="000F5FED" w:rsidRPr="004C1A6D" w:rsidRDefault="000F5FED" w:rsidP="000F5FED">
                                <w:pPr>
                                  <w:rPr>
                                    <w:color w:val="002060"/>
                                  </w:rPr>
                                </w:pPr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De schrijfruimte past zich automatisch aan de</w:t>
                                </w:r>
                                <w:r w:rsidR="00DF078D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 lengte </w:t>
                                </w:r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van uw tekst aan.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087C" id="Tekstvak 16" o:spid="_x0000_s1056" type="#_x0000_t202" style="position:absolute;margin-left:-6.75pt;margin-top:53.35pt;width:451.55pt;height:91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" o:allowoverlap="f" fillcolor="#deeaf6 [660]" strokecolor="white [3212]" strokeweight=".5pt">
                <v:path arrowok="t"/>
                <o:lock v:ext="edit" aspectratio="t"/>
                <v:textbox style="mso-fit-shape-to-text:t">
                  <w:txbxContent>
                    <w:p w:rsidR="000F5FED" w:rsidRPr="007D3514" w:rsidRDefault="000F5FED" w:rsidP="000F5FED">
                      <w:pPr>
                        <w:pBdr>
                          <w:bottom w:val="outset" w:sz="6" w:space="0" w:color="262626" w:themeColor="text1" w:themeTint="D9"/>
                        </w:pBdr>
                        <w:spacing w:after="0" w:line="360" w:lineRule="auto"/>
                        <w:rPr>
                          <w:i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Wat zijn de verwachte effecten van uw projectaanvraag op de natuur?</w:t>
                      </w:r>
                    </w:p>
                    <w:p w:rsidR="000F5FED" w:rsidRDefault="000F5FED" w:rsidP="000F5FED">
                      <w:pPr>
                        <w:spacing w:line="360" w:lineRule="auto"/>
                        <w:rPr>
                          <w:b/>
                          <w:lang w:val="nl-NL"/>
                        </w:rPr>
                      </w:pPr>
                    </w:p>
                    <w:sdt>
                      <w:sdtPr>
                        <w:rPr>
                          <w:rStyle w:val="Stijl24"/>
                        </w:rPr>
                        <w:id w:val="1975557493"/>
                        <w:placeholder>
                          <w:docPart w:val="0C0ED5987DB44928A2DE9627F3ABF47B"/>
                        </w:placeholder>
                        <w:temporary/>
                        <w:showingPlcHdr/>
                      </w:sdtPr>
                      <w:sdtEndPr>
                        <w:rPr>
                          <w:rStyle w:val="Standaardalinea-lettertype"/>
                          <w:b w:val="0"/>
                          <w:color w:val="404040" w:themeColor="text1" w:themeTint="BF"/>
                          <w:lang w:val="nl-NL"/>
                        </w:rPr>
                      </w:sdtEndPr>
                      <w:sdtContent>
                        <w:p w:rsidR="000F5FED" w:rsidRDefault="000F5FED" w:rsidP="000F5FED">
                          <w:pPr>
                            <w:rPr>
                              <w:rStyle w:val="Tekstvantijdelijkeaanduiding"/>
                              <w:b/>
                              <w:color w:val="002060"/>
                            </w:rPr>
                          </w:pPr>
                          <w:r w:rsidRPr="004C1A6D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Klik hier om tekst in te voer</w:t>
                          </w:r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en. </w:t>
                          </w:r>
                        </w:p>
                        <w:p w:rsidR="000F5FED" w:rsidRPr="004C1A6D" w:rsidRDefault="000F5FED" w:rsidP="000F5FED">
                          <w:pPr>
                            <w:rPr>
                              <w:color w:val="002060"/>
                            </w:rPr>
                          </w:pPr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De schrijfruimte past </w:t>
                          </w:r>
                          <w:proofErr w:type="spellStart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zich</w:t>
                          </w:r>
                          <w:proofErr w:type="spellEnd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automatisch</w:t>
                          </w:r>
                          <w:proofErr w:type="spellEnd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aan</w:t>
                          </w:r>
                          <w:proofErr w:type="spellEnd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 de</w:t>
                          </w:r>
                          <w:r w:rsidR="00DF078D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="00DF078D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lengte</w:t>
                          </w:r>
                          <w:proofErr w:type="spellEnd"/>
                          <w:r w:rsidR="00DF078D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 </w:t>
                          </w:r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van </w:t>
                          </w:r>
                          <w:proofErr w:type="spellStart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uw</w:t>
                          </w:r>
                          <w:proofErr w:type="spellEnd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tekst</w:t>
                          </w:r>
                          <w:proofErr w:type="spellEnd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aan</w:t>
                          </w:r>
                          <w:proofErr w:type="spellEnd"/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sdt>
        <w:sdtPr>
          <w:rPr>
            <w:lang w:val="nl-NL"/>
          </w:rPr>
          <w:alias w:val="Projectnaam"/>
          <w:tag w:val=""/>
          <w:id w:val="-1620439689"/>
          <w:placeholder>
            <w:docPart w:val="428E4D4EF26F483789F5F067C3AE6F2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92E4E">
            <w:rPr>
              <w:lang w:val="nl-NL"/>
            </w:rPr>
            <w:t>&lt;Projectnaam&gt;</w:t>
          </w:r>
        </w:sdtContent>
      </w:sdt>
      <w:r w:rsidR="003C086F" w:rsidRPr="001F0A88">
        <w:rPr>
          <w:lang w:val="nl-NL"/>
        </w:rPr>
        <w:t xml:space="preserve"> Beschrijving</w:t>
      </w:r>
    </w:p>
    <w:p w:rsidR="00595DBF" w:rsidRDefault="00A04E45" w:rsidP="00F32631">
      <w:pPr>
        <w:pStyle w:val="kop10"/>
        <w:rPr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508A7DB9" wp14:editId="6C060051">
                <wp:simplePos x="0" y="0"/>
                <wp:positionH relativeFrom="column">
                  <wp:posOffset>-3810</wp:posOffset>
                </wp:positionH>
                <wp:positionV relativeFrom="paragraph">
                  <wp:posOffset>591820</wp:posOffset>
                </wp:positionV>
                <wp:extent cx="5734800" cy="7988400"/>
                <wp:effectExtent l="0" t="0" r="18415" b="11430"/>
                <wp:wrapTight wrapText="bothSides">
                  <wp:wrapPolygon edited="0">
                    <wp:start x="0" y="0"/>
                    <wp:lineTo x="0" y="21579"/>
                    <wp:lineTo x="21598" y="21579"/>
                    <wp:lineTo x="21598" y="0"/>
                    <wp:lineTo x="0" y="0"/>
                  </wp:wrapPolygon>
                </wp:wrapTight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800" cy="7988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0350D" w:rsidRDefault="00A0350D" w:rsidP="00A0350D">
                            <w:pPr>
                              <w:pBdr>
                                <w:bottom w:val="outset" w:sz="6" w:space="0" w:color="262626" w:themeColor="text1" w:themeTint="D9"/>
                              </w:pBdr>
                              <w:spacing w:after="0" w:line="360" w:lineRule="auto"/>
                              <w:rPr>
                                <w:b/>
                                <w:lang w:val="nl-NL"/>
                              </w:rPr>
                            </w:pPr>
                            <w:r w:rsidRPr="004F558B">
                              <w:rPr>
                                <w:b/>
                                <w:lang w:val="nl-NL"/>
                              </w:rPr>
                              <w:t xml:space="preserve">Om </w:t>
                            </w:r>
                            <w:sdt>
                              <w:sdtPr>
                                <w:rPr>
                                  <w:b/>
                                  <w:lang w:val="nl-NL"/>
                                </w:rPr>
                                <w:alias w:val="Projectnaam"/>
                                <w:tag w:val=""/>
                                <w:id w:val="5344091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92E4E">
                                  <w:rPr>
                                    <w:b/>
                                    <w:lang w:val="nl-NL"/>
                                  </w:rPr>
                                  <w:t>&lt;Projectnaam&gt;</w:t>
                                </w:r>
                              </w:sdtContent>
                            </w:sdt>
                            <w:r w:rsidRPr="004F558B">
                              <w:rPr>
                                <w:b/>
                                <w:lang w:val="nl-NL"/>
                              </w:rPr>
                              <w:t xml:space="preserve"> te realiseren wilt u in aanmerking komen 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>voor de volgende ondersteuningen:</w:t>
                            </w:r>
                          </w:p>
                          <w:p w:rsidR="00A0350D" w:rsidRPr="00A0350D" w:rsidRDefault="00E07FF1" w:rsidP="00A0350D">
                            <w:pPr>
                              <w:pBdr>
                                <w:bottom w:val="outset" w:sz="6" w:space="0" w:color="262626" w:themeColor="text1" w:themeTint="D9"/>
                              </w:pBdr>
                              <w:spacing w:after="0" w:line="360" w:lineRule="auto"/>
                              <w:rPr>
                                <w:i/>
                                <w:lang w:val="nl-NL"/>
                              </w:rPr>
                            </w:pPr>
                            <w:r w:rsidRPr="00A0350D">
                              <w:rPr>
                                <w:i/>
                                <w:lang w:val="nl-NL"/>
                              </w:rPr>
                              <w:t>De hoogte van de bijdrage wordt gebaseerd op de</w:t>
                            </w:r>
                            <w:r w:rsidR="007312EE" w:rsidRPr="00A0350D">
                              <w:rPr>
                                <w:i/>
                                <w:lang w:val="nl-NL"/>
                              </w:rPr>
                              <w:t xml:space="preserve"> actuele lijst van vergoedingen natuurinvullingen. </w:t>
                            </w:r>
                            <w:r w:rsidR="00A0350D" w:rsidRPr="00A0350D">
                              <w:rPr>
                                <w:i/>
                                <w:lang w:val="nl-NL"/>
                              </w:rPr>
                              <w:t>Laat middels een overzicht</w:t>
                            </w:r>
                            <w:r w:rsidR="00A0350D">
                              <w:rPr>
                                <w:i/>
                                <w:lang w:val="nl-NL"/>
                              </w:rPr>
                              <w:t>s</w:t>
                            </w:r>
                            <w:r w:rsidR="00A0350D" w:rsidRPr="00A0350D">
                              <w:rPr>
                                <w:i/>
                                <w:lang w:val="nl-NL"/>
                              </w:rPr>
                              <w:t>-, perceelskaart en/of tekening duidelijk</w:t>
                            </w:r>
                            <w:r w:rsidR="00D47BE6">
                              <w:rPr>
                                <w:i/>
                                <w:lang w:val="nl-NL"/>
                              </w:rPr>
                              <w:t xml:space="preserve"> zien</w:t>
                            </w:r>
                            <w:r w:rsidR="00A0350D" w:rsidRPr="00A0350D">
                              <w:rPr>
                                <w:i/>
                                <w:lang w:val="nl-NL"/>
                              </w:rPr>
                              <w:t xml:space="preserve"> hoe natuurelementen op elkaar aansluiten. (Bijvoorbeeld hoe een aangevraagd plasdrasgebied t.o.v. een kruidenrijkgrasland ligt).</w:t>
                            </w:r>
                          </w:p>
                          <w:p w:rsidR="00A04E45" w:rsidRDefault="00A04E45" w:rsidP="00530F93">
                            <w:pPr>
                              <w:spacing w:after="0" w:line="240" w:lineRule="auto"/>
                              <w:rPr>
                                <w:lang w:val="nl-NL"/>
                              </w:rPr>
                            </w:pPr>
                          </w:p>
                          <w:p w:rsidR="0047774E" w:rsidRDefault="0047774E" w:rsidP="00E07FF1">
                            <w:pPr>
                              <w:shd w:val="clear" w:color="auto" w:fill="DEEAF6" w:themeFill="accent1" w:themeFillTint="33"/>
                              <w:spacing w:line="240" w:lineRule="auto"/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Eenmalige bijdrage wordt aangevraagd voor:</w:t>
                            </w:r>
                          </w:p>
                          <w:tbl>
                            <w:tblPr>
                              <w:tblStyle w:val="Projecttabel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1"/>
                            </w:tblGrid>
                            <w:tr w:rsidR="0047774E" w:rsidRPr="004F00C2" w:rsidTr="00F3263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4531" w:type="dxa"/>
                                </w:tcPr>
                                <w:p w:rsidR="0047774E" w:rsidRPr="004F00C2" w:rsidRDefault="00B50E3A" w:rsidP="0047774E">
                                  <w:pPr>
                                    <w:rPr>
                                      <w:rFonts w:cstheme="minorHAnsi"/>
                                      <w:lang w:val="nl-NL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lang w:val="nl-NL"/>
                                      </w:rPr>
                                      <w:id w:val="-14668082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3578A" w:rsidRPr="0063578A">
                                        <w:rPr>
                                          <w:rFonts w:ascii="MS Gothic" w:eastAsia="MS Gothic" w:hAnsi="MS Gothic" w:cstheme="minorHAnsi" w:hint="eastAsia"/>
                                          <w:b w:val="0"/>
                                          <w:lang w:val="nl-N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7774E" w:rsidRPr="004F00C2">
                                    <w:rPr>
                                      <w:rFonts w:cstheme="minorHAnsi"/>
                                      <w:lang w:val="nl-NL"/>
                                    </w:rPr>
                                    <w:t xml:space="preserve"> </w:t>
                                  </w:r>
                                  <w:r w:rsidR="0047774E" w:rsidRPr="0047774E">
                                    <w:rPr>
                                      <w:rFonts w:cstheme="minorHAnsi"/>
                                      <w:b w:val="0"/>
                                      <w:lang w:val="nl-NL"/>
                                    </w:rPr>
                                    <w:t>Plasdraspomp</w:t>
                                  </w:r>
                                </w:p>
                              </w:tc>
                            </w:tr>
                            <w:tr w:rsidR="0047774E" w:rsidRPr="004F00C2" w:rsidTr="00F32631">
                              <w:tc>
                                <w:tcPr>
                                  <w:tcW w:w="4531" w:type="dxa"/>
                                </w:tcPr>
                                <w:p w:rsidR="0047774E" w:rsidRPr="004F00C2" w:rsidRDefault="00B50E3A" w:rsidP="0047774E">
                                  <w:pPr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MS Gothic" w:cstheme="minorHAnsi"/>
                                        <w:lang w:val="nl-NL"/>
                                      </w:rPr>
                                      <w:id w:val="20881846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3578A">
                                        <w:rPr>
                                          <w:rFonts w:ascii="MS Gothic" w:eastAsia="MS Gothic" w:hAnsi="MS Gothic" w:cstheme="minorHAnsi" w:hint="eastAsia"/>
                                          <w:lang w:val="nl-N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7774E" w:rsidRPr="004F00C2"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  <w:t xml:space="preserve"> Aanleg plasdrasgebied</w:t>
                                  </w:r>
                                </w:p>
                              </w:tc>
                            </w:tr>
                            <w:tr w:rsidR="0047774E" w:rsidRPr="004F00C2" w:rsidTr="00F32631">
                              <w:tc>
                                <w:tcPr>
                                  <w:tcW w:w="4531" w:type="dxa"/>
                                </w:tcPr>
                                <w:p w:rsidR="0047774E" w:rsidRPr="004F00C2" w:rsidRDefault="00B50E3A" w:rsidP="0047774E">
                                  <w:pPr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MS Gothic" w:cstheme="minorHAnsi"/>
                                        <w:lang w:val="nl-NL"/>
                                      </w:rPr>
                                      <w:id w:val="-10737464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3578A">
                                        <w:rPr>
                                          <w:rFonts w:ascii="MS Gothic" w:eastAsia="MS Gothic" w:hAnsi="MS Gothic" w:cstheme="minorHAnsi" w:hint="eastAsia"/>
                                          <w:lang w:val="nl-N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7774E" w:rsidRPr="004F00C2"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  <w:t xml:space="preserve"> Verbetering</w:t>
                                  </w:r>
                                  <w:r w:rsidR="00FB2689"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  <w:t xml:space="preserve"> van kruidenrijkheid</w:t>
                                  </w:r>
                                </w:p>
                              </w:tc>
                            </w:tr>
                            <w:tr w:rsidR="00FB2689" w:rsidRPr="004F00C2" w:rsidTr="00F32631">
                              <w:tc>
                                <w:tcPr>
                                  <w:tcW w:w="4531" w:type="dxa"/>
                                </w:tcPr>
                                <w:p w:rsidR="00FB2689" w:rsidRPr="004F00C2" w:rsidRDefault="00B50E3A" w:rsidP="00FB2689">
                                  <w:pPr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MS Gothic" w:cstheme="minorHAnsi"/>
                                        <w:lang w:val="nl-NL"/>
                                      </w:rPr>
                                      <w:id w:val="-3693022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2689" w:rsidRPr="004F00C2">
                                        <w:rPr>
                                          <w:rFonts w:ascii="Segoe UI Symbol" w:eastAsia="MS Gothic" w:hAnsi="Segoe UI Symbol" w:cs="Segoe UI Symbol"/>
                                          <w:lang w:val="nl-N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2689"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  <w:t xml:space="preserve"> Aanleg van kruidenrijkweiland </w:t>
                                  </w:r>
                                </w:p>
                              </w:tc>
                            </w:tr>
                            <w:tr w:rsidR="00FB2689" w:rsidRPr="004F00C2" w:rsidTr="00F32631">
                              <w:tc>
                                <w:tcPr>
                                  <w:tcW w:w="4531" w:type="dxa"/>
                                </w:tcPr>
                                <w:p w:rsidR="00FB2689" w:rsidRPr="004F00C2" w:rsidRDefault="00B50E3A" w:rsidP="00FB2689">
                                  <w:pPr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MS Gothic" w:cstheme="minorHAnsi"/>
                                        <w:lang w:val="nl-NL"/>
                                      </w:rPr>
                                      <w:id w:val="5578204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2689">
                                        <w:rPr>
                                          <w:rFonts w:ascii="MS Gothic" w:eastAsia="MS Gothic" w:hAnsi="MS Gothic" w:cstheme="minorHAnsi" w:hint="eastAsia"/>
                                          <w:lang w:val="nl-N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2689"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  <w:t xml:space="preserve"> Aanleg Natuurvriendelijke oever</w:t>
                                  </w:r>
                                </w:p>
                              </w:tc>
                            </w:tr>
                            <w:tr w:rsidR="00FB2689" w:rsidRPr="004F00C2" w:rsidTr="00F32631">
                              <w:tc>
                                <w:tcPr>
                                  <w:tcW w:w="4531" w:type="dxa"/>
                                </w:tcPr>
                                <w:p w:rsidR="00FB2689" w:rsidRPr="004F00C2" w:rsidRDefault="00B50E3A" w:rsidP="00FB2689">
                                  <w:pPr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MS Gothic" w:cstheme="minorHAnsi"/>
                                        <w:lang w:val="nl-NL"/>
                                      </w:rPr>
                                      <w:id w:val="110538107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2689">
                                        <w:rPr>
                                          <w:rFonts w:ascii="MS Gothic" w:eastAsia="MS Gothic" w:hAnsi="MS Gothic" w:cstheme="minorHAnsi" w:hint="eastAsia"/>
                                          <w:lang w:val="nl-N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2689" w:rsidRPr="004F00C2"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  <w:t xml:space="preserve"> </w:t>
                                  </w:r>
                                  <w:r w:rsidR="00FB2689"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  <w:t>Aanleg greppelland</w:t>
                                  </w:r>
                                </w:p>
                              </w:tc>
                            </w:tr>
                            <w:tr w:rsidR="00FB2689" w:rsidRPr="00A0350D" w:rsidTr="00F32631">
                              <w:tc>
                                <w:tcPr>
                                  <w:tcW w:w="4531" w:type="dxa"/>
                                </w:tcPr>
                                <w:p w:rsidR="00FB2689" w:rsidRPr="00A0350D" w:rsidRDefault="00B50E3A" w:rsidP="00FB2689">
                                  <w:pPr>
                                    <w:rPr>
                                      <w:lang w:val="nl-NL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nl-NL"/>
                                      </w:rPr>
                                      <w:id w:val="-19470636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2689" w:rsidRPr="00A0350D">
                                        <w:rPr>
                                          <w:rFonts w:ascii="MS Gothic" w:eastAsia="MS Gothic" w:hAnsi="MS Gothic" w:hint="eastAsia"/>
                                          <w:lang w:val="nl-N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2689" w:rsidRPr="00A0350D">
                                    <w:rPr>
                                      <w:lang w:val="nl-NL"/>
                                    </w:rPr>
                                    <w:t xml:space="preserve"> Aanleg poel</w:t>
                                  </w:r>
                                </w:p>
                              </w:tc>
                            </w:tr>
                            <w:tr w:rsidR="00FB2689" w:rsidRPr="00A0350D" w:rsidTr="00F32631">
                              <w:tc>
                                <w:tcPr>
                                  <w:tcW w:w="4531" w:type="dxa"/>
                                </w:tcPr>
                                <w:p w:rsidR="00FB2689" w:rsidRPr="00A0350D" w:rsidRDefault="00B50E3A" w:rsidP="00FB2689">
                                  <w:pPr>
                                    <w:rPr>
                                      <w:lang w:val="nl-NL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nl-NL"/>
                                      </w:rPr>
                                      <w:id w:val="17401364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2689" w:rsidRPr="00A0350D">
                                        <w:rPr>
                                          <w:rFonts w:ascii="MS Gothic" w:eastAsia="MS Gothic" w:hAnsi="MS Gothic" w:hint="eastAsia"/>
                                          <w:lang w:val="nl-N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2689" w:rsidRPr="00A0350D">
                                    <w:rPr>
                                      <w:lang w:val="nl-NL"/>
                                    </w:rPr>
                                    <w:t xml:space="preserve"> Aanleg houtwal</w:t>
                                  </w:r>
                                </w:p>
                              </w:tc>
                            </w:tr>
                            <w:tr w:rsidR="00FB2689" w:rsidRPr="00A0350D" w:rsidTr="00F32631">
                              <w:tc>
                                <w:tcPr>
                                  <w:tcW w:w="4531" w:type="dxa"/>
                                </w:tcPr>
                                <w:p w:rsidR="00FB2689" w:rsidRPr="00A0350D" w:rsidRDefault="00B50E3A" w:rsidP="00FB2689">
                                  <w:pPr>
                                    <w:rPr>
                                      <w:lang w:val="nl-NL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nl-NL"/>
                                      </w:rPr>
                                      <w:id w:val="-11808050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2689">
                                        <w:rPr>
                                          <w:rFonts w:ascii="MS Gothic" w:eastAsia="MS Gothic" w:hAnsi="MS Gothic" w:hint="eastAsia"/>
                                          <w:lang w:val="nl-N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2689">
                                    <w:rPr>
                                      <w:lang w:val="nl-NL"/>
                                    </w:rPr>
                                    <w:t xml:space="preserve"> Plaatsen stuw ter verhoging slootwaterpeil</w:t>
                                  </w:r>
                                </w:p>
                              </w:tc>
                            </w:tr>
                            <w:tr w:rsidR="00FB2689" w:rsidRPr="00A0350D" w:rsidTr="00F32631">
                              <w:tc>
                                <w:tcPr>
                                  <w:tcW w:w="4531" w:type="dxa"/>
                                </w:tcPr>
                                <w:p w:rsidR="00FB2689" w:rsidRPr="00A0350D" w:rsidRDefault="00B50E3A" w:rsidP="00FB2689">
                                  <w:pPr>
                                    <w:rPr>
                                      <w:rFonts w:ascii="MS Gothic" w:eastAsia="MS Gothic" w:hAnsi="MS Gothic"/>
                                      <w:lang w:val="nl-NL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nl-NL"/>
                                      </w:rPr>
                                      <w:id w:val="17426818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2689">
                                        <w:rPr>
                                          <w:rFonts w:ascii="MS Gothic" w:eastAsia="MS Gothic" w:hAnsi="MS Gothic" w:hint="eastAsia"/>
                                          <w:lang w:val="nl-N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2689" w:rsidRPr="00A0350D">
                                    <w:rPr>
                                      <w:lang w:val="nl-NL"/>
                                    </w:rPr>
                                    <w:t xml:space="preserve"> </w:t>
                                  </w:r>
                                  <w:r w:rsidR="00FB2689" w:rsidRPr="004F00C2"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  <w:t>Anders n</w:t>
                                  </w:r>
                                  <w:r w:rsidR="00DF078D"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  <w:t>amelijk</w:t>
                                  </w:r>
                                  <w:r w:rsidR="00FB2689" w:rsidRPr="004F00C2">
                                    <w:rPr>
                                      <w:rFonts w:eastAsia="MS Gothic" w:cstheme="minorHAnsi"/>
                                      <w:lang w:val="nl-NL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rStyle w:val="Stijl25"/>
                                      </w:rPr>
                                      <w:id w:val="629597312"/>
                                      <w:temporary/>
                                      <w:showingPlcHdr/>
                                      <w:text/>
                                    </w:sdtPr>
                                    <w:sdtEndPr>
                                      <w:rPr>
                                        <w:rStyle w:val="Standaardalinea-lettertype"/>
                                        <w:b w:val="0"/>
                                        <w:color w:val="404040" w:themeColor="text1" w:themeTint="BF"/>
                                        <w:lang w:val="nl-NL"/>
                                      </w:rPr>
                                    </w:sdtEndPr>
                                    <w:sdtContent>
                                      <w:r w:rsidR="00FB2689">
                                        <w:rPr>
                                          <w:rStyle w:val="Tekstvantijdelijkeaanduiding"/>
                                          <w:b/>
                                          <w:color w:val="002060"/>
                                        </w:rPr>
                                        <w:t xml:space="preserve"> V</w:t>
                                      </w:r>
                                      <w:r w:rsidR="00FB2689" w:rsidRPr="00AE4196">
                                        <w:rPr>
                                          <w:rStyle w:val="Tekstvantijdelijkeaanduiding"/>
                                          <w:b/>
                                          <w:color w:val="002060"/>
                                        </w:rPr>
                                        <w:t>oer</w:t>
                                      </w:r>
                                      <w:r w:rsidR="00FB2689">
                                        <w:rPr>
                                          <w:rStyle w:val="Tekstvantijdelijkeaanduiding"/>
                                          <w:b/>
                                          <w:color w:val="002060"/>
                                        </w:rPr>
                                        <w:t xml:space="preserve"> tekst in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47774E" w:rsidRDefault="0047774E" w:rsidP="00E07FF1">
                            <w:pPr>
                              <w:shd w:val="clear" w:color="auto" w:fill="DEEAF6" w:themeFill="accent1" w:themeFillTint="33"/>
                              <w:spacing w:line="240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p w:rsidR="00A04E45" w:rsidRPr="0029739D" w:rsidRDefault="00A04E45" w:rsidP="00E07FF1">
                            <w:pPr>
                              <w:shd w:val="clear" w:color="auto" w:fill="DEEAF6" w:themeFill="accent1" w:themeFillTint="33"/>
                              <w:spacing w:line="240" w:lineRule="auto"/>
                              <w:rPr>
                                <w:b/>
                                <w:lang w:val="nl-NL"/>
                              </w:rPr>
                            </w:pPr>
                            <w:r w:rsidRPr="0029739D">
                              <w:rPr>
                                <w:b/>
                                <w:lang w:val="nl-NL"/>
                              </w:rPr>
                              <w:t>Jaarlijkse bijdrage</w:t>
                            </w:r>
                            <w:r w:rsidR="0073564B" w:rsidRPr="0029739D">
                              <w:rPr>
                                <w:b/>
                                <w:lang w:val="nl-NL"/>
                              </w:rPr>
                              <w:t xml:space="preserve"> wordt aangevraagd voor:</w:t>
                            </w:r>
                          </w:p>
                          <w:p w:rsidR="00A04E45" w:rsidRPr="004F558B" w:rsidRDefault="00B50E3A" w:rsidP="00530F93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rPr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lang w:val="nl-NL"/>
                                </w:rPr>
                                <w:id w:val="21226527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4E45" w:rsidRPr="004F558B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4925AF">
                              <w:rPr>
                                <w:lang w:val="nl-NL"/>
                              </w:rPr>
                              <w:t xml:space="preserve"> B</w:t>
                            </w:r>
                            <w:r w:rsidR="00A04E45" w:rsidRPr="004F558B">
                              <w:rPr>
                                <w:lang w:val="nl-NL"/>
                              </w:rPr>
                              <w:t>eheren van plasdras</w:t>
                            </w:r>
                            <w:r w:rsidR="004925AF">
                              <w:rPr>
                                <w:lang w:val="nl-NL"/>
                              </w:rPr>
                              <w:t xml:space="preserve"> </w:t>
                            </w:r>
                            <w:r w:rsidR="00A04E45" w:rsidRPr="004F558B">
                              <w:rPr>
                                <w:lang w:val="nl-NL"/>
                              </w:rPr>
                              <w:t>gebied</w:t>
                            </w:r>
                          </w:p>
                          <w:p w:rsidR="00A04E45" w:rsidRDefault="00A04E45" w:rsidP="00530F93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ind w:firstLine="720"/>
                              <w:rPr>
                                <w:i/>
                                <w:lang w:val="nl-NL"/>
                              </w:rPr>
                            </w:pPr>
                            <w:r w:rsidRPr="004F558B">
                              <w:rPr>
                                <w:i/>
                                <w:lang w:val="nl-NL"/>
                              </w:rPr>
                              <w:t>Oppervlakte Plasdras</w:t>
                            </w:r>
                            <w:r w:rsidR="00C870BA">
                              <w:rPr>
                                <w:i/>
                                <w:lang w:val="nl-NL"/>
                              </w:rPr>
                              <w:t xml:space="preserve"> tot 15 juni</w:t>
                            </w:r>
                            <w:r w:rsidR="00CD08C6">
                              <w:rPr>
                                <w:i/>
                                <w:lang w:val="nl-N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1980499195"/>
                                <w:temporary/>
                                <w:showingPlcHdr/>
                                <w15:color w:val="000000"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i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 w:rsidR="00D47BE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hectare in</w:t>
                                </w:r>
                              </w:sdtContent>
                            </w:sdt>
                            <w:r w:rsidR="00AE4196">
                              <w:rPr>
                                <w:i/>
                                <w:lang w:val="nl-NL"/>
                              </w:rPr>
                              <w:t xml:space="preserve"> </w:t>
                            </w:r>
                            <w:r w:rsidRPr="004F558B">
                              <w:rPr>
                                <w:i/>
                                <w:lang w:val="nl-NL"/>
                              </w:rPr>
                              <w:t>hectare</w:t>
                            </w:r>
                          </w:p>
                          <w:p w:rsidR="00C870BA" w:rsidRPr="004F558B" w:rsidRDefault="00C870BA" w:rsidP="00530F93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ind w:firstLine="720"/>
                              <w:rPr>
                                <w:i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lang w:val="nl-NL"/>
                              </w:rPr>
                              <w:t>Oppervlakt</w:t>
                            </w:r>
                            <w:r w:rsidR="000A0826">
                              <w:rPr>
                                <w:i/>
                                <w:lang w:val="nl-NL"/>
                              </w:rPr>
                              <w:t xml:space="preserve">e Greppel inundatie tot 15 juni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1825306880"/>
                                <w:temporary/>
                                <w:showingPlcHdr/>
                                <w15:color w:val="000000"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i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 w:rsidR="000A082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hectare in</w:t>
                                </w:r>
                              </w:sdtContent>
                            </w:sdt>
                            <w:r w:rsidR="000A0826">
                              <w:rPr>
                                <w:i/>
                                <w:lang w:val="nl-NL"/>
                              </w:rPr>
                              <w:t xml:space="preserve"> </w:t>
                            </w:r>
                            <w:r w:rsidR="000A0826" w:rsidRPr="004F558B">
                              <w:rPr>
                                <w:i/>
                                <w:lang w:val="nl-NL"/>
                              </w:rPr>
                              <w:t>hectare</w:t>
                            </w:r>
                          </w:p>
                          <w:p w:rsidR="00A04E45" w:rsidRPr="004F558B" w:rsidRDefault="00A04E45" w:rsidP="00E07FF1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rPr>
                                <w:i/>
                                <w:lang w:val="nl-NL"/>
                              </w:rPr>
                            </w:pPr>
                          </w:p>
                          <w:p w:rsidR="00486F4D" w:rsidRDefault="00B50E3A" w:rsidP="00530F93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rPr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lang w:val="nl-NL"/>
                                </w:rPr>
                                <w:id w:val="-300078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3564B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A04E45" w:rsidRPr="004F558B">
                              <w:rPr>
                                <w:lang w:val="nl-NL"/>
                              </w:rPr>
                              <w:t xml:space="preserve"> Uitbreiding van kruidenrijk grasland met u</w:t>
                            </w:r>
                            <w:r w:rsidR="00E07FF1" w:rsidRPr="004F558B">
                              <w:rPr>
                                <w:lang w:val="nl-NL"/>
                              </w:rPr>
                              <w:t>itgestelde maaidatum tot 1</w:t>
                            </w:r>
                            <w:r w:rsidR="00C870BA">
                              <w:rPr>
                                <w:lang w:val="nl-NL"/>
                              </w:rPr>
                              <w:t>5 juni</w:t>
                            </w:r>
                            <w:r w:rsidR="00486F4D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  <w:p w:rsidR="00AE4196" w:rsidRDefault="00C870BA" w:rsidP="00530F93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rPr>
                                <w:i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lang w:val="nl-NL"/>
                              </w:rPr>
                              <w:t xml:space="preserve">   </w:t>
                            </w:r>
                            <w:r w:rsidR="00A04E45" w:rsidRPr="004F558B">
                              <w:rPr>
                                <w:lang w:val="nl-NL"/>
                              </w:rPr>
                              <w:tab/>
                            </w:r>
                            <w:r w:rsidR="00A04E45" w:rsidRPr="004F558B">
                              <w:rPr>
                                <w:i/>
                                <w:lang w:val="nl-NL"/>
                              </w:rPr>
                              <w:t xml:space="preserve">Oppervlakte </w:t>
                            </w:r>
                            <w:r w:rsidR="00E07FF1" w:rsidRPr="004F558B">
                              <w:rPr>
                                <w:i/>
                                <w:lang w:val="nl-NL"/>
                              </w:rPr>
                              <w:t>Kruidenrijk grasland</w:t>
                            </w:r>
                            <w:r w:rsidR="00AE4196" w:rsidRPr="00AE4196">
                              <w:rPr>
                                <w:i/>
                                <w:lang w:val="nl-N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1804035358"/>
                                <w:temporary/>
                                <w:showingPlcHdr/>
                                <w15:color w:val="000000"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i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 w:rsidR="00D47BE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hectare in</w:t>
                                </w:r>
                              </w:sdtContent>
                            </w:sdt>
                            <w:r w:rsidR="00AE4196">
                              <w:rPr>
                                <w:i/>
                                <w:lang w:val="nl-NL"/>
                              </w:rPr>
                              <w:t xml:space="preserve"> h</w:t>
                            </w:r>
                            <w:r w:rsidR="004925AF">
                              <w:rPr>
                                <w:i/>
                                <w:lang w:val="nl-NL"/>
                              </w:rPr>
                              <w:t>ectare</w:t>
                            </w:r>
                            <w:r w:rsidR="00520348">
                              <w:rPr>
                                <w:i/>
                                <w:lang w:val="nl-NL"/>
                              </w:rPr>
                              <w:t>.</w:t>
                            </w:r>
                          </w:p>
                          <w:p w:rsidR="00520348" w:rsidRDefault="00520348" w:rsidP="00530F93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rPr>
                                <w:i/>
                                <w:lang w:val="nl-NL"/>
                              </w:rPr>
                            </w:pPr>
                          </w:p>
                          <w:p w:rsidR="00520348" w:rsidRDefault="00B50E3A" w:rsidP="00520348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rPr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lang w:val="nl-NL"/>
                                </w:rPr>
                                <w:id w:val="2080478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0348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520348" w:rsidRPr="004F558B">
                              <w:rPr>
                                <w:lang w:val="nl-NL"/>
                              </w:rPr>
                              <w:t xml:space="preserve"> </w:t>
                            </w:r>
                            <w:r w:rsidR="00FB2689">
                              <w:rPr>
                                <w:lang w:val="nl-NL"/>
                              </w:rPr>
                              <w:t xml:space="preserve">Bescherming van leefgebied door gefaseerd maaien </w:t>
                            </w:r>
                          </w:p>
                          <w:p w:rsidR="00AE4196" w:rsidRDefault="00520348" w:rsidP="00530F93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rPr>
                                <w:i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lang w:val="nl-NL"/>
                              </w:rPr>
                              <w:t xml:space="preserve">   </w:t>
                            </w:r>
                            <w:r w:rsidRPr="004F558B">
                              <w:rPr>
                                <w:lang w:val="nl-NL"/>
                              </w:rPr>
                              <w:tab/>
                            </w:r>
                            <w:r w:rsidRPr="004F558B">
                              <w:rPr>
                                <w:i/>
                                <w:lang w:val="nl-NL"/>
                              </w:rPr>
                              <w:t xml:space="preserve">Oppervlakte </w:t>
                            </w:r>
                            <w:r w:rsidR="00FB2689">
                              <w:rPr>
                                <w:i/>
                                <w:lang w:val="nl-NL"/>
                              </w:rPr>
                              <w:t>Aanleggen vluchtstroken</w:t>
                            </w:r>
                            <w:r w:rsidRPr="00AE4196">
                              <w:rPr>
                                <w:i/>
                                <w:lang w:val="nl-N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1792557861"/>
                                <w:temporary/>
                                <w:showingPlcHdr/>
                                <w15:color w:val="000000"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i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hectare in</w:t>
                                </w:r>
                              </w:sdtContent>
                            </w:sdt>
                            <w:r>
                              <w:rPr>
                                <w:i/>
                                <w:lang w:val="nl-NL"/>
                              </w:rPr>
                              <w:t xml:space="preserve"> hectare.</w:t>
                            </w:r>
                          </w:p>
                          <w:p w:rsidR="00FB2689" w:rsidRDefault="00FB2689" w:rsidP="00530F93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rPr>
                                <w:i/>
                                <w:lang w:val="nl-NL"/>
                              </w:rPr>
                            </w:pPr>
                          </w:p>
                          <w:p w:rsidR="0073564B" w:rsidRDefault="00B50E3A" w:rsidP="00530F93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rPr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lang w:val="nl-NL"/>
                                </w:rPr>
                                <w:id w:val="686947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3564B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73564B">
                              <w:rPr>
                                <w:lang w:val="nl-NL"/>
                              </w:rPr>
                              <w:t xml:space="preserve"> </w:t>
                            </w:r>
                            <w:r w:rsidR="00DF078D">
                              <w:rPr>
                                <w:lang w:val="nl-NL"/>
                              </w:rPr>
                              <w:t xml:space="preserve">Anders namelijk </w:t>
                            </w:r>
                            <w:r w:rsidR="00520348">
                              <w:rPr>
                                <w:lang w:val="nl-NL"/>
                              </w:rPr>
                              <w:t>(1)</w:t>
                            </w:r>
                            <w:r w:rsidR="00456436">
                              <w:rPr>
                                <w:lang w:val="nl-NL"/>
                              </w:rPr>
                              <w:t xml:space="preserve">.: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691274571"/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 w:rsidR="00D47BE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tekst in</w:t>
                                </w:r>
                                <w:r w:rsidR="00456436" w:rsidRPr="00AE419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0A0826" w:rsidRDefault="00AE4196" w:rsidP="000A0826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ind w:left="720"/>
                              <w:rPr>
                                <w:i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lang w:val="nl-NL"/>
                              </w:rPr>
                              <w:t>O</w:t>
                            </w:r>
                            <w:r w:rsidR="0073564B">
                              <w:rPr>
                                <w:i/>
                                <w:lang w:val="nl-NL"/>
                              </w:rPr>
                              <w:t>ppervlakt</w:t>
                            </w:r>
                            <w:r>
                              <w:rPr>
                                <w:i/>
                                <w:lang w:val="nl-NL"/>
                              </w:rPr>
                              <w:t xml:space="preserve">e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-226218715"/>
                                <w:temporary/>
                                <w:showingPlcHdr/>
                                <w15:color w:val="000000"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i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 w:rsidR="00D47BE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hectare in</w:t>
                                </w:r>
                              </w:sdtContent>
                            </w:sdt>
                            <w:r w:rsidR="00CD08C6">
                              <w:rPr>
                                <w:i/>
                                <w:lang w:val="nl-NL"/>
                              </w:rPr>
                              <w:t xml:space="preserve"> </w:t>
                            </w:r>
                            <w:r w:rsidR="000A0826">
                              <w:rPr>
                                <w:i/>
                                <w:lang w:val="nl-NL"/>
                              </w:rPr>
                              <w:t>hectare</w:t>
                            </w:r>
                          </w:p>
                          <w:p w:rsidR="00520348" w:rsidRDefault="00520348" w:rsidP="000A0826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ind w:left="720"/>
                              <w:rPr>
                                <w:i/>
                                <w:lang w:val="nl-NL"/>
                              </w:rPr>
                            </w:pPr>
                          </w:p>
                          <w:p w:rsidR="00520348" w:rsidRDefault="00B50E3A" w:rsidP="00520348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rPr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lang w:val="nl-NL"/>
                                </w:rPr>
                                <w:id w:val="11598138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0348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520348">
                              <w:rPr>
                                <w:lang w:val="nl-NL"/>
                              </w:rPr>
                              <w:t xml:space="preserve"> </w:t>
                            </w:r>
                            <w:r w:rsidR="00DF078D">
                              <w:rPr>
                                <w:lang w:val="nl-NL"/>
                              </w:rPr>
                              <w:t>Anders namelijk</w:t>
                            </w:r>
                            <w:r w:rsidR="00520348">
                              <w:rPr>
                                <w:lang w:val="nl-NL"/>
                              </w:rPr>
                              <w:t xml:space="preserve"> (2):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-178045695"/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 w:rsidR="00520348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tekst in</w:t>
                                </w:r>
                                <w:r w:rsidR="00520348" w:rsidRPr="00AE419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F32631" w:rsidRDefault="00520348" w:rsidP="003C086F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ind w:left="720"/>
                              <w:rPr>
                                <w:i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lang w:val="nl-NL"/>
                              </w:rPr>
                              <w:t xml:space="preserve">Oppervlakte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-1771005087"/>
                                <w:temporary/>
                                <w:showingPlcHdr/>
                                <w15:color w:val="000000"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i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hectare in</w:t>
                                </w:r>
                              </w:sdtContent>
                            </w:sdt>
                            <w:r>
                              <w:rPr>
                                <w:i/>
                                <w:lang w:val="nl-NL"/>
                              </w:rPr>
                              <w:t xml:space="preserve"> hectare</w:t>
                            </w:r>
                          </w:p>
                          <w:p w:rsidR="00595DBF" w:rsidRPr="00AE4196" w:rsidRDefault="00595DBF" w:rsidP="00595DBF">
                            <w:pPr>
                              <w:shd w:val="clear" w:color="auto" w:fill="DEEAF6" w:themeFill="accent1" w:themeFillTint="33"/>
                              <w:spacing w:after="0" w:line="360" w:lineRule="auto"/>
                              <w:rPr>
                                <w:i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A7DB9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57" type="#_x0000_t202" style="position:absolute;margin-left:-.3pt;margin-top:46.6pt;width:451.55pt;height:62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" fillcolor="#deeaf6 [660]" strokecolor="white [3212]" strokeweight=".5pt">
                <v:textbox style="mso-fit-shape-to-text:t">
                  <w:txbxContent>
                    <w:p w:rsidR="00A0350D" w:rsidRDefault="00A0350D" w:rsidP="00A0350D">
                      <w:pPr>
                        <w:pBdr>
                          <w:bottom w:val="outset" w:sz="6" w:space="0" w:color="262626" w:themeColor="text1" w:themeTint="D9"/>
                        </w:pBdr>
                        <w:spacing w:after="0" w:line="360" w:lineRule="auto"/>
                        <w:rPr>
                          <w:b/>
                          <w:lang w:val="nl-NL"/>
                        </w:rPr>
                      </w:pPr>
                      <w:r w:rsidRPr="004F558B">
                        <w:rPr>
                          <w:b/>
                          <w:lang w:val="nl-NL"/>
                        </w:rPr>
                        <w:t xml:space="preserve">Om </w:t>
                      </w:r>
                      <w:sdt>
                        <w:sdtPr>
                          <w:rPr>
                            <w:b/>
                            <w:lang w:val="nl-NL"/>
                          </w:rPr>
                          <w:alias w:val="Projectnaam"/>
                          <w:tag w:val=""/>
                          <w:id w:val="5344091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92E4E">
                            <w:rPr>
                              <w:b/>
                              <w:lang w:val="nl-NL"/>
                            </w:rPr>
                            <w:t>&lt;Projectnaam&gt;</w:t>
                          </w:r>
                        </w:sdtContent>
                      </w:sdt>
                      <w:r w:rsidRPr="004F558B">
                        <w:rPr>
                          <w:b/>
                          <w:lang w:val="nl-NL"/>
                        </w:rPr>
                        <w:t xml:space="preserve"> te realiseren wilt u in aanmerking komen </w:t>
                      </w:r>
                      <w:r>
                        <w:rPr>
                          <w:b/>
                          <w:lang w:val="nl-NL"/>
                        </w:rPr>
                        <w:t>voor de volgende ondersteuningen:</w:t>
                      </w:r>
                    </w:p>
                    <w:p w:rsidR="00A0350D" w:rsidRPr="00A0350D" w:rsidRDefault="00E07FF1" w:rsidP="00A0350D">
                      <w:pPr>
                        <w:pBdr>
                          <w:bottom w:val="outset" w:sz="6" w:space="0" w:color="262626" w:themeColor="text1" w:themeTint="D9"/>
                        </w:pBdr>
                        <w:spacing w:after="0" w:line="360" w:lineRule="auto"/>
                        <w:rPr>
                          <w:i/>
                          <w:lang w:val="nl-NL"/>
                        </w:rPr>
                      </w:pPr>
                      <w:r w:rsidRPr="00A0350D">
                        <w:rPr>
                          <w:i/>
                          <w:lang w:val="nl-NL"/>
                        </w:rPr>
                        <w:t>De hoogte van de bijdrage wordt gebaseerd op de</w:t>
                      </w:r>
                      <w:r w:rsidR="007312EE" w:rsidRPr="00A0350D">
                        <w:rPr>
                          <w:i/>
                          <w:lang w:val="nl-NL"/>
                        </w:rPr>
                        <w:t xml:space="preserve"> actuele lijst van vergoedingen natuurinvullingen. </w:t>
                      </w:r>
                      <w:r w:rsidR="00A0350D" w:rsidRPr="00A0350D">
                        <w:rPr>
                          <w:i/>
                          <w:lang w:val="nl-NL"/>
                        </w:rPr>
                        <w:t>Laat middels een overzicht</w:t>
                      </w:r>
                      <w:r w:rsidR="00A0350D">
                        <w:rPr>
                          <w:i/>
                          <w:lang w:val="nl-NL"/>
                        </w:rPr>
                        <w:t>s</w:t>
                      </w:r>
                      <w:r w:rsidR="00A0350D" w:rsidRPr="00A0350D">
                        <w:rPr>
                          <w:i/>
                          <w:lang w:val="nl-NL"/>
                        </w:rPr>
                        <w:t>-, perceelskaart en/of tekening duidelijk</w:t>
                      </w:r>
                      <w:r w:rsidR="00D47BE6">
                        <w:rPr>
                          <w:i/>
                          <w:lang w:val="nl-NL"/>
                        </w:rPr>
                        <w:t xml:space="preserve"> zien</w:t>
                      </w:r>
                      <w:r w:rsidR="00A0350D" w:rsidRPr="00A0350D">
                        <w:rPr>
                          <w:i/>
                          <w:lang w:val="nl-NL"/>
                        </w:rPr>
                        <w:t xml:space="preserve"> hoe natuurelementen op elkaar aansluiten. (Bijvoorbeeld hoe een aangevraagd plasdrasgebied t.o.v. een kruidenrijkgrasland ligt).</w:t>
                      </w:r>
                    </w:p>
                    <w:p w:rsidR="00A04E45" w:rsidRDefault="00A04E45" w:rsidP="00530F93">
                      <w:pPr>
                        <w:spacing w:after="0" w:line="240" w:lineRule="auto"/>
                        <w:rPr>
                          <w:lang w:val="nl-NL"/>
                        </w:rPr>
                      </w:pPr>
                    </w:p>
                    <w:p w:rsidR="0047774E" w:rsidRDefault="0047774E" w:rsidP="00E07FF1">
                      <w:pPr>
                        <w:shd w:val="clear" w:color="auto" w:fill="DEEAF6" w:themeFill="accent1" w:themeFillTint="33"/>
                        <w:spacing w:line="240" w:lineRule="auto"/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Eenmalige bijdrage wordt aangevraagd voor:</w:t>
                      </w:r>
                    </w:p>
                    <w:tbl>
                      <w:tblPr>
                        <w:tblStyle w:val="Projecttabel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1"/>
                      </w:tblGrid>
                      <w:tr w:rsidR="0047774E" w:rsidRPr="004F00C2" w:rsidTr="00F3263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4531" w:type="dxa"/>
                          </w:tcPr>
                          <w:p w:rsidR="0047774E" w:rsidRPr="004F00C2" w:rsidRDefault="00B50E3A" w:rsidP="0047774E">
                            <w:pPr>
                              <w:rPr>
                                <w:rFonts w:cstheme="minorHAnsi"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lang w:val="nl-NL"/>
                                </w:rPr>
                                <w:id w:val="-14668082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3578A" w:rsidRPr="0063578A">
                                  <w:rPr>
                                    <w:rFonts w:ascii="MS Gothic" w:eastAsia="MS Gothic" w:hAnsi="MS Gothic" w:cstheme="minorHAnsi" w:hint="eastAsia"/>
                                    <w:b w:val="0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47774E" w:rsidRPr="004F00C2">
                              <w:rPr>
                                <w:rFonts w:cstheme="minorHAnsi"/>
                                <w:lang w:val="nl-NL"/>
                              </w:rPr>
                              <w:t xml:space="preserve"> </w:t>
                            </w:r>
                            <w:r w:rsidR="0047774E" w:rsidRPr="0047774E">
                              <w:rPr>
                                <w:rFonts w:cstheme="minorHAnsi"/>
                                <w:b w:val="0"/>
                                <w:lang w:val="nl-NL"/>
                              </w:rPr>
                              <w:t>Plasdraspomp</w:t>
                            </w:r>
                          </w:p>
                        </w:tc>
                      </w:tr>
                      <w:tr w:rsidR="0047774E" w:rsidRPr="004F00C2" w:rsidTr="00F32631">
                        <w:tc>
                          <w:tcPr>
                            <w:tcW w:w="4531" w:type="dxa"/>
                          </w:tcPr>
                          <w:p w:rsidR="0047774E" w:rsidRPr="004F00C2" w:rsidRDefault="00B50E3A" w:rsidP="0047774E">
                            <w:pPr>
                              <w:rPr>
                                <w:rFonts w:eastAsia="MS Gothic" w:cstheme="minorHAnsi"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lang w:val="nl-NL"/>
                                </w:rPr>
                                <w:id w:val="20881846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3578A">
                                  <w:rPr>
                                    <w:rFonts w:ascii="MS Gothic" w:eastAsia="MS Gothic" w:hAnsi="MS Gothic" w:cstheme="minorHAnsi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47774E" w:rsidRPr="004F00C2">
                              <w:rPr>
                                <w:rFonts w:eastAsia="MS Gothic" w:cstheme="minorHAnsi"/>
                                <w:lang w:val="nl-NL"/>
                              </w:rPr>
                              <w:t xml:space="preserve"> Aanleg plasdrasgebied</w:t>
                            </w:r>
                          </w:p>
                        </w:tc>
                      </w:tr>
                      <w:tr w:rsidR="0047774E" w:rsidRPr="004F00C2" w:rsidTr="00F32631">
                        <w:tc>
                          <w:tcPr>
                            <w:tcW w:w="4531" w:type="dxa"/>
                          </w:tcPr>
                          <w:p w:rsidR="0047774E" w:rsidRPr="004F00C2" w:rsidRDefault="00B50E3A" w:rsidP="0047774E">
                            <w:pPr>
                              <w:rPr>
                                <w:rFonts w:eastAsia="MS Gothic" w:cstheme="minorHAnsi"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lang w:val="nl-NL"/>
                                </w:rPr>
                                <w:id w:val="-10737464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3578A">
                                  <w:rPr>
                                    <w:rFonts w:ascii="MS Gothic" w:eastAsia="MS Gothic" w:hAnsi="MS Gothic" w:cstheme="minorHAnsi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47774E" w:rsidRPr="004F00C2">
                              <w:rPr>
                                <w:rFonts w:eastAsia="MS Gothic" w:cstheme="minorHAnsi"/>
                                <w:lang w:val="nl-NL"/>
                              </w:rPr>
                              <w:t xml:space="preserve"> Verbetering</w:t>
                            </w:r>
                            <w:r w:rsidR="00FB2689">
                              <w:rPr>
                                <w:rFonts w:eastAsia="MS Gothic" w:cstheme="minorHAnsi"/>
                                <w:lang w:val="nl-NL"/>
                              </w:rPr>
                              <w:t xml:space="preserve"> van kruidenrijkheid</w:t>
                            </w:r>
                          </w:p>
                        </w:tc>
                      </w:tr>
                      <w:tr w:rsidR="00FB2689" w:rsidRPr="004F00C2" w:rsidTr="00F32631">
                        <w:tc>
                          <w:tcPr>
                            <w:tcW w:w="4531" w:type="dxa"/>
                          </w:tcPr>
                          <w:p w:rsidR="00FB2689" w:rsidRPr="004F00C2" w:rsidRDefault="00B50E3A" w:rsidP="00FB2689">
                            <w:pPr>
                              <w:rPr>
                                <w:rFonts w:eastAsia="MS Gothic" w:cstheme="minorHAnsi"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lang w:val="nl-NL"/>
                                </w:rPr>
                                <w:id w:val="-3693022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2689" w:rsidRPr="004F00C2">
                                  <w:rPr>
                                    <w:rFonts w:ascii="Segoe UI Symbol" w:eastAsia="MS Gothic" w:hAnsi="Segoe UI Symbol" w:cs="Segoe UI Symbol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FB2689">
                              <w:rPr>
                                <w:rFonts w:eastAsia="MS Gothic" w:cstheme="minorHAnsi"/>
                                <w:lang w:val="nl-NL"/>
                              </w:rPr>
                              <w:t xml:space="preserve"> Aanleg van kruidenrijkweiland </w:t>
                            </w:r>
                          </w:p>
                        </w:tc>
                      </w:tr>
                      <w:tr w:rsidR="00FB2689" w:rsidRPr="004F00C2" w:rsidTr="00F32631">
                        <w:tc>
                          <w:tcPr>
                            <w:tcW w:w="4531" w:type="dxa"/>
                          </w:tcPr>
                          <w:p w:rsidR="00FB2689" w:rsidRPr="004F00C2" w:rsidRDefault="00B50E3A" w:rsidP="00FB2689">
                            <w:pPr>
                              <w:rPr>
                                <w:rFonts w:eastAsia="MS Gothic" w:cstheme="minorHAnsi"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lang w:val="nl-NL"/>
                                </w:rPr>
                                <w:id w:val="5578204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2689">
                                  <w:rPr>
                                    <w:rFonts w:ascii="MS Gothic" w:eastAsia="MS Gothic" w:hAnsi="MS Gothic" w:cstheme="minorHAnsi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FB2689">
                              <w:rPr>
                                <w:rFonts w:eastAsia="MS Gothic" w:cstheme="minorHAnsi"/>
                                <w:lang w:val="nl-NL"/>
                              </w:rPr>
                              <w:t xml:space="preserve"> Aanleg Natuurvriendelijke oever</w:t>
                            </w:r>
                          </w:p>
                        </w:tc>
                      </w:tr>
                      <w:tr w:rsidR="00FB2689" w:rsidRPr="004F00C2" w:rsidTr="00F32631">
                        <w:tc>
                          <w:tcPr>
                            <w:tcW w:w="4531" w:type="dxa"/>
                          </w:tcPr>
                          <w:p w:rsidR="00FB2689" w:rsidRPr="004F00C2" w:rsidRDefault="00B50E3A" w:rsidP="00FB2689">
                            <w:pPr>
                              <w:rPr>
                                <w:rFonts w:eastAsia="MS Gothic" w:cstheme="minorHAnsi"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rFonts w:eastAsia="MS Gothic" w:cstheme="minorHAnsi"/>
                                  <w:lang w:val="nl-NL"/>
                                </w:rPr>
                                <w:id w:val="1105381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2689">
                                  <w:rPr>
                                    <w:rFonts w:ascii="MS Gothic" w:eastAsia="MS Gothic" w:hAnsi="MS Gothic" w:cstheme="minorHAnsi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FB2689" w:rsidRPr="004F00C2">
                              <w:rPr>
                                <w:rFonts w:eastAsia="MS Gothic" w:cstheme="minorHAnsi"/>
                                <w:lang w:val="nl-NL"/>
                              </w:rPr>
                              <w:t xml:space="preserve"> </w:t>
                            </w:r>
                            <w:r w:rsidR="00FB2689">
                              <w:rPr>
                                <w:rFonts w:eastAsia="MS Gothic" w:cstheme="minorHAnsi"/>
                                <w:lang w:val="nl-NL"/>
                              </w:rPr>
                              <w:t>Aanleg greppelland</w:t>
                            </w:r>
                          </w:p>
                        </w:tc>
                      </w:tr>
                      <w:tr w:rsidR="00FB2689" w:rsidRPr="00A0350D" w:rsidTr="00F32631">
                        <w:tc>
                          <w:tcPr>
                            <w:tcW w:w="4531" w:type="dxa"/>
                          </w:tcPr>
                          <w:p w:rsidR="00FB2689" w:rsidRPr="00A0350D" w:rsidRDefault="00B50E3A" w:rsidP="00FB2689">
                            <w:pPr>
                              <w:rPr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lang w:val="nl-NL"/>
                                </w:rPr>
                                <w:id w:val="-1947063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2689" w:rsidRPr="00A0350D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FB2689" w:rsidRPr="00A0350D">
                              <w:rPr>
                                <w:lang w:val="nl-NL"/>
                              </w:rPr>
                              <w:t xml:space="preserve"> Aanleg poel</w:t>
                            </w:r>
                          </w:p>
                        </w:tc>
                      </w:tr>
                      <w:tr w:rsidR="00FB2689" w:rsidRPr="00A0350D" w:rsidTr="00F32631">
                        <w:tc>
                          <w:tcPr>
                            <w:tcW w:w="4531" w:type="dxa"/>
                          </w:tcPr>
                          <w:p w:rsidR="00FB2689" w:rsidRPr="00A0350D" w:rsidRDefault="00B50E3A" w:rsidP="00FB2689">
                            <w:pPr>
                              <w:rPr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lang w:val="nl-NL"/>
                                </w:rPr>
                                <w:id w:val="17401364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2689" w:rsidRPr="00A0350D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FB2689" w:rsidRPr="00A0350D">
                              <w:rPr>
                                <w:lang w:val="nl-NL"/>
                              </w:rPr>
                              <w:t xml:space="preserve"> Aanleg houtwal</w:t>
                            </w:r>
                          </w:p>
                        </w:tc>
                      </w:tr>
                      <w:tr w:rsidR="00FB2689" w:rsidRPr="00A0350D" w:rsidTr="00F32631">
                        <w:tc>
                          <w:tcPr>
                            <w:tcW w:w="4531" w:type="dxa"/>
                          </w:tcPr>
                          <w:p w:rsidR="00FB2689" w:rsidRPr="00A0350D" w:rsidRDefault="00B50E3A" w:rsidP="00FB2689">
                            <w:pPr>
                              <w:rPr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lang w:val="nl-NL"/>
                                </w:rPr>
                                <w:id w:val="-11808050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2689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FB2689">
                              <w:rPr>
                                <w:lang w:val="nl-NL"/>
                              </w:rPr>
                              <w:t xml:space="preserve"> Plaatsen stuw ter verhoging slootwaterpeil</w:t>
                            </w:r>
                          </w:p>
                        </w:tc>
                      </w:tr>
                      <w:tr w:rsidR="00FB2689" w:rsidRPr="00A0350D" w:rsidTr="00F32631">
                        <w:tc>
                          <w:tcPr>
                            <w:tcW w:w="4531" w:type="dxa"/>
                          </w:tcPr>
                          <w:p w:rsidR="00FB2689" w:rsidRPr="00A0350D" w:rsidRDefault="00B50E3A" w:rsidP="00FB2689">
                            <w:pPr>
                              <w:rPr>
                                <w:rFonts w:ascii="MS Gothic" w:eastAsia="MS Gothic" w:hAnsi="MS Gothic"/>
                                <w:lang w:val="nl-NL"/>
                              </w:rPr>
                            </w:pPr>
                            <w:sdt>
                              <w:sdtPr>
                                <w:rPr>
                                  <w:lang w:val="nl-NL"/>
                                </w:rPr>
                                <w:id w:val="1742681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2689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FB2689" w:rsidRPr="00A0350D">
                              <w:rPr>
                                <w:lang w:val="nl-NL"/>
                              </w:rPr>
                              <w:t xml:space="preserve"> </w:t>
                            </w:r>
                            <w:r w:rsidR="00FB2689" w:rsidRPr="004F00C2">
                              <w:rPr>
                                <w:rFonts w:eastAsia="MS Gothic" w:cstheme="minorHAnsi"/>
                                <w:lang w:val="nl-NL"/>
                              </w:rPr>
                              <w:t>Anders n</w:t>
                            </w:r>
                            <w:r w:rsidR="00DF078D">
                              <w:rPr>
                                <w:rFonts w:eastAsia="MS Gothic" w:cstheme="minorHAnsi"/>
                                <w:lang w:val="nl-NL"/>
                              </w:rPr>
                              <w:t>amelijk</w:t>
                            </w:r>
                            <w:r w:rsidR="00FB2689" w:rsidRPr="004F00C2">
                              <w:rPr>
                                <w:rFonts w:eastAsia="MS Gothic" w:cstheme="minorHAnsi"/>
                                <w:lang w:val="nl-NL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629597312"/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 w:rsidR="00FB2689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 V</w:t>
                                </w:r>
                                <w:r w:rsidR="00FB2689" w:rsidRPr="00AE419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oer</w:t>
                                </w:r>
                                <w:r w:rsidR="00FB2689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 tekst in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47774E" w:rsidRDefault="0047774E" w:rsidP="00E07FF1">
                      <w:pPr>
                        <w:shd w:val="clear" w:color="auto" w:fill="DEEAF6" w:themeFill="accent1" w:themeFillTint="33"/>
                        <w:spacing w:line="240" w:lineRule="auto"/>
                        <w:rPr>
                          <w:b/>
                          <w:lang w:val="nl-NL"/>
                        </w:rPr>
                      </w:pPr>
                    </w:p>
                    <w:p w:rsidR="00A04E45" w:rsidRPr="0029739D" w:rsidRDefault="00A04E45" w:rsidP="00E07FF1">
                      <w:pPr>
                        <w:shd w:val="clear" w:color="auto" w:fill="DEEAF6" w:themeFill="accent1" w:themeFillTint="33"/>
                        <w:spacing w:line="240" w:lineRule="auto"/>
                        <w:rPr>
                          <w:b/>
                          <w:lang w:val="nl-NL"/>
                        </w:rPr>
                      </w:pPr>
                      <w:r w:rsidRPr="0029739D">
                        <w:rPr>
                          <w:b/>
                          <w:lang w:val="nl-NL"/>
                        </w:rPr>
                        <w:t>Jaarlijkse bijdrage</w:t>
                      </w:r>
                      <w:r w:rsidR="0073564B" w:rsidRPr="0029739D">
                        <w:rPr>
                          <w:b/>
                          <w:lang w:val="nl-NL"/>
                        </w:rPr>
                        <w:t xml:space="preserve"> wordt aangevraagd voor:</w:t>
                      </w:r>
                    </w:p>
                    <w:p w:rsidR="00A04E45" w:rsidRPr="004F558B" w:rsidRDefault="00B50E3A" w:rsidP="00530F93">
                      <w:pPr>
                        <w:shd w:val="clear" w:color="auto" w:fill="DEEAF6" w:themeFill="accent1" w:themeFillTint="33"/>
                        <w:spacing w:after="0" w:line="360" w:lineRule="auto"/>
                        <w:rPr>
                          <w:lang w:val="nl-NL"/>
                        </w:rPr>
                      </w:pPr>
                      <w:sdt>
                        <w:sdtPr>
                          <w:rPr>
                            <w:lang w:val="nl-NL"/>
                          </w:rPr>
                          <w:id w:val="21226527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4E45" w:rsidRPr="004F558B"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 w:rsidR="004925AF">
                        <w:rPr>
                          <w:lang w:val="nl-NL"/>
                        </w:rPr>
                        <w:t xml:space="preserve"> B</w:t>
                      </w:r>
                      <w:r w:rsidR="00A04E45" w:rsidRPr="004F558B">
                        <w:rPr>
                          <w:lang w:val="nl-NL"/>
                        </w:rPr>
                        <w:t>eheren van plasdras</w:t>
                      </w:r>
                      <w:r w:rsidR="004925AF">
                        <w:rPr>
                          <w:lang w:val="nl-NL"/>
                        </w:rPr>
                        <w:t xml:space="preserve"> </w:t>
                      </w:r>
                      <w:r w:rsidR="00A04E45" w:rsidRPr="004F558B">
                        <w:rPr>
                          <w:lang w:val="nl-NL"/>
                        </w:rPr>
                        <w:t>gebied</w:t>
                      </w:r>
                    </w:p>
                    <w:p w:rsidR="00A04E45" w:rsidRDefault="00A04E45" w:rsidP="00530F93">
                      <w:pPr>
                        <w:shd w:val="clear" w:color="auto" w:fill="DEEAF6" w:themeFill="accent1" w:themeFillTint="33"/>
                        <w:spacing w:after="0" w:line="360" w:lineRule="auto"/>
                        <w:ind w:firstLine="720"/>
                        <w:rPr>
                          <w:i/>
                          <w:lang w:val="nl-NL"/>
                        </w:rPr>
                      </w:pPr>
                      <w:r w:rsidRPr="004F558B">
                        <w:rPr>
                          <w:i/>
                          <w:lang w:val="nl-NL"/>
                        </w:rPr>
                        <w:t>Oppervlakte Plasdras</w:t>
                      </w:r>
                      <w:r w:rsidR="00C870BA">
                        <w:rPr>
                          <w:i/>
                          <w:lang w:val="nl-NL"/>
                        </w:rPr>
                        <w:t xml:space="preserve"> tot 15 juni</w:t>
                      </w:r>
                      <w:r w:rsidR="00CD08C6">
                        <w:rPr>
                          <w:i/>
                          <w:lang w:val="nl-NL"/>
                        </w:rPr>
                        <w:t xml:space="preserve"> </w:t>
                      </w:r>
                      <w:sdt>
                        <w:sdtPr>
                          <w:rPr>
                            <w:rStyle w:val="Stijl25"/>
                          </w:rPr>
                          <w:id w:val="1980499195"/>
                          <w:temporary/>
                          <w:showingPlcHdr/>
                          <w15:color w:val="000000"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i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 w:rsidR="00D47BE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hectare in</w:t>
                          </w:r>
                        </w:sdtContent>
                      </w:sdt>
                      <w:r w:rsidR="00AE4196">
                        <w:rPr>
                          <w:i/>
                          <w:lang w:val="nl-NL"/>
                        </w:rPr>
                        <w:t xml:space="preserve"> </w:t>
                      </w:r>
                      <w:r w:rsidRPr="004F558B">
                        <w:rPr>
                          <w:i/>
                          <w:lang w:val="nl-NL"/>
                        </w:rPr>
                        <w:t>hectare</w:t>
                      </w:r>
                    </w:p>
                    <w:p w:rsidR="00C870BA" w:rsidRPr="004F558B" w:rsidRDefault="00C870BA" w:rsidP="00530F93">
                      <w:pPr>
                        <w:shd w:val="clear" w:color="auto" w:fill="DEEAF6" w:themeFill="accent1" w:themeFillTint="33"/>
                        <w:spacing w:after="0" w:line="360" w:lineRule="auto"/>
                        <w:ind w:firstLine="720"/>
                        <w:rPr>
                          <w:i/>
                          <w:lang w:val="nl-NL"/>
                        </w:rPr>
                      </w:pPr>
                      <w:r>
                        <w:rPr>
                          <w:i/>
                          <w:lang w:val="nl-NL"/>
                        </w:rPr>
                        <w:t>Oppervlakt</w:t>
                      </w:r>
                      <w:r w:rsidR="000A0826">
                        <w:rPr>
                          <w:i/>
                          <w:lang w:val="nl-NL"/>
                        </w:rPr>
                        <w:t xml:space="preserve">e Greppel inundatie tot 15 juni </w:t>
                      </w:r>
                      <w:sdt>
                        <w:sdtPr>
                          <w:rPr>
                            <w:rStyle w:val="Stijl25"/>
                          </w:rPr>
                          <w:id w:val="1825306880"/>
                          <w:temporary/>
                          <w:showingPlcHdr/>
                          <w15:color w:val="000000"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i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 w:rsidR="000A082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hectare in</w:t>
                          </w:r>
                        </w:sdtContent>
                      </w:sdt>
                      <w:r w:rsidR="000A0826">
                        <w:rPr>
                          <w:i/>
                          <w:lang w:val="nl-NL"/>
                        </w:rPr>
                        <w:t xml:space="preserve"> </w:t>
                      </w:r>
                      <w:r w:rsidR="000A0826" w:rsidRPr="004F558B">
                        <w:rPr>
                          <w:i/>
                          <w:lang w:val="nl-NL"/>
                        </w:rPr>
                        <w:t>hectare</w:t>
                      </w:r>
                    </w:p>
                    <w:p w:rsidR="00A04E45" w:rsidRPr="004F558B" w:rsidRDefault="00A04E45" w:rsidP="00E07FF1">
                      <w:pPr>
                        <w:shd w:val="clear" w:color="auto" w:fill="DEEAF6" w:themeFill="accent1" w:themeFillTint="33"/>
                        <w:spacing w:after="0" w:line="240" w:lineRule="auto"/>
                        <w:rPr>
                          <w:i/>
                          <w:lang w:val="nl-NL"/>
                        </w:rPr>
                      </w:pPr>
                    </w:p>
                    <w:p w:rsidR="00486F4D" w:rsidRDefault="00B50E3A" w:rsidP="00530F93">
                      <w:pPr>
                        <w:shd w:val="clear" w:color="auto" w:fill="DEEAF6" w:themeFill="accent1" w:themeFillTint="33"/>
                        <w:spacing w:after="0" w:line="360" w:lineRule="auto"/>
                        <w:rPr>
                          <w:lang w:val="nl-NL"/>
                        </w:rPr>
                      </w:pPr>
                      <w:sdt>
                        <w:sdtPr>
                          <w:rPr>
                            <w:lang w:val="nl-NL"/>
                          </w:rPr>
                          <w:id w:val="-300078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3564B"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 w:rsidR="00A04E45" w:rsidRPr="004F558B">
                        <w:rPr>
                          <w:lang w:val="nl-NL"/>
                        </w:rPr>
                        <w:t xml:space="preserve"> Uitbreiding van kruidenrijk grasland met u</w:t>
                      </w:r>
                      <w:r w:rsidR="00E07FF1" w:rsidRPr="004F558B">
                        <w:rPr>
                          <w:lang w:val="nl-NL"/>
                        </w:rPr>
                        <w:t>itgestelde maaidatum tot 1</w:t>
                      </w:r>
                      <w:r w:rsidR="00C870BA">
                        <w:rPr>
                          <w:lang w:val="nl-NL"/>
                        </w:rPr>
                        <w:t>5 juni</w:t>
                      </w:r>
                      <w:r w:rsidR="00486F4D">
                        <w:rPr>
                          <w:lang w:val="nl-NL"/>
                        </w:rPr>
                        <w:t xml:space="preserve"> </w:t>
                      </w:r>
                    </w:p>
                    <w:p w:rsidR="00AE4196" w:rsidRDefault="00C870BA" w:rsidP="00530F93">
                      <w:pPr>
                        <w:shd w:val="clear" w:color="auto" w:fill="DEEAF6" w:themeFill="accent1" w:themeFillTint="33"/>
                        <w:spacing w:after="0" w:line="360" w:lineRule="auto"/>
                        <w:rPr>
                          <w:i/>
                          <w:lang w:val="nl-NL"/>
                        </w:rPr>
                      </w:pPr>
                      <w:r>
                        <w:rPr>
                          <w:i/>
                          <w:lang w:val="nl-NL"/>
                        </w:rPr>
                        <w:t xml:space="preserve">   </w:t>
                      </w:r>
                      <w:r w:rsidR="00A04E45" w:rsidRPr="004F558B">
                        <w:rPr>
                          <w:lang w:val="nl-NL"/>
                        </w:rPr>
                        <w:tab/>
                      </w:r>
                      <w:r w:rsidR="00A04E45" w:rsidRPr="004F558B">
                        <w:rPr>
                          <w:i/>
                          <w:lang w:val="nl-NL"/>
                        </w:rPr>
                        <w:t xml:space="preserve">Oppervlakte </w:t>
                      </w:r>
                      <w:r w:rsidR="00E07FF1" w:rsidRPr="004F558B">
                        <w:rPr>
                          <w:i/>
                          <w:lang w:val="nl-NL"/>
                        </w:rPr>
                        <w:t>Kruidenrijk grasland</w:t>
                      </w:r>
                      <w:r w:rsidR="00AE4196" w:rsidRPr="00AE4196">
                        <w:rPr>
                          <w:i/>
                          <w:lang w:val="nl-NL"/>
                        </w:rPr>
                        <w:t xml:space="preserve"> </w:t>
                      </w:r>
                      <w:sdt>
                        <w:sdtPr>
                          <w:rPr>
                            <w:rStyle w:val="Stijl25"/>
                          </w:rPr>
                          <w:id w:val="1804035358"/>
                          <w:temporary/>
                          <w:showingPlcHdr/>
                          <w15:color w:val="000000"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i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 w:rsidR="00D47BE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hectare in</w:t>
                          </w:r>
                        </w:sdtContent>
                      </w:sdt>
                      <w:r w:rsidR="00AE4196">
                        <w:rPr>
                          <w:i/>
                          <w:lang w:val="nl-NL"/>
                        </w:rPr>
                        <w:t xml:space="preserve"> h</w:t>
                      </w:r>
                      <w:r w:rsidR="004925AF">
                        <w:rPr>
                          <w:i/>
                          <w:lang w:val="nl-NL"/>
                        </w:rPr>
                        <w:t>ectare</w:t>
                      </w:r>
                      <w:r w:rsidR="00520348">
                        <w:rPr>
                          <w:i/>
                          <w:lang w:val="nl-NL"/>
                        </w:rPr>
                        <w:t>.</w:t>
                      </w:r>
                    </w:p>
                    <w:p w:rsidR="00520348" w:rsidRDefault="00520348" w:rsidP="00530F93">
                      <w:pPr>
                        <w:shd w:val="clear" w:color="auto" w:fill="DEEAF6" w:themeFill="accent1" w:themeFillTint="33"/>
                        <w:spacing w:after="0" w:line="360" w:lineRule="auto"/>
                        <w:rPr>
                          <w:i/>
                          <w:lang w:val="nl-NL"/>
                        </w:rPr>
                      </w:pPr>
                    </w:p>
                    <w:p w:rsidR="00520348" w:rsidRDefault="00B50E3A" w:rsidP="00520348">
                      <w:pPr>
                        <w:shd w:val="clear" w:color="auto" w:fill="DEEAF6" w:themeFill="accent1" w:themeFillTint="33"/>
                        <w:spacing w:after="0" w:line="360" w:lineRule="auto"/>
                        <w:rPr>
                          <w:lang w:val="nl-NL"/>
                        </w:rPr>
                      </w:pPr>
                      <w:sdt>
                        <w:sdtPr>
                          <w:rPr>
                            <w:lang w:val="nl-NL"/>
                          </w:rPr>
                          <w:id w:val="2080478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0348"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 w:rsidR="00520348" w:rsidRPr="004F558B">
                        <w:rPr>
                          <w:lang w:val="nl-NL"/>
                        </w:rPr>
                        <w:t xml:space="preserve"> </w:t>
                      </w:r>
                      <w:r w:rsidR="00FB2689">
                        <w:rPr>
                          <w:lang w:val="nl-NL"/>
                        </w:rPr>
                        <w:t xml:space="preserve">Bescherming van leefgebied door gefaseerd maaien </w:t>
                      </w:r>
                    </w:p>
                    <w:p w:rsidR="00AE4196" w:rsidRDefault="00520348" w:rsidP="00530F93">
                      <w:pPr>
                        <w:shd w:val="clear" w:color="auto" w:fill="DEEAF6" w:themeFill="accent1" w:themeFillTint="33"/>
                        <w:spacing w:after="0" w:line="360" w:lineRule="auto"/>
                        <w:rPr>
                          <w:i/>
                          <w:lang w:val="nl-NL"/>
                        </w:rPr>
                      </w:pPr>
                      <w:r>
                        <w:rPr>
                          <w:i/>
                          <w:lang w:val="nl-NL"/>
                        </w:rPr>
                        <w:t xml:space="preserve">   </w:t>
                      </w:r>
                      <w:r w:rsidRPr="004F558B">
                        <w:rPr>
                          <w:lang w:val="nl-NL"/>
                        </w:rPr>
                        <w:tab/>
                      </w:r>
                      <w:r w:rsidRPr="004F558B">
                        <w:rPr>
                          <w:i/>
                          <w:lang w:val="nl-NL"/>
                        </w:rPr>
                        <w:t xml:space="preserve">Oppervlakte </w:t>
                      </w:r>
                      <w:r w:rsidR="00FB2689">
                        <w:rPr>
                          <w:i/>
                          <w:lang w:val="nl-NL"/>
                        </w:rPr>
                        <w:t>Aanleggen vluchtstroken</w:t>
                      </w:r>
                      <w:r w:rsidRPr="00AE4196">
                        <w:rPr>
                          <w:i/>
                          <w:lang w:val="nl-NL"/>
                        </w:rPr>
                        <w:t xml:space="preserve"> </w:t>
                      </w:r>
                      <w:sdt>
                        <w:sdtPr>
                          <w:rPr>
                            <w:rStyle w:val="Stijl25"/>
                          </w:rPr>
                          <w:id w:val="1792557861"/>
                          <w:temporary/>
                          <w:showingPlcHdr/>
                          <w15:color w:val="000000"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i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hectare in</w:t>
                          </w:r>
                        </w:sdtContent>
                      </w:sdt>
                      <w:r>
                        <w:rPr>
                          <w:i/>
                          <w:lang w:val="nl-NL"/>
                        </w:rPr>
                        <w:t xml:space="preserve"> hectare.</w:t>
                      </w:r>
                    </w:p>
                    <w:p w:rsidR="00FB2689" w:rsidRDefault="00FB2689" w:rsidP="00530F93">
                      <w:pPr>
                        <w:shd w:val="clear" w:color="auto" w:fill="DEEAF6" w:themeFill="accent1" w:themeFillTint="33"/>
                        <w:spacing w:after="0" w:line="360" w:lineRule="auto"/>
                        <w:rPr>
                          <w:i/>
                          <w:lang w:val="nl-NL"/>
                        </w:rPr>
                      </w:pPr>
                    </w:p>
                    <w:p w:rsidR="0073564B" w:rsidRDefault="00B50E3A" w:rsidP="00530F93">
                      <w:pPr>
                        <w:shd w:val="clear" w:color="auto" w:fill="DEEAF6" w:themeFill="accent1" w:themeFillTint="33"/>
                        <w:spacing w:after="0" w:line="360" w:lineRule="auto"/>
                        <w:rPr>
                          <w:lang w:val="nl-NL"/>
                        </w:rPr>
                      </w:pPr>
                      <w:sdt>
                        <w:sdtPr>
                          <w:rPr>
                            <w:lang w:val="nl-NL"/>
                          </w:rPr>
                          <w:id w:val="6869479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3564B"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 w:rsidR="0073564B">
                        <w:rPr>
                          <w:lang w:val="nl-NL"/>
                        </w:rPr>
                        <w:t xml:space="preserve"> </w:t>
                      </w:r>
                      <w:r w:rsidR="00DF078D">
                        <w:rPr>
                          <w:lang w:val="nl-NL"/>
                        </w:rPr>
                        <w:t xml:space="preserve">Anders namelijk </w:t>
                      </w:r>
                      <w:r w:rsidR="00520348">
                        <w:rPr>
                          <w:lang w:val="nl-NL"/>
                        </w:rPr>
                        <w:t>(1)</w:t>
                      </w:r>
                      <w:r w:rsidR="00456436">
                        <w:rPr>
                          <w:lang w:val="nl-NL"/>
                        </w:rPr>
                        <w:t xml:space="preserve">.: </w:t>
                      </w:r>
                      <w:sdt>
                        <w:sdtPr>
                          <w:rPr>
                            <w:rStyle w:val="Stijl25"/>
                          </w:rPr>
                          <w:id w:val="691274571"/>
                          <w:temporary/>
                          <w:showingPlcHdr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 w:rsidR="00D47BE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tekst in</w:t>
                          </w:r>
                          <w:r w:rsidR="00456436" w:rsidRPr="00AE419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.</w:t>
                          </w:r>
                        </w:sdtContent>
                      </w:sdt>
                    </w:p>
                    <w:p w:rsidR="000A0826" w:rsidRDefault="00AE4196" w:rsidP="000A0826">
                      <w:pPr>
                        <w:shd w:val="clear" w:color="auto" w:fill="DEEAF6" w:themeFill="accent1" w:themeFillTint="33"/>
                        <w:spacing w:after="0" w:line="360" w:lineRule="auto"/>
                        <w:ind w:left="720"/>
                        <w:rPr>
                          <w:i/>
                          <w:lang w:val="nl-NL"/>
                        </w:rPr>
                      </w:pPr>
                      <w:r>
                        <w:rPr>
                          <w:i/>
                          <w:lang w:val="nl-NL"/>
                        </w:rPr>
                        <w:t>O</w:t>
                      </w:r>
                      <w:r w:rsidR="0073564B">
                        <w:rPr>
                          <w:i/>
                          <w:lang w:val="nl-NL"/>
                        </w:rPr>
                        <w:t>ppervlakt</w:t>
                      </w:r>
                      <w:r>
                        <w:rPr>
                          <w:i/>
                          <w:lang w:val="nl-NL"/>
                        </w:rPr>
                        <w:t xml:space="preserve">e </w:t>
                      </w:r>
                      <w:sdt>
                        <w:sdtPr>
                          <w:rPr>
                            <w:rStyle w:val="Stijl25"/>
                          </w:rPr>
                          <w:id w:val="-226218715"/>
                          <w:temporary/>
                          <w:showingPlcHdr/>
                          <w15:color w:val="000000"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i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 w:rsidR="00D47BE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hectare in</w:t>
                          </w:r>
                        </w:sdtContent>
                      </w:sdt>
                      <w:r w:rsidR="00CD08C6">
                        <w:rPr>
                          <w:i/>
                          <w:lang w:val="nl-NL"/>
                        </w:rPr>
                        <w:t xml:space="preserve"> </w:t>
                      </w:r>
                      <w:r w:rsidR="000A0826">
                        <w:rPr>
                          <w:i/>
                          <w:lang w:val="nl-NL"/>
                        </w:rPr>
                        <w:t>hectare</w:t>
                      </w:r>
                    </w:p>
                    <w:p w:rsidR="00520348" w:rsidRDefault="00520348" w:rsidP="000A0826">
                      <w:pPr>
                        <w:shd w:val="clear" w:color="auto" w:fill="DEEAF6" w:themeFill="accent1" w:themeFillTint="33"/>
                        <w:spacing w:after="0" w:line="360" w:lineRule="auto"/>
                        <w:ind w:left="720"/>
                        <w:rPr>
                          <w:i/>
                          <w:lang w:val="nl-NL"/>
                        </w:rPr>
                      </w:pPr>
                    </w:p>
                    <w:p w:rsidR="00520348" w:rsidRDefault="00B50E3A" w:rsidP="00520348">
                      <w:pPr>
                        <w:shd w:val="clear" w:color="auto" w:fill="DEEAF6" w:themeFill="accent1" w:themeFillTint="33"/>
                        <w:spacing w:after="0" w:line="360" w:lineRule="auto"/>
                        <w:rPr>
                          <w:lang w:val="nl-NL"/>
                        </w:rPr>
                      </w:pPr>
                      <w:sdt>
                        <w:sdtPr>
                          <w:rPr>
                            <w:lang w:val="nl-NL"/>
                          </w:rPr>
                          <w:id w:val="11598138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0348"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 w:rsidR="00520348">
                        <w:rPr>
                          <w:lang w:val="nl-NL"/>
                        </w:rPr>
                        <w:t xml:space="preserve"> </w:t>
                      </w:r>
                      <w:r w:rsidR="00DF078D">
                        <w:rPr>
                          <w:lang w:val="nl-NL"/>
                        </w:rPr>
                        <w:t>Anders namelijk</w:t>
                      </w:r>
                      <w:r w:rsidR="00520348">
                        <w:rPr>
                          <w:lang w:val="nl-NL"/>
                        </w:rPr>
                        <w:t xml:space="preserve"> (2): </w:t>
                      </w:r>
                      <w:sdt>
                        <w:sdtPr>
                          <w:rPr>
                            <w:rStyle w:val="Stijl25"/>
                          </w:rPr>
                          <w:id w:val="-178045695"/>
                          <w:temporary/>
                          <w:showingPlcHdr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 w:rsidR="00520348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tekst in</w:t>
                          </w:r>
                          <w:r w:rsidR="00520348" w:rsidRPr="00AE419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.</w:t>
                          </w:r>
                        </w:sdtContent>
                      </w:sdt>
                    </w:p>
                    <w:p w:rsidR="00F32631" w:rsidRDefault="00520348" w:rsidP="003C086F">
                      <w:pPr>
                        <w:shd w:val="clear" w:color="auto" w:fill="DEEAF6" w:themeFill="accent1" w:themeFillTint="33"/>
                        <w:spacing w:after="0" w:line="360" w:lineRule="auto"/>
                        <w:ind w:left="720"/>
                        <w:rPr>
                          <w:i/>
                          <w:lang w:val="nl-NL"/>
                        </w:rPr>
                      </w:pPr>
                      <w:r>
                        <w:rPr>
                          <w:i/>
                          <w:lang w:val="nl-NL"/>
                        </w:rPr>
                        <w:t xml:space="preserve">Oppervlakte </w:t>
                      </w:r>
                      <w:sdt>
                        <w:sdtPr>
                          <w:rPr>
                            <w:rStyle w:val="Stijl25"/>
                          </w:rPr>
                          <w:id w:val="-1771005087"/>
                          <w:temporary/>
                          <w:showingPlcHdr/>
                          <w15:color w:val="000000"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i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hectare in</w:t>
                          </w:r>
                        </w:sdtContent>
                      </w:sdt>
                      <w:r>
                        <w:rPr>
                          <w:i/>
                          <w:lang w:val="nl-NL"/>
                        </w:rPr>
                        <w:t xml:space="preserve"> hectare</w:t>
                      </w:r>
                    </w:p>
                    <w:p w:rsidR="00595DBF" w:rsidRPr="00AE4196" w:rsidRDefault="00595DBF" w:rsidP="00595DBF">
                      <w:pPr>
                        <w:shd w:val="clear" w:color="auto" w:fill="DEEAF6" w:themeFill="accent1" w:themeFillTint="33"/>
                        <w:spacing w:after="0" w:line="360" w:lineRule="auto"/>
                        <w:rPr>
                          <w:i/>
                          <w:lang w:val="nl-NL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sdt>
        <w:sdtPr>
          <w:rPr>
            <w:lang w:val="nl-NL"/>
          </w:rPr>
          <w:alias w:val="Projectnaam"/>
          <w:tag w:val=""/>
          <w:id w:val="-1602476389"/>
          <w:placeholder>
            <w:docPart w:val="A71A308AD0FD4DA697847D7E265A9DF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92E4E">
            <w:rPr>
              <w:lang w:val="nl-NL"/>
            </w:rPr>
            <w:t>&lt;Projectnaam&gt;</w:t>
          </w:r>
        </w:sdtContent>
      </w:sdt>
      <w:r w:rsidR="0066306C">
        <w:rPr>
          <w:lang w:val="nl-NL"/>
        </w:rPr>
        <w:t xml:space="preserve"> </w:t>
      </w:r>
      <w:r w:rsidR="00C86204">
        <w:rPr>
          <w:lang w:val="nl-NL"/>
        </w:rPr>
        <w:t>AANVRAAG</w:t>
      </w:r>
    </w:p>
    <w:p w:rsidR="00595DBF" w:rsidRDefault="00595DBF" w:rsidP="00595DBF">
      <w:pPr>
        <w:rPr>
          <w:lang w:val="nl-NL"/>
        </w:rPr>
      </w:pPr>
    </w:p>
    <w:p w:rsidR="00595DBF" w:rsidRDefault="00D47BE6" w:rsidP="003C086F">
      <w:pPr>
        <w:pStyle w:val="kop10"/>
        <w:rPr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1" layoutInCell="1" allowOverlap="0" wp14:anchorId="3D4702A9" wp14:editId="683DE223">
                <wp:simplePos x="0" y="0"/>
                <wp:positionH relativeFrom="column">
                  <wp:posOffset>-5715</wp:posOffset>
                </wp:positionH>
                <wp:positionV relativeFrom="paragraph">
                  <wp:posOffset>593725</wp:posOffset>
                </wp:positionV>
                <wp:extent cx="5734800" cy="1357200"/>
                <wp:effectExtent l="0" t="0" r="18415" b="14605"/>
                <wp:wrapTight wrapText="bothSides">
                  <wp:wrapPolygon edited="0">
                    <wp:start x="0" y="0"/>
                    <wp:lineTo x="0" y="21529"/>
                    <wp:lineTo x="21598" y="21529"/>
                    <wp:lineTo x="21598" y="0"/>
                    <wp:lineTo x="0" y="0"/>
                  </wp:wrapPolygon>
                </wp:wrapTight>
                <wp:docPr id="9" name="Tekstva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734800" cy="13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D3514" w:rsidRDefault="00E07FF1" w:rsidP="007D3514">
                            <w:pPr>
                              <w:pBdr>
                                <w:bottom w:val="outset" w:sz="6" w:space="0" w:color="262626" w:themeColor="text1" w:themeTint="D9"/>
                              </w:pBdr>
                              <w:spacing w:after="0" w:line="360" w:lineRule="auto"/>
                              <w:rPr>
                                <w:b/>
                                <w:lang w:val="nl-NL"/>
                              </w:rPr>
                            </w:pPr>
                            <w:r w:rsidRPr="004F558B">
                              <w:rPr>
                                <w:b/>
                                <w:lang w:val="nl-NL"/>
                              </w:rPr>
                              <w:t>Geef een uitgebreide beschrijving en onderbouwing van de kosten</w:t>
                            </w:r>
                            <w:r w:rsidR="00AB5532">
                              <w:rPr>
                                <w:b/>
                                <w:lang w:val="nl-NL"/>
                              </w:rPr>
                              <w:t>.</w:t>
                            </w:r>
                            <w:r w:rsidRPr="004F558B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</w:p>
                          <w:p w:rsidR="007D3514" w:rsidRPr="007D3514" w:rsidRDefault="007D3514" w:rsidP="007D3514">
                            <w:pPr>
                              <w:pBdr>
                                <w:bottom w:val="outset" w:sz="6" w:space="0" w:color="262626" w:themeColor="text1" w:themeTint="D9"/>
                              </w:pBdr>
                              <w:spacing w:after="0" w:line="360" w:lineRule="auto"/>
                              <w:rPr>
                                <w:i/>
                                <w:lang w:val="nl-NL"/>
                              </w:rPr>
                            </w:pPr>
                            <w:r w:rsidRPr="007D3514">
                              <w:rPr>
                                <w:i/>
                                <w:lang w:val="nl-NL"/>
                              </w:rPr>
                              <w:t>Onderbouw uw aanvraag met offertes.</w:t>
                            </w:r>
                          </w:p>
                          <w:p w:rsidR="000D0E44" w:rsidRDefault="000D0E44" w:rsidP="00E07FF1">
                            <w:pPr>
                              <w:spacing w:line="360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sdt>
                            <w:sdtPr>
                              <w:rPr>
                                <w:rStyle w:val="Stijl25"/>
                              </w:rPr>
                              <w:id w:val="1141390167"/>
                              <w:temporary/>
                              <w:showingPlcHdr/>
                            </w:sdtPr>
                            <w:sdtEndPr>
                              <w:rPr>
                                <w:rStyle w:val="Standaardalinea-lettertype"/>
                                <w:b w:val="0"/>
                                <w:color w:val="404040" w:themeColor="text1" w:themeTint="BF"/>
                                <w:lang w:val="nl-NL"/>
                              </w:rPr>
                            </w:sdtEndPr>
                            <w:sdtContent>
                              <w:p w:rsidR="004C1A6D" w:rsidRDefault="004C1A6D" w:rsidP="00E07FF1">
                                <w:pP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</w:pPr>
                                <w:r w:rsidRPr="004C1A6D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Klik hier om tekst in te voer</w:t>
                                </w:r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en. </w:t>
                                </w:r>
                              </w:p>
                              <w:p w:rsidR="004C1A6D" w:rsidRPr="004C1A6D" w:rsidRDefault="004C1A6D" w:rsidP="00E07FF1">
                                <w:pPr>
                                  <w:rPr>
                                    <w:color w:val="002060"/>
                                  </w:rPr>
                                </w:pPr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De schrijfruimte past zich automatisch aan de </w:t>
                                </w:r>
                                <w:r w:rsidR="00DF078D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lengte </w:t>
                                </w:r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van uw tekst aan.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702A9" id="Tekstvak 9" o:spid="_x0000_s1058" type="#_x0000_t202" style="position:absolute;margin-left:-.45pt;margin-top:46.75pt;width:451.55pt;height:10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" o:allowoverlap="f" fillcolor="#deeaf6 [660]" strokecolor="white [3212]" strokeweight=".5pt">
                <v:path arrowok="t"/>
                <o:lock v:ext="edit" aspectratio="t"/>
                <v:textbox style="mso-fit-shape-to-text:t">
                  <w:txbxContent>
                    <w:p w:rsidR="007D3514" w:rsidRDefault="00E07FF1" w:rsidP="007D3514">
                      <w:pPr>
                        <w:pBdr>
                          <w:bottom w:val="outset" w:sz="6" w:space="0" w:color="262626" w:themeColor="text1" w:themeTint="D9"/>
                        </w:pBdr>
                        <w:spacing w:after="0" w:line="360" w:lineRule="auto"/>
                        <w:rPr>
                          <w:b/>
                          <w:lang w:val="nl-NL"/>
                        </w:rPr>
                      </w:pPr>
                      <w:r w:rsidRPr="004F558B">
                        <w:rPr>
                          <w:b/>
                          <w:lang w:val="nl-NL"/>
                        </w:rPr>
                        <w:t>Geef een uitgebreide beschrijving en onderbouwing van de kosten</w:t>
                      </w:r>
                      <w:r w:rsidR="00AB5532">
                        <w:rPr>
                          <w:b/>
                          <w:lang w:val="nl-NL"/>
                        </w:rPr>
                        <w:t>.</w:t>
                      </w:r>
                      <w:r w:rsidRPr="004F558B">
                        <w:rPr>
                          <w:b/>
                          <w:lang w:val="nl-NL"/>
                        </w:rPr>
                        <w:t xml:space="preserve"> </w:t>
                      </w:r>
                    </w:p>
                    <w:p w:rsidR="007D3514" w:rsidRPr="007D3514" w:rsidRDefault="007D3514" w:rsidP="007D3514">
                      <w:pPr>
                        <w:pBdr>
                          <w:bottom w:val="outset" w:sz="6" w:space="0" w:color="262626" w:themeColor="text1" w:themeTint="D9"/>
                        </w:pBdr>
                        <w:spacing w:after="0" w:line="360" w:lineRule="auto"/>
                        <w:rPr>
                          <w:i/>
                          <w:lang w:val="nl-NL"/>
                        </w:rPr>
                      </w:pPr>
                      <w:r w:rsidRPr="007D3514">
                        <w:rPr>
                          <w:i/>
                          <w:lang w:val="nl-NL"/>
                        </w:rPr>
                        <w:t>Onderbouw uw aanvraag met offertes.</w:t>
                      </w:r>
                    </w:p>
                    <w:p w:rsidR="000D0E44" w:rsidRDefault="000D0E44" w:rsidP="00E07FF1">
                      <w:pPr>
                        <w:spacing w:line="360" w:lineRule="auto"/>
                        <w:rPr>
                          <w:b/>
                          <w:lang w:val="nl-NL"/>
                        </w:rPr>
                      </w:pPr>
                    </w:p>
                    <w:sdt>
                      <w:sdtPr>
                        <w:rPr>
                          <w:rStyle w:val="Stijl25"/>
                        </w:rPr>
                        <w:id w:val="1141390167"/>
                        <w:placeholder>
                          <w:docPart w:val="14938681A03C47F5834DC6D1B63CE5F8"/>
                        </w:placeholder>
                        <w:temporary/>
                        <w:showingPlcHdr/>
                      </w:sdtPr>
                      <w:sdtEndPr>
                        <w:rPr>
                          <w:rStyle w:val="Standaardalinea-lettertype"/>
                          <w:b w:val="0"/>
                          <w:color w:val="404040" w:themeColor="text1" w:themeTint="BF"/>
                          <w:lang w:val="nl-NL"/>
                        </w:rPr>
                      </w:sdtEndPr>
                      <w:sdtContent>
                        <w:p w:rsidR="004C1A6D" w:rsidRDefault="004C1A6D" w:rsidP="00E07FF1">
                          <w:pPr>
                            <w:rPr>
                              <w:rStyle w:val="Tekstvantijdelijkeaanduiding"/>
                              <w:b/>
                              <w:color w:val="002060"/>
                            </w:rPr>
                          </w:pPr>
                          <w:r w:rsidRPr="004C1A6D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Klik hier om tekst in te voer</w:t>
                          </w:r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en. </w:t>
                          </w:r>
                        </w:p>
                        <w:p w:rsidR="004C1A6D" w:rsidRPr="004C1A6D" w:rsidRDefault="004C1A6D" w:rsidP="00E07FF1">
                          <w:pPr>
                            <w:rPr>
                              <w:color w:val="002060"/>
                            </w:rPr>
                          </w:pPr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De schrijfruimte past zich automatisch aan de </w:t>
                          </w:r>
                          <w:r w:rsidR="00DF078D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lengte </w:t>
                          </w:r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van uw tekst aan.</w:t>
                          </w:r>
                        </w:p>
                      </w:sdtContent>
                    </w:sdt>
                  </w:txbxContent>
                </v:textbox>
                <w10:wrap type="tight"/>
                <w10:anchorlock/>
              </v:shape>
            </w:pict>
          </mc:Fallback>
        </mc:AlternateContent>
      </w:r>
      <w:r w:rsidR="00E07FF1">
        <w:rPr>
          <w:lang w:val="nl-NL"/>
        </w:rPr>
        <w:t xml:space="preserve">Onderbouwing kosten voor </w:t>
      </w:r>
      <w:sdt>
        <w:sdtPr>
          <w:rPr>
            <w:lang w:val="nl-NL"/>
          </w:rPr>
          <w:alias w:val="Projectnaam"/>
          <w:tag w:val=""/>
          <w:id w:val="1713761341"/>
          <w:placeholder>
            <w:docPart w:val="A16D79C6C6464CBAB67D00CF025CC08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92E4E">
            <w:rPr>
              <w:lang w:val="nl-NL"/>
            </w:rPr>
            <w:t>&lt;Projectnaam&gt;</w:t>
          </w:r>
        </w:sdtContent>
      </w:sdt>
    </w:p>
    <w:p w:rsidR="00D33281" w:rsidRPr="00D33281" w:rsidRDefault="00D33281" w:rsidP="00D33281">
      <w:pPr>
        <w:rPr>
          <w:lang w:val="nl-NL"/>
        </w:rPr>
      </w:pPr>
    </w:p>
    <w:p w:rsidR="00971554" w:rsidRDefault="00971554">
      <w:pPr>
        <w:rPr>
          <w:b/>
          <w:bCs/>
          <w:caps/>
          <w:color w:val="1F4E79" w:themeColor="accent1" w:themeShade="80"/>
          <w:sz w:val="28"/>
          <w:szCs w:val="28"/>
          <w:lang w:val="nl-NL"/>
        </w:rPr>
      </w:pPr>
      <w:r>
        <w:rPr>
          <w:lang w:val="nl-NL"/>
        </w:rPr>
        <w:br w:type="page"/>
      </w:r>
    </w:p>
    <w:p w:rsidR="00D42FFE" w:rsidRDefault="003C086F" w:rsidP="00D42FFE">
      <w:pPr>
        <w:pStyle w:val="kop10"/>
        <w:rPr>
          <w:lang w:val="nl-NL"/>
        </w:rPr>
      </w:pPr>
      <w:r>
        <w:rPr>
          <w:lang w:val="nl-NL"/>
        </w:rPr>
        <w:lastRenderedPageBreak/>
        <w:t xml:space="preserve">Onderbouwing kosten voor </w:t>
      </w:r>
      <w:sdt>
        <w:sdtPr>
          <w:rPr>
            <w:lang w:val="nl-NL"/>
          </w:rPr>
          <w:alias w:val="Projectnaam"/>
          <w:tag w:val=""/>
          <w:id w:val="-1747257793"/>
          <w:placeholder>
            <w:docPart w:val="27BA81256EFA47E681F9888A0B47428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92E4E">
            <w:rPr>
              <w:lang w:val="nl-NL"/>
            </w:rPr>
            <w:t>&lt;Projectnaam&gt;</w:t>
          </w:r>
        </w:sdtContent>
      </w:sdt>
    </w:p>
    <w:p w:rsidR="00D47BE6" w:rsidRDefault="00D47BE6" w:rsidP="003C086F">
      <w:pPr>
        <w:rPr>
          <w:noProof/>
          <w:lang w:val="nl-NL" w:eastAsia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0" wp14:anchorId="495487A5" wp14:editId="4AE49929">
                <wp:simplePos x="0" y="0"/>
                <wp:positionH relativeFrom="column">
                  <wp:posOffset>-105410</wp:posOffset>
                </wp:positionH>
                <wp:positionV relativeFrom="paragraph">
                  <wp:posOffset>212725</wp:posOffset>
                </wp:positionV>
                <wp:extent cx="5734800" cy="2592000"/>
                <wp:effectExtent l="0" t="0" r="18415" b="17145"/>
                <wp:wrapTight wrapText="bothSides">
                  <wp:wrapPolygon edited="0">
                    <wp:start x="0" y="0"/>
                    <wp:lineTo x="0" y="21584"/>
                    <wp:lineTo x="21598" y="21584"/>
                    <wp:lineTo x="21598" y="0"/>
                    <wp:lineTo x="0" y="0"/>
                  </wp:wrapPolygon>
                </wp:wrapTight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800" cy="259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D3514" w:rsidRDefault="00AE4196" w:rsidP="002301B6">
                            <w:pPr>
                              <w:pBdr>
                                <w:bottom w:val="outset" w:sz="6" w:space="0" w:color="262626" w:themeColor="text1" w:themeTint="D9"/>
                              </w:pBdr>
                              <w:spacing w:after="0" w:line="360" w:lineRule="auto"/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 xml:space="preserve">Indien </w:t>
                            </w:r>
                            <w:sdt>
                              <w:sdtPr>
                                <w:rPr>
                                  <w:b/>
                                  <w:lang w:val="nl-NL"/>
                                </w:rPr>
                                <w:alias w:val="Projectnaam"/>
                                <w:tag w:val=""/>
                                <w:id w:val="-1006438748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92E4E">
                                  <w:rPr>
                                    <w:b/>
                                    <w:lang w:val="nl-NL"/>
                                  </w:rPr>
                                  <w:t>&lt;Projectnaam&gt;</w:t>
                                </w:r>
                              </w:sdtContent>
                            </w:sdt>
                            <w:r w:rsidR="007D3514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 xml:space="preserve">een cofinanciering ontvangt vanuit een ander fonds </w:t>
                            </w:r>
                            <w:r w:rsidR="00DF078D">
                              <w:rPr>
                                <w:b/>
                                <w:lang w:val="nl-NL"/>
                              </w:rPr>
                              <w:t>moet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 xml:space="preserve"> u</w:t>
                            </w:r>
                            <w:r w:rsidR="00FB2689">
                              <w:rPr>
                                <w:b/>
                                <w:lang w:val="nl-NL"/>
                              </w:rPr>
                              <w:t xml:space="preserve"> dit </w:t>
                            </w:r>
                            <w:r w:rsidR="007D3514">
                              <w:rPr>
                                <w:b/>
                                <w:lang w:val="nl-NL"/>
                              </w:rPr>
                              <w:t>hier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 xml:space="preserve"> aangeven. </w:t>
                            </w:r>
                          </w:p>
                          <w:p w:rsidR="002301B6" w:rsidRDefault="00AE4196" w:rsidP="002301B6">
                            <w:pPr>
                              <w:pBdr>
                                <w:bottom w:val="outset" w:sz="6" w:space="0" w:color="262626" w:themeColor="text1" w:themeTint="D9"/>
                              </w:pBdr>
                              <w:spacing w:after="0" w:line="360" w:lineRule="auto"/>
                              <w:rPr>
                                <w:b/>
                                <w:lang w:val="nl-NL"/>
                              </w:rPr>
                            </w:pPr>
                            <w:r w:rsidRPr="00AE4196">
                              <w:rPr>
                                <w:i/>
                                <w:lang w:val="nl-NL"/>
                              </w:rPr>
                              <w:t>Deze cofinanciering hoeft zich</w:t>
                            </w:r>
                            <w:r w:rsidR="005E7812">
                              <w:rPr>
                                <w:i/>
                                <w:lang w:val="nl-NL"/>
                              </w:rPr>
                              <w:t xml:space="preserve"> </w:t>
                            </w:r>
                            <w:r w:rsidRPr="00AE4196">
                              <w:rPr>
                                <w:i/>
                                <w:lang w:val="nl-NL"/>
                              </w:rPr>
                              <w:t>niet alleen in financiële</w:t>
                            </w:r>
                            <w:r>
                              <w:rPr>
                                <w:i/>
                                <w:lang w:val="nl-NL"/>
                              </w:rPr>
                              <w:t xml:space="preserve"> middelen</w:t>
                            </w:r>
                            <w:r w:rsidRPr="00AE4196">
                              <w:rPr>
                                <w:i/>
                                <w:lang w:val="nl-NL"/>
                              </w:rPr>
                              <w:t xml:space="preserve"> uit te drukken, maar kan ook bestaan uit </w:t>
                            </w:r>
                            <w:r w:rsidR="007D3514">
                              <w:rPr>
                                <w:i/>
                                <w:lang w:val="nl-NL"/>
                              </w:rPr>
                              <w:t>arbeids</w:t>
                            </w:r>
                            <w:r w:rsidRPr="00AE4196">
                              <w:rPr>
                                <w:i/>
                                <w:lang w:val="nl-NL"/>
                              </w:rPr>
                              <w:t>uren, materialen etc.</w:t>
                            </w:r>
                          </w:p>
                          <w:p w:rsidR="00456436" w:rsidRDefault="00456436" w:rsidP="00456436">
                            <w:pPr>
                              <w:shd w:val="clear" w:color="auto" w:fill="DEEAF6" w:themeFill="accent1" w:themeFillTint="33"/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p w:rsidR="00DF078D" w:rsidRDefault="00DF078D" w:rsidP="00592E4E">
                            <w:pPr>
                              <w:shd w:val="clear" w:color="auto" w:fill="DEEAF6" w:themeFill="accent1" w:themeFillTint="33"/>
                              <w:spacing w:after="0" w:line="276" w:lineRule="auto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 xml:space="preserve">Levert u een eigen bijdrage aan </w:t>
                            </w:r>
                            <w:sdt>
                              <w:sdtPr>
                                <w:rPr>
                                  <w:b/>
                                  <w:lang w:val="nl-NL"/>
                                </w:rPr>
                                <w:alias w:val="Projectnaam"/>
                                <w:tag w:val=""/>
                                <w:id w:val="766124693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92E4E">
                                  <w:rPr>
                                    <w:b/>
                                    <w:lang w:val="nl-NL"/>
                                  </w:rPr>
                                  <w:t>&lt;Projectnaam&gt;</w:t>
                                </w:r>
                              </w:sdtContent>
                            </w:sdt>
                            <w:r w:rsidR="00592E4E">
                              <w:rPr>
                                <w:b/>
                                <w:lang w:val="nl-NL"/>
                              </w:rPr>
                              <w:t>?</w:t>
                            </w:r>
                            <w:r w:rsidRPr="00DF078D">
                              <w:rPr>
                                <w:lang w:val="nl-N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nl-NL"/>
                                </w:rPr>
                                <w:id w:val="-896211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56436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Pr="00456436">
                              <w:rPr>
                                <w:lang w:val="nl-NL"/>
                              </w:rPr>
                              <w:t xml:space="preserve"> Ja</w:t>
                            </w:r>
                            <w:r w:rsidRPr="00456436">
                              <w:rPr>
                                <w:lang w:val="nl-NL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nl-NL"/>
                                </w:rPr>
                                <w:id w:val="-1356416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nl-NL"/>
                              </w:rPr>
                              <w:t xml:space="preserve"> Nee</w:t>
                            </w:r>
                          </w:p>
                          <w:p w:rsidR="00592E4E" w:rsidRDefault="00592E4E" w:rsidP="00592E4E">
                            <w:pPr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p w:rsidR="00DF078D" w:rsidRPr="00CD08C6" w:rsidRDefault="00DF078D" w:rsidP="00592E4E">
                            <w:pPr>
                              <w:spacing w:after="0" w:line="276" w:lineRule="auto"/>
                              <w:rPr>
                                <w:b/>
                                <w:u w:val="single"/>
                                <w:lang w:val="nl-NL"/>
                              </w:rPr>
                            </w:pPr>
                            <w:r w:rsidRPr="00DF078D">
                              <w:rPr>
                                <w:b/>
                                <w:lang w:val="nl-NL"/>
                              </w:rPr>
                              <w:t xml:space="preserve">Indien ja: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276764582"/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 w:rsidRPr="00DF078D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Geef een toelichting</w:t>
                                </w:r>
                              </w:sdtContent>
                            </w:sdt>
                          </w:p>
                          <w:p w:rsidR="00592E4E" w:rsidRDefault="00592E4E" w:rsidP="00592E4E">
                            <w:pPr>
                              <w:shd w:val="clear" w:color="auto" w:fill="DEEAF6" w:themeFill="accent1" w:themeFillTint="33"/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p w:rsidR="00592E4E" w:rsidRDefault="00592E4E" w:rsidP="00592E4E">
                            <w:pPr>
                              <w:shd w:val="clear" w:color="auto" w:fill="DEEAF6" w:themeFill="accent1" w:themeFillTint="33"/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p w:rsidR="00592E4E" w:rsidRDefault="00DF078D" w:rsidP="00592E4E">
                            <w:pPr>
                              <w:shd w:val="clear" w:color="auto" w:fill="DEEAF6" w:themeFill="accent1" w:themeFillTint="33"/>
                              <w:spacing w:after="0" w:line="276" w:lineRule="auto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 xml:space="preserve">Heeft u ook bij andere fondsen </w:t>
                            </w:r>
                            <w:r w:rsidR="00592E4E">
                              <w:rPr>
                                <w:b/>
                                <w:lang w:val="nl-NL"/>
                              </w:rPr>
                              <w:t>cofinanciering aangevraagd?</w:t>
                            </w:r>
                            <w:r w:rsidR="00456436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nl-NL"/>
                                </w:rPr>
                                <w:id w:val="16324455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92E4E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456436" w:rsidRPr="00456436">
                              <w:rPr>
                                <w:lang w:val="nl-NL"/>
                              </w:rPr>
                              <w:t xml:space="preserve"> Ja</w:t>
                            </w:r>
                            <w:r w:rsidR="00456436" w:rsidRPr="00456436">
                              <w:rPr>
                                <w:lang w:val="nl-NL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nl-NL"/>
                                </w:rPr>
                                <w:id w:val="-1730452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2D75"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456436" w:rsidRPr="00456436">
                              <w:rPr>
                                <w:lang w:val="nl-NL"/>
                              </w:rPr>
                              <w:t xml:space="preserve"> Nee</w:t>
                            </w:r>
                          </w:p>
                          <w:p w:rsidR="00592E4E" w:rsidRDefault="00592E4E" w:rsidP="00592E4E">
                            <w:pPr>
                              <w:shd w:val="clear" w:color="auto" w:fill="DEEAF6" w:themeFill="accent1" w:themeFillTint="33"/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p w:rsidR="00592E4E" w:rsidRDefault="002732A7" w:rsidP="00592E4E">
                            <w:pPr>
                              <w:shd w:val="clear" w:color="auto" w:fill="DEEAF6" w:themeFill="accent1" w:themeFillTint="33"/>
                              <w:spacing w:after="0" w:line="276" w:lineRule="auto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 xml:space="preserve">Indien ja: </w:t>
                            </w:r>
                            <w:r w:rsidR="00592E4E">
                              <w:rPr>
                                <w:b/>
                                <w:lang w:val="nl-NL"/>
                              </w:rPr>
                              <w:t>Bij welk fonds heeft u een aanvraag ingediend</w:t>
                            </w:r>
                            <w:r w:rsidR="00456436" w:rsidRPr="00456436">
                              <w:rPr>
                                <w:b/>
                                <w:lang w:val="nl-NL"/>
                              </w:rPr>
                              <w:t>?</w:t>
                            </w:r>
                            <w:r w:rsidR="00CD08C6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464091535"/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 w:rsidR="00AE419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naam fond</w:t>
                                </w:r>
                                <w:r w:rsidR="007D3514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s</w:t>
                                </w:r>
                                <w:r w:rsidR="00AE419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 in</w:t>
                                </w:r>
                              </w:sdtContent>
                            </w:sdt>
                          </w:p>
                          <w:p w:rsidR="00592E4E" w:rsidRDefault="00592E4E" w:rsidP="00592E4E">
                            <w:pPr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p w:rsidR="00592E4E" w:rsidRPr="00592E4E" w:rsidRDefault="00592E4E" w:rsidP="00592E4E">
                            <w:pPr>
                              <w:spacing w:after="0" w:line="276" w:lineRule="auto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 xml:space="preserve">Is er een bedrag toegekend? </w:t>
                            </w:r>
                            <w:sdt>
                              <w:sdtPr>
                                <w:rPr>
                                  <w:lang w:val="nl-NL"/>
                                </w:rPr>
                                <w:id w:val="-846224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nl-NL"/>
                              </w:rPr>
                              <w:t xml:space="preserve"> Nee</w:t>
                            </w:r>
                            <w:r w:rsidRPr="00456436">
                              <w:rPr>
                                <w:lang w:val="nl-NL"/>
                              </w:rPr>
                              <w:tab/>
                            </w:r>
                            <w:sdt>
                              <w:sdtPr>
                                <w:rPr>
                                  <w:lang w:val="nl-NL"/>
                                </w:rPr>
                                <w:id w:val="11900276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nl-NL"/>
                              </w:rPr>
                              <w:t xml:space="preserve"> Aanvraag in behandeling         </w:t>
                            </w:r>
                            <w:sdt>
                              <w:sdtPr>
                                <w:rPr>
                                  <w:lang w:val="nl-NL"/>
                                </w:rPr>
                                <w:id w:val="-18611162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Pr="00456436">
                              <w:rPr>
                                <w:lang w:val="nl-NL"/>
                              </w:rPr>
                              <w:t xml:space="preserve"> Ja</w:t>
                            </w:r>
                            <w:r w:rsidRPr="00456436">
                              <w:rPr>
                                <w:lang w:val="nl-NL"/>
                              </w:rPr>
                              <w:tab/>
                            </w:r>
                          </w:p>
                          <w:p w:rsidR="00592E4E" w:rsidRDefault="00592E4E" w:rsidP="00592E4E">
                            <w:pPr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p w:rsidR="00592E4E" w:rsidRDefault="00592E4E" w:rsidP="00592E4E">
                            <w:pPr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 xml:space="preserve">Indien </w:t>
                            </w:r>
                            <w:r w:rsidR="002732A7">
                              <w:rPr>
                                <w:b/>
                                <w:lang w:val="nl-NL"/>
                              </w:rPr>
                              <w:t xml:space="preserve">ja: 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>Wat is het toegekende</w:t>
                            </w:r>
                            <w:r w:rsidR="00456436" w:rsidRPr="00CD08C6">
                              <w:rPr>
                                <w:b/>
                                <w:lang w:val="nl-NL"/>
                              </w:rPr>
                              <w:t xml:space="preserve"> bedrag van</w:t>
                            </w:r>
                            <w:r>
                              <w:rPr>
                                <w:b/>
                                <w:lang w:val="nl-NL"/>
                              </w:rPr>
                              <w:t xml:space="preserve"> de</w:t>
                            </w:r>
                            <w:r w:rsidR="00456436" w:rsidRPr="00CD08C6">
                              <w:rPr>
                                <w:b/>
                                <w:lang w:val="nl-NL"/>
                              </w:rPr>
                              <w:t xml:space="preserve"> cofinanciering?</w:t>
                            </w:r>
                            <w:r w:rsidR="00CD08C6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</w:p>
                          <w:p w:rsidR="00592E4E" w:rsidRDefault="00592E4E" w:rsidP="00592E4E">
                            <w:pPr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</w:p>
                          <w:p w:rsidR="00D47BE6" w:rsidRPr="00592E4E" w:rsidRDefault="00CD08C6" w:rsidP="00592E4E">
                            <w:pPr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 xml:space="preserve">€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-844321867"/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>
                                  <w:rPr>
                                    <w:b/>
                                    <w:lang w:val="nl-NL"/>
                                  </w:rPr>
                                  <w:t xml:space="preserve"> </w:t>
                                </w:r>
                                <w:r w:rsidR="00D47BE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 xml:space="preserve">Voer </w:t>
                                </w:r>
                                <w:r w:rsidRPr="00AE419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bedrag in</w:t>
                                </w:r>
                              </w:sdtContent>
                            </w:sdt>
                            <w:r>
                              <w:rPr>
                                <w:lang w:val="nl-NL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lang w:val="nl-NL"/>
                                </w:rPr>
                                <w:id w:val="-1649658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nl-NL"/>
                                  </w:rPr>
                                  <w:t>☐</w:t>
                                </w:r>
                              </w:sdtContent>
                            </w:sdt>
                            <w:r w:rsidR="00456436">
                              <w:rPr>
                                <w:lang w:val="nl-NL"/>
                              </w:rPr>
                              <w:t>Cofinanciering in natura</w:t>
                            </w:r>
                            <w:r w:rsidR="00592E4E">
                              <w:rPr>
                                <w:lang w:val="nl-NL"/>
                              </w:rPr>
                              <w:t xml:space="preserve"> namelijk: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-847947946"/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 w:rsidR="00592E4E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tekst in</w:t>
                                </w:r>
                                <w:r w:rsidR="00592E4E" w:rsidRPr="00AE4196"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D47BE6" w:rsidRDefault="00D47BE6" w:rsidP="00592E4E">
                            <w:pPr>
                              <w:spacing w:after="0" w:line="276" w:lineRule="auto"/>
                              <w:rPr>
                                <w:lang w:val="nl-NL"/>
                              </w:rPr>
                            </w:pPr>
                          </w:p>
                          <w:p w:rsidR="00D47BE6" w:rsidRPr="00D47BE6" w:rsidRDefault="00D47BE6" w:rsidP="00592E4E">
                            <w:pPr>
                              <w:spacing w:after="0" w:line="276" w:lineRule="auto"/>
                              <w:rPr>
                                <w:b/>
                                <w:lang w:val="nl-NL"/>
                              </w:rPr>
                            </w:pPr>
                            <w:r w:rsidRPr="00D47BE6">
                              <w:rPr>
                                <w:b/>
                                <w:lang w:val="nl-NL"/>
                              </w:rPr>
                              <w:t xml:space="preserve">Opmerkingen m.b.t. cofinanciering: </w:t>
                            </w:r>
                            <w:r w:rsidR="002301B6" w:rsidRPr="00D47BE6">
                              <w:rPr>
                                <w:b/>
                                <w:lang w:val="nl-N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ijl25"/>
                                </w:rPr>
                                <w:id w:val="311754206"/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Standaardalinea-lettertype"/>
                                  <w:b w:val="0"/>
                                  <w:color w:val="404040" w:themeColor="text1" w:themeTint="BF"/>
                                  <w:lang w:val="nl-NL"/>
                                </w:rPr>
                              </w:sdtEndPr>
                              <w:sdtContent>
                                <w:r>
                                  <w:rPr>
                                    <w:rStyle w:val="Tekstvantijdelijkeaanduiding"/>
                                    <w:b/>
                                    <w:color w:val="002060"/>
                                  </w:rPr>
                                  <w:t>Voer tekst in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87A5" id="Tekstvak 12" o:spid="_x0000_s1059" type="#_x0000_t202" style="position:absolute;margin-left:-8.3pt;margin-top:16.75pt;width:451.55pt;height:204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" o:allowoverlap="f" fillcolor="#deeaf6 [660]" strokecolor="white [3212]" strokeweight=".5pt">
                <v:textbox style="mso-fit-shape-to-text:t">
                  <w:txbxContent>
                    <w:p w:rsidR="007D3514" w:rsidRDefault="00AE4196" w:rsidP="002301B6">
                      <w:pPr>
                        <w:pBdr>
                          <w:bottom w:val="outset" w:sz="6" w:space="0" w:color="262626" w:themeColor="text1" w:themeTint="D9"/>
                        </w:pBdr>
                        <w:spacing w:after="0" w:line="360" w:lineRule="auto"/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 xml:space="preserve">Indien </w:t>
                      </w:r>
                      <w:sdt>
                        <w:sdtPr>
                          <w:rPr>
                            <w:b/>
                            <w:lang w:val="nl-NL"/>
                          </w:rPr>
                          <w:alias w:val="Projectnaam"/>
                          <w:tag w:val=""/>
                          <w:id w:val="-1006438748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92E4E">
                            <w:rPr>
                              <w:b/>
                              <w:lang w:val="nl-NL"/>
                            </w:rPr>
                            <w:t>&lt;Projectnaam&gt;</w:t>
                          </w:r>
                        </w:sdtContent>
                      </w:sdt>
                      <w:r w:rsidR="007D3514">
                        <w:rPr>
                          <w:b/>
                          <w:lang w:val="nl-NL"/>
                        </w:rPr>
                        <w:t xml:space="preserve"> </w:t>
                      </w:r>
                      <w:r>
                        <w:rPr>
                          <w:b/>
                          <w:lang w:val="nl-NL"/>
                        </w:rPr>
                        <w:t xml:space="preserve">een cofinanciering ontvangt vanuit een ander fonds </w:t>
                      </w:r>
                      <w:r w:rsidR="00DF078D">
                        <w:rPr>
                          <w:b/>
                          <w:lang w:val="nl-NL"/>
                        </w:rPr>
                        <w:t>moet</w:t>
                      </w:r>
                      <w:r>
                        <w:rPr>
                          <w:b/>
                          <w:lang w:val="nl-NL"/>
                        </w:rPr>
                        <w:t xml:space="preserve"> u</w:t>
                      </w:r>
                      <w:r w:rsidR="00FB2689">
                        <w:rPr>
                          <w:b/>
                          <w:lang w:val="nl-NL"/>
                        </w:rPr>
                        <w:t xml:space="preserve"> dit </w:t>
                      </w:r>
                      <w:r w:rsidR="007D3514">
                        <w:rPr>
                          <w:b/>
                          <w:lang w:val="nl-NL"/>
                        </w:rPr>
                        <w:t>hier</w:t>
                      </w:r>
                      <w:r>
                        <w:rPr>
                          <w:b/>
                          <w:lang w:val="nl-NL"/>
                        </w:rPr>
                        <w:t xml:space="preserve"> aangeven. </w:t>
                      </w:r>
                    </w:p>
                    <w:p w:rsidR="002301B6" w:rsidRDefault="00AE4196" w:rsidP="002301B6">
                      <w:pPr>
                        <w:pBdr>
                          <w:bottom w:val="outset" w:sz="6" w:space="0" w:color="262626" w:themeColor="text1" w:themeTint="D9"/>
                        </w:pBdr>
                        <w:spacing w:after="0" w:line="360" w:lineRule="auto"/>
                        <w:rPr>
                          <w:b/>
                          <w:lang w:val="nl-NL"/>
                        </w:rPr>
                      </w:pPr>
                      <w:r w:rsidRPr="00AE4196">
                        <w:rPr>
                          <w:i/>
                          <w:lang w:val="nl-NL"/>
                        </w:rPr>
                        <w:t>Deze cofinanciering hoeft zich</w:t>
                      </w:r>
                      <w:r w:rsidR="005E7812">
                        <w:rPr>
                          <w:i/>
                          <w:lang w:val="nl-NL"/>
                        </w:rPr>
                        <w:t xml:space="preserve"> </w:t>
                      </w:r>
                      <w:r w:rsidRPr="00AE4196">
                        <w:rPr>
                          <w:i/>
                          <w:lang w:val="nl-NL"/>
                        </w:rPr>
                        <w:t>niet alleen in financiële</w:t>
                      </w:r>
                      <w:r>
                        <w:rPr>
                          <w:i/>
                          <w:lang w:val="nl-NL"/>
                        </w:rPr>
                        <w:t xml:space="preserve"> middelen</w:t>
                      </w:r>
                      <w:r w:rsidRPr="00AE4196">
                        <w:rPr>
                          <w:i/>
                          <w:lang w:val="nl-NL"/>
                        </w:rPr>
                        <w:t xml:space="preserve"> uit te drukken, maar kan ook bestaan uit </w:t>
                      </w:r>
                      <w:r w:rsidR="007D3514">
                        <w:rPr>
                          <w:i/>
                          <w:lang w:val="nl-NL"/>
                        </w:rPr>
                        <w:t>arbeids</w:t>
                      </w:r>
                      <w:r w:rsidRPr="00AE4196">
                        <w:rPr>
                          <w:i/>
                          <w:lang w:val="nl-NL"/>
                        </w:rPr>
                        <w:t>uren, materialen etc.</w:t>
                      </w:r>
                    </w:p>
                    <w:p w:rsidR="00456436" w:rsidRDefault="00456436" w:rsidP="00456436">
                      <w:pPr>
                        <w:shd w:val="clear" w:color="auto" w:fill="DEEAF6" w:themeFill="accent1" w:themeFillTint="33"/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</w:p>
                    <w:p w:rsidR="00DF078D" w:rsidRDefault="00DF078D" w:rsidP="00592E4E">
                      <w:pPr>
                        <w:shd w:val="clear" w:color="auto" w:fill="DEEAF6" w:themeFill="accent1" w:themeFillTint="33"/>
                        <w:spacing w:after="0" w:line="276" w:lineRule="auto"/>
                        <w:rPr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 xml:space="preserve">Levert u een eigen bijdrage aan </w:t>
                      </w:r>
                      <w:sdt>
                        <w:sdtPr>
                          <w:rPr>
                            <w:b/>
                            <w:lang w:val="nl-NL"/>
                          </w:rPr>
                          <w:alias w:val="Projectnaam"/>
                          <w:tag w:val=""/>
                          <w:id w:val="766124693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92E4E">
                            <w:rPr>
                              <w:b/>
                              <w:lang w:val="nl-NL"/>
                            </w:rPr>
                            <w:t>&lt;Projectnaam&gt;</w:t>
                          </w:r>
                        </w:sdtContent>
                      </w:sdt>
                      <w:r w:rsidR="00592E4E">
                        <w:rPr>
                          <w:b/>
                          <w:lang w:val="nl-NL"/>
                        </w:rPr>
                        <w:t>?</w:t>
                      </w:r>
                      <w:r w:rsidRPr="00DF078D">
                        <w:rPr>
                          <w:lang w:val="nl-NL"/>
                        </w:rPr>
                        <w:t xml:space="preserve"> </w:t>
                      </w:r>
                      <w:sdt>
                        <w:sdtPr>
                          <w:rPr>
                            <w:lang w:val="nl-NL"/>
                          </w:rPr>
                          <w:id w:val="-896211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56436"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 w:rsidRPr="00456436">
                        <w:rPr>
                          <w:lang w:val="nl-NL"/>
                        </w:rPr>
                        <w:t xml:space="preserve"> Ja</w:t>
                      </w:r>
                      <w:r w:rsidRPr="00456436">
                        <w:rPr>
                          <w:lang w:val="nl-NL"/>
                        </w:rPr>
                        <w:tab/>
                      </w:r>
                      <w:sdt>
                        <w:sdtPr>
                          <w:rPr>
                            <w:lang w:val="nl-NL"/>
                          </w:rPr>
                          <w:id w:val="-1356416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nl-NL"/>
                        </w:rPr>
                        <w:t xml:space="preserve"> Nee</w:t>
                      </w:r>
                    </w:p>
                    <w:p w:rsidR="00592E4E" w:rsidRDefault="00592E4E" w:rsidP="00592E4E">
                      <w:pPr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</w:p>
                    <w:p w:rsidR="00DF078D" w:rsidRPr="00CD08C6" w:rsidRDefault="00DF078D" w:rsidP="00592E4E">
                      <w:pPr>
                        <w:spacing w:after="0" w:line="276" w:lineRule="auto"/>
                        <w:rPr>
                          <w:b/>
                          <w:u w:val="single"/>
                          <w:lang w:val="nl-NL"/>
                        </w:rPr>
                      </w:pPr>
                      <w:r w:rsidRPr="00DF078D">
                        <w:rPr>
                          <w:b/>
                          <w:lang w:val="nl-NL"/>
                        </w:rPr>
                        <w:t xml:space="preserve">Indien ja: </w:t>
                      </w:r>
                      <w:sdt>
                        <w:sdtPr>
                          <w:rPr>
                            <w:rStyle w:val="Stijl25"/>
                          </w:rPr>
                          <w:id w:val="276764582"/>
                          <w:temporary/>
                          <w:showingPlcHdr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 w:rsidRPr="00DF078D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Geef een toelichting</w:t>
                          </w:r>
                        </w:sdtContent>
                      </w:sdt>
                    </w:p>
                    <w:p w:rsidR="00592E4E" w:rsidRDefault="00592E4E" w:rsidP="00592E4E">
                      <w:pPr>
                        <w:shd w:val="clear" w:color="auto" w:fill="DEEAF6" w:themeFill="accent1" w:themeFillTint="33"/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</w:p>
                    <w:p w:rsidR="00592E4E" w:rsidRDefault="00592E4E" w:rsidP="00592E4E">
                      <w:pPr>
                        <w:shd w:val="clear" w:color="auto" w:fill="DEEAF6" w:themeFill="accent1" w:themeFillTint="33"/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</w:p>
                    <w:p w:rsidR="00592E4E" w:rsidRDefault="00DF078D" w:rsidP="00592E4E">
                      <w:pPr>
                        <w:shd w:val="clear" w:color="auto" w:fill="DEEAF6" w:themeFill="accent1" w:themeFillTint="33"/>
                        <w:spacing w:after="0" w:line="276" w:lineRule="auto"/>
                        <w:rPr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 xml:space="preserve">Heeft u ook bij andere fondsen </w:t>
                      </w:r>
                      <w:r w:rsidR="00592E4E">
                        <w:rPr>
                          <w:b/>
                          <w:lang w:val="nl-NL"/>
                        </w:rPr>
                        <w:t>cofinanciering aangevraagd?</w:t>
                      </w:r>
                      <w:r w:rsidR="00456436">
                        <w:rPr>
                          <w:b/>
                          <w:lang w:val="nl-NL"/>
                        </w:rPr>
                        <w:t xml:space="preserve"> </w:t>
                      </w:r>
                      <w:sdt>
                        <w:sdtPr>
                          <w:rPr>
                            <w:lang w:val="nl-NL"/>
                          </w:rPr>
                          <w:id w:val="16324455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92E4E"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 w:rsidR="00456436" w:rsidRPr="00456436">
                        <w:rPr>
                          <w:lang w:val="nl-NL"/>
                        </w:rPr>
                        <w:t xml:space="preserve"> Ja</w:t>
                      </w:r>
                      <w:r w:rsidR="00456436" w:rsidRPr="00456436">
                        <w:rPr>
                          <w:lang w:val="nl-NL"/>
                        </w:rPr>
                        <w:tab/>
                      </w:r>
                      <w:sdt>
                        <w:sdtPr>
                          <w:rPr>
                            <w:lang w:val="nl-NL"/>
                          </w:rPr>
                          <w:id w:val="-17304528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F2D75"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 w:rsidR="00456436" w:rsidRPr="00456436">
                        <w:rPr>
                          <w:lang w:val="nl-NL"/>
                        </w:rPr>
                        <w:t xml:space="preserve"> Nee</w:t>
                      </w:r>
                    </w:p>
                    <w:p w:rsidR="00592E4E" w:rsidRDefault="00592E4E" w:rsidP="00592E4E">
                      <w:pPr>
                        <w:shd w:val="clear" w:color="auto" w:fill="DEEAF6" w:themeFill="accent1" w:themeFillTint="33"/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</w:p>
                    <w:p w:rsidR="00592E4E" w:rsidRDefault="002732A7" w:rsidP="00592E4E">
                      <w:pPr>
                        <w:shd w:val="clear" w:color="auto" w:fill="DEEAF6" w:themeFill="accent1" w:themeFillTint="33"/>
                        <w:spacing w:after="0" w:line="276" w:lineRule="auto"/>
                        <w:rPr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 xml:space="preserve">Indien ja: </w:t>
                      </w:r>
                      <w:r w:rsidR="00592E4E">
                        <w:rPr>
                          <w:b/>
                          <w:lang w:val="nl-NL"/>
                        </w:rPr>
                        <w:t>Bij welk fonds heeft u een aanvraag ingediend</w:t>
                      </w:r>
                      <w:r w:rsidR="00456436" w:rsidRPr="00456436">
                        <w:rPr>
                          <w:b/>
                          <w:lang w:val="nl-NL"/>
                        </w:rPr>
                        <w:t>?</w:t>
                      </w:r>
                      <w:r w:rsidR="00CD08C6">
                        <w:rPr>
                          <w:b/>
                          <w:lang w:val="nl-NL"/>
                        </w:rPr>
                        <w:t xml:space="preserve"> </w:t>
                      </w:r>
                      <w:sdt>
                        <w:sdtPr>
                          <w:rPr>
                            <w:rStyle w:val="Stijl25"/>
                          </w:rPr>
                          <w:id w:val="464091535"/>
                          <w:temporary/>
                          <w:showingPlcHdr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 w:rsidR="00AE419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naam fond</w:t>
                          </w:r>
                          <w:r w:rsidR="007D3514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s</w:t>
                          </w:r>
                          <w:r w:rsidR="00AE419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 in</w:t>
                          </w:r>
                        </w:sdtContent>
                      </w:sdt>
                    </w:p>
                    <w:p w:rsidR="00592E4E" w:rsidRDefault="00592E4E" w:rsidP="00592E4E">
                      <w:pPr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</w:p>
                    <w:p w:rsidR="00592E4E" w:rsidRPr="00592E4E" w:rsidRDefault="00592E4E" w:rsidP="00592E4E">
                      <w:pPr>
                        <w:spacing w:after="0" w:line="276" w:lineRule="auto"/>
                        <w:rPr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 xml:space="preserve">Is er een bedrag toegekend? </w:t>
                      </w:r>
                      <w:sdt>
                        <w:sdtPr>
                          <w:rPr>
                            <w:lang w:val="nl-NL"/>
                          </w:rPr>
                          <w:id w:val="-846224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nl-NL"/>
                        </w:rPr>
                        <w:t xml:space="preserve"> Nee</w:t>
                      </w:r>
                      <w:r w:rsidRPr="00456436">
                        <w:rPr>
                          <w:lang w:val="nl-NL"/>
                        </w:rPr>
                        <w:tab/>
                      </w:r>
                      <w:sdt>
                        <w:sdtPr>
                          <w:rPr>
                            <w:lang w:val="nl-NL"/>
                          </w:rPr>
                          <w:id w:val="11900276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nl-NL"/>
                        </w:rPr>
                        <w:t xml:space="preserve"> Aanvraag in behandeling         </w:t>
                      </w:r>
                      <w:sdt>
                        <w:sdtPr>
                          <w:rPr>
                            <w:lang w:val="nl-NL"/>
                          </w:rPr>
                          <w:id w:val="-18611162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 w:rsidRPr="00456436">
                        <w:rPr>
                          <w:lang w:val="nl-NL"/>
                        </w:rPr>
                        <w:t xml:space="preserve"> Ja</w:t>
                      </w:r>
                      <w:r w:rsidRPr="00456436">
                        <w:rPr>
                          <w:lang w:val="nl-NL"/>
                        </w:rPr>
                        <w:tab/>
                      </w:r>
                    </w:p>
                    <w:p w:rsidR="00592E4E" w:rsidRDefault="00592E4E" w:rsidP="00592E4E">
                      <w:pPr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</w:p>
                    <w:p w:rsidR="00592E4E" w:rsidRDefault="00592E4E" w:rsidP="00592E4E">
                      <w:pPr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 xml:space="preserve">Indien </w:t>
                      </w:r>
                      <w:r w:rsidR="002732A7">
                        <w:rPr>
                          <w:b/>
                          <w:lang w:val="nl-NL"/>
                        </w:rPr>
                        <w:t xml:space="preserve">ja: </w:t>
                      </w:r>
                      <w:r>
                        <w:rPr>
                          <w:b/>
                          <w:lang w:val="nl-NL"/>
                        </w:rPr>
                        <w:t>Wat is het toegekende</w:t>
                      </w:r>
                      <w:r w:rsidR="00456436" w:rsidRPr="00CD08C6">
                        <w:rPr>
                          <w:b/>
                          <w:lang w:val="nl-NL"/>
                        </w:rPr>
                        <w:t xml:space="preserve"> bedrag van</w:t>
                      </w:r>
                      <w:r>
                        <w:rPr>
                          <w:b/>
                          <w:lang w:val="nl-NL"/>
                        </w:rPr>
                        <w:t xml:space="preserve"> de</w:t>
                      </w:r>
                      <w:r w:rsidR="00456436" w:rsidRPr="00CD08C6">
                        <w:rPr>
                          <w:b/>
                          <w:lang w:val="nl-NL"/>
                        </w:rPr>
                        <w:t xml:space="preserve"> cofinanciering?</w:t>
                      </w:r>
                      <w:r w:rsidR="00CD08C6">
                        <w:rPr>
                          <w:b/>
                          <w:lang w:val="nl-NL"/>
                        </w:rPr>
                        <w:t xml:space="preserve"> </w:t>
                      </w:r>
                    </w:p>
                    <w:p w:rsidR="00592E4E" w:rsidRDefault="00592E4E" w:rsidP="00592E4E">
                      <w:pPr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</w:p>
                    <w:p w:rsidR="00D47BE6" w:rsidRPr="00592E4E" w:rsidRDefault="00CD08C6" w:rsidP="00592E4E">
                      <w:pPr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 xml:space="preserve">€ </w:t>
                      </w:r>
                      <w:sdt>
                        <w:sdtPr>
                          <w:rPr>
                            <w:rStyle w:val="Stijl25"/>
                          </w:rPr>
                          <w:id w:val="-844321867"/>
                          <w:temporary/>
                          <w:showingPlcHdr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>
                            <w:rPr>
                              <w:b/>
                              <w:lang w:val="nl-NL"/>
                            </w:rPr>
                            <w:t xml:space="preserve"> </w:t>
                          </w:r>
                          <w:r w:rsidR="00D47BE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 xml:space="preserve">Voer </w:t>
                          </w:r>
                          <w:r w:rsidRPr="00AE419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bedrag in</w:t>
                          </w:r>
                        </w:sdtContent>
                      </w:sdt>
                      <w:r>
                        <w:rPr>
                          <w:lang w:val="nl-NL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lang w:val="nl-NL"/>
                          </w:rPr>
                          <w:id w:val="-16496587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lang w:val="nl-NL"/>
                            </w:rPr>
                            <w:t>☐</w:t>
                          </w:r>
                        </w:sdtContent>
                      </w:sdt>
                      <w:r w:rsidR="00456436">
                        <w:rPr>
                          <w:lang w:val="nl-NL"/>
                        </w:rPr>
                        <w:t>Cofinanciering in natura</w:t>
                      </w:r>
                      <w:r w:rsidR="00592E4E">
                        <w:rPr>
                          <w:lang w:val="nl-NL"/>
                        </w:rPr>
                        <w:t xml:space="preserve"> namelijk: </w:t>
                      </w:r>
                      <w:sdt>
                        <w:sdtPr>
                          <w:rPr>
                            <w:rStyle w:val="Stijl25"/>
                          </w:rPr>
                          <w:id w:val="-847947946"/>
                          <w:temporary/>
                          <w:showingPlcHdr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 w:rsidR="00592E4E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tekst in</w:t>
                          </w:r>
                          <w:r w:rsidR="00592E4E" w:rsidRPr="00AE4196"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.</w:t>
                          </w:r>
                        </w:sdtContent>
                      </w:sdt>
                    </w:p>
                    <w:p w:rsidR="00D47BE6" w:rsidRDefault="00D47BE6" w:rsidP="00592E4E">
                      <w:pPr>
                        <w:spacing w:after="0" w:line="276" w:lineRule="auto"/>
                        <w:rPr>
                          <w:lang w:val="nl-NL"/>
                        </w:rPr>
                      </w:pPr>
                    </w:p>
                    <w:p w:rsidR="00D47BE6" w:rsidRPr="00D47BE6" w:rsidRDefault="00D47BE6" w:rsidP="00592E4E">
                      <w:pPr>
                        <w:spacing w:after="0" w:line="276" w:lineRule="auto"/>
                        <w:rPr>
                          <w:b/>
                          <w:lang w:val="nl-NL"/>
                        </w:rPr>
                      </w:pPr>
                      <w:r w:rsidRPr="00D47BE6">
                        <w:rPr>
                          <w:b/>
                          <w:lang w:val="nl-NL"/>
                        </w:rPr>
                        <w:t xml:space="preserve">Opmerkingen m.b.t. cofinanciering: </w:t>
                      </w:r>
                      <w:r w:rsidR="002301B6" w:rsidRPr="00D47BE6">
                        <w:rPr>
                          <w:b/>
                          <w:lang w:val="nl-NL"/>
                        </w:rPr>
                        <w:t xml:space="preserve"> </w:t>
                      </w:r>
                      <w:sdt>
                        <w:sdtPr>
                          <w:rPr>
                            <w:rStyle w:val="Stijl25"/>
                          </w:rPr>
                          <w:id w:val="311754206"/>
                          <w:temporary/>
                          <w:showingPlcHdr/>
                          <w:text/>
                        </w:sdtPr>
                        <w:sdtEndPr>
                          <w:rPr>
                            <w:rStyle w:val="Standaardalinea-lettertype"/>
                            <w:b w:val="0"/>
                            <w:color w:val="404040" w:themeColor="text1" w:themeTint="BF"/>
                            <w:lang w:val="nl-NL"/>
                          </w:rPr>
                        </w:sdtEndPr>
                        <w:sdtContent>
                          <w:r>
                            <w:rPr>
                              <w:rStyle w:val="Tekstvantijdelijkeaanduiding"/>
                              <w:b/>
                              <w:color w:val="002060"/>
                            </w:rPr>
                            <w:t>Voer tekst in</w:t>
                          </w:r>
                        </w:sdtContent>
                      </w:sdt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D42FFE" w:rsidRDefault="00D42FFE">
      <w:pPr>
        <w:rPr>
          <w:b/>
          <w:bCs/>
          <w:caps/>
          <w:color w:val="1F4E79" w:themeColor="accent1" w:themeShade="80"/>
          <w:sz w:val="28"/>
          <w:szCs w:val="28"/>
          <w:lang w:val="nl-NL"/>
        </w:rPr>
      </w:pPr>
      <w:r>
        <w:rPr>
          <w:lang w:val="nl-NL"/>
        </w:rPr>
        <w:br w:type="page"/>
      </w:r>
      <w:bookmarkStart w:id="0" w:name="_GoBack"/>
      <w:bookmarkEnd w:id="0"/>
    </w:p>
    <w:p w:rsidR="00511AE7" w:rsidRDefault="00511AE7" w:rsidP="00511AE7">
      <w:pPr>
        <w:pStyle w:val="kop10"/>
        <w:rPr>
          <w:i/>
          <w:lang w:val="nl-NL"/>
        </w:rPr>
      </w:pPr>
      <w:r>
        <w:rPr>
          <w:lang w:val="nl-NL"/>
        </w:rPr>
        <w:lastRenderedPageBreak/>
        <w:t xml:space="preserve">Procedure </w:t>
      </w:r>
    </w:p>
    <w:p w:rsidR="00695B14" w:rsidRPr="004F558B" w:rsidRDefault="00500AA4" w:rsidP="00E07FF1">
      <w:pPr>
        <w:spacing w:line="360" w:lineRule="auto"/>
        <w:rPr>
          <w:i/>
          <w:lang w:val="nl-NL"/>
        </w:rPr>
      </w:pPr>
      <w:r w:rsidRPr="004F558B">
        <w:rPr>
          <w:i/>
          <w:lang w:val="nl-NL"/>
        </w:rPr>
        <w:t>Projectaanvragen kunnen jaarlijks bij de Raad van</w:t>
      </w:r>
      <w:r w:rsidR="007D3514">
        <w:rPr>
          <w:i/>
          <w:lang w:val="nl-NL"/>
        </w:rPr>
        <w:t xml:space="preserve"> Advies worden ingediend voor 1 december</w:t>
      </w:r>
      <w:r w:rsidRPr="004F558B">
        <w:rPr>
          <w:i/>
          <w:lang w:val="nl-NL"/>
        </w:rPr>
        <w:t xml:space="preserve">. De Raad van Advies van het Weidevogelreglement toets hierna de ingezonden projecten aan de opgestelde </w:t>
      </w:r>
      <w:r w:rsidR="00511AE7" w:rsidRPr="004F558B">
        <w:rPr>
          <w:i/>
          <w:lang w:val="nl-NL"/>
        </w:rPr>
        <w:t>criteria</w:t>
      </w:r>
      <w:r w:rsidRPr="004F558B">
        <w:rPr>
          <w:i/>
          <w:lang w:val="nl-NL"/>
        </w:rPr>
        <w:t>, bepaalt welke projecten in aanmerking komen voor financiering vanuit het Weidevogelreglement en welk bedrag er aan één of meerdere projecten wordt to</w:t>
      </w:r>
      <w:r w:rsidR="00530F93">
        <w:rPr>
          <w:i/>
          <w:lang w:val="nl-NL"/>
        </w:rPr>
        <w:t>egekend. De Raad van Advies maakt</w:t>
      </w:r>
      <w:r w:rsidRPr="004F558B">
        <w:rPr>
          <w:i/>
          <w:lang w:val="nl-NL"/>
        </w:rPr>
        <w:t xml:space="preserve"> voor 1 </w:t>
      </w:r>
      <w:r w:rsidR="007D3514">
        <w:rPr>
          <w:i/>
          <w:lang w:val="nl-NL"/>
        </w:rPr>
        <w:t>februari</w:t>
      </w:r>
      <w:r w:rsidRPr="004F558B">
        <w:rPr>
          <w:i/>
          <w:lang w:val="nl-NL"/>
        </w:rPr>
        <w:t xml:space="preserve"> </w:t>
      </w:r>
      <w:r w:rsidR="002732A7" w:rsidRPr="004F558B">
        <w:rPr>
          <w:i/>
          <w:lang w:val="nl-NL"/>
        </w:rPr>
        <w:t>beken</w:t>
      </w:r>
      <w:r w:rsidR="002732A7">
        <w:rPr>
          <w:i/>
          <w:lang w:val="nl-NL"/>
        </w:rPr>
        <w:t>d</w:t>
      </w:r>
      <w:r w:rsidRPr="004F558B">
        <w:rPr>
          <w:i/>
          <w:lang w:val="nl-NL"/>
        </w:rPr>
        <w:t xml:space="preserve"> waaraan het geld besteed wordt. </w:t>
      </w:r>
    </w:p>
    <w:p w:rsidR="00511AE7" w:rsidRDefault="00B50E3A" w:rsidP="00511AE7">
      <w:pPr>
        <w:pStyle w:val="kop10"/>
        <w:rPr>
          <w:lang w:val="nl-NL"/>
        </w:rPr>
      </w:pPr>
      <w:sdt>
        <w:sdtPr>
          <w:rPr>
            <w:lang w:val="nl-NL"/>
          </w:rPr>
          <w:alias w:val="Naam Gildeboer"/>
          <w:tag w:val="Naam Gildeboer"/>
          <w:id w:val="203768374"/>
          <w:placeholder>
            <w:docPart w:val="3F19FECFD5BA494B9B31B4D6766838D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20348">
            <w:rPr>
              <w:lang w:val="nl-NL"/>
            </w:rPr>
            <w:t>&lt;Naam Gildeboer&gt;</w:t>
          </w:r>
        </w:sdtContent>
      </w:sdt>
      <w:r w:rsidR="000C1950">
        <w:rPr>
          <w:lang w:val="nl-NL"/>
        </w:rPr>
        <w:t xml:space="preserve"> </w:t>
      </w:r>
      <w:r w:rsidR="00511AE7" w:rsidRPr="00511AE7">
        <w:rPr>
          <w:lang w:val="nl-NL"/>
        </w:rPr>
        <w:t xml:space="preserve">verklaart: </w:t>
      </w:r>
    </w:p>
    <w:p w:rsidR="00511AE7" w:rsidRPr="004F558B" w:rsidRDefault="00511AE7" w:rsidP="00E07FF1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 w:rsidRPr="004F558B">
        <w:rPr>
          <w:lang w:val="nl-NL"/>
        </w:rPr>
        <w:t>Bevoegd en/of gemachtigd te zijn om de aanvraag te ondertekenen;</w:t>
      </w:r>
    </w:p>
    <w:p w:rsidR="00511AE7" w:rsidRPr="004F558B" w:rsidRDefault="00511AE7" w:rsidP="00E07FF1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 w:rsidRPr="004F558B">
        <w:rPr>
          <w:lang w:val="nl-NL"/>
        </w:rPr>
        <w:t>Deze aanvraag volledig, juist en naar waarheid te hebben ingevuld;</w:t>
      </w:r>
    </w:p>
    <w:p w:rsidR="00511AE7" w:rsidRPr="004F558B" w:rsidRDefault="00511AE7" w:rsidP="00E07FF1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 w:rsidRPr="004F558B">
        <w:rPr>
          <w:lang w:val="nl-NL"/>
        </w:rPr>
        <w:t>Kennis te hebben genomen van de procedure zoals hierboven staat opgetekend;</w:t>
      </w:r>
    </w:p>
    <w:p w:rsidR="00511AE7" w:rsidRPr="004F558B" w:rsidRDefault="00511AE7" w:rsidP="00E07FF1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 w:rsidRPr="004F558B">
        <w:rPr>
          <w:lang w:val="nl-NL"/>
        </w:rPr>
        <w:t xml:space="preserve">Met het subsidiebesluit van het Raad van Advies Weidevogelfonds in te stemmen; </w:t>
      </w:r>
    </w:p>
    <w:p w:rsidR="00511AE7" w:rsidRPr="004F558B" w:rsidRDefault="00511AE7" w:rsidP="00E07FF1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 w:rsidRPr="004F558B">
        <w:rPr>
          <w:lang w:val="nl-NL"/>
        </w:rPr>
        <w:t>Akkoord te gaan met eventuele controles uitgevoerd door partners van Raad van Advies Weidevogelfonds;</w:t>
      </w:r>
    </w:p>
    <w:p w:rsidR="00511AE7" w:rsidRPr="004F558B" w:rsidRDefault="00511AE7" w:rsidP="00E07FF1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 w:rsidRPr="004F558B">
        <w:rPr>
          <w:lang w:val="nl-NL"/>
        </w:rPr>
        <w:t xml:space="preserve">Op verzoek van (een partner) van het Raad van Advies Weidevogelfonds inlichtingen te verstrekken over het verloop van het project/ de activiteiten; </w:t>
      </w:r>
    </w:p>
    <w:p w:rsidR="00511AE7" w:rsidRPr="004F558B" w:rsidRDefault="00511AE7" w:rsidP="00E07FF1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 w:rsidRPr="004F558B">
        <w:rPr>
          <w:lang w:val="nl-NL"/>
        </w:rPr>
        <w:t>Verantwoording af te leggen over de besteding van de subsidie;</w:t>
      </w:r>
    </w:p>
    <w:p w:rsidR="00511AE7" w:rsidRPr="004F558B" w:rsidRDefault="00511AE7" w:rsidP="00E07FF1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 w:rsidRPr="004F558B">
        <w:rPr>
          <w:lang w:val="nl-NL"/>
        </w:rPr>
        <w:t>De ontvangen subsidie naar e</w:t>
      </w:r>
      <w:r w:rsidR="00FB2689">
        <w:rPr>
          <w:lang w:val="nl-NL"/>
        </w:rPr>
        <w:t>venredigheid terug te betalen als</w:t>
      </w:r>
      <w:r w:rsidRPr="004F558B">
        <w:rPr>
          <w:lang w:val="nl-NL"/>
        </w:rPr>
        <w:t xml:space="preserve"> het project/ de activiteit naar het oordeel van het Raad van Advies Weidevogelfonds niet of niet geheel word</w:t>
      </w:r>
      <w:r w:rsidR="00FB2689">
        <w:rPr>
          <w:lang w:val="nl-NL"/>
        </w:rPr>
        <w:t>t</w:t>
      </w:r>
      <w:r w:rsidRPr="004F558B">
        <w:rPr>
          <w:lang w:val="nl-NL"/>
        </w:rPr>
        <w:t xml:space="preserve"> uitgevoerd. </w:t>
      </w:r>
    </w:p>
    <w:p w:rsidR="00511AE7" w:rsidRPr="00511AE7" w:rsidRDefault="00511AE7" w:rsidP="00511AE7">
      <w:pPr>
        <w:pStyle w:val="kop10"/>
        <w:rPr>
          <w:lang w:val="nl-NL"/>
        </w:rPr>
      </w:pPr>
      <w:r>
        <w:rPr>
          <w:lang w:val="nl-NL"/>
        </w:rPr>
        <w:t>Ondertekening</w:t>
      </w:r>
      <w:r w:rsidRPr="00511AE7">
        <w:rPr>
          <w:lang w:val="nl-NL"/>
        </w:rPr>
        <w:t xml:space="preserve">: </w:t>
      </w:r>
    </w:p>
    <w:tbl>
      <w:tblPr>
        <w:tblW w:w="44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1202"/>
        <w:gridCol w:w="1870"/>
        <w:gridCol w:w="161"/>
        <w:gridCol w:w="1032"/>
        <w:gridCol w:w="548"/>
        <w:gridCol w:w="1148"/>
        <w:gridCol w:w="1870"/>
        <w:gridCol w:w="160"/>
      </w:tblGrid>
      <w:tr w:rsidR="004F558B" w:rsidRPr="004F558B" w:rsidTr="00511AE7">
        <w:trPr>
          <w:trHeight w:val="227"/>
        </w:trPr>
        <w:tc>
          <w:tcPr>
            <w:tcW w:w="752" w:type="pct"/>
            <w:tcBorders>
              <w:bottom w:val="single" w:sz="4" w:space="0" w:color="auto"/>
            </w:tcBorders>
            <w:vAlign w:val="bottom"/>
          </w:tcPr>
          <w:p w:rsidR="00511AE7" w:rsidRPr="004F558B" w:rsidRDefault="00511AE7" w:rsidP="00E07FF1">
            <w:pPr>
              <w:pStyle w:val="Geenregelafstand"/>
              <w:spacing w:line="360" w:lineRule="auto"/>
              <w:rPr>
                <w:b/>
                <w:lang w:val="nl-NL"/>
              </w:rPr>
            </w:pPr>
            <w:r w:rsidRPr="004F558B">
              <w:rPr>
                <w:b/>
                <w:lang w:val="nl-NL"/>
              </w:rPr>
              <w:t>Handtekening</w:t>
            </w:r>
            <w:r w:rsidR="008257C5">
              <w:rPr>
                <w:b/>
                <w:lang w:val="nl-NL"/>
              </w:rPr>
              <w:t xml:space="preserve">   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vAlign w:val="bottom"/>
          </w:tcPr>
          <w:p w:rsidR="00511AE7" w:rsidRPr="00312D55" w:rsidRDefault="008257C5" w:rsidP="00E07FF1">
            <w:pPr>
              <w:pStyle w:val="Geenregelafstand"/>
              <w:spacing w:line="360" w:lineRule="auto"/>
              <w:rPr>
                <w:b/>
                <w:lang w:val="nl-NL"/>
              </w:rPr>
            </w:pPr>
            <w:r w:rsidRPr="00312D55">
              <w:rPr>
                <w:b/>
                <w:lang w:val="nl-NL"/>
              </w:rPr>
              <w:t xml:space="preserve"> </w:t>
            </w:r>
            <w:sdt>
              <w:sdtPr>
                <w:rPr>
                  <w:b/>
                </w:rPr>
                <w:alias w:val="Naam Gildeboer"/>
                <w:tag w:val=""/>
                <w:id w:val="880052562"/>
                <w:placeholder>
                  <w:docPart w:val="A9FBE38A5F4F4AA1997812A2EA895BE0"/>
                </w:placeholder>
                <w:temporary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520348">
                  <w:rPr>
                    <w:b/>
                    <w:lang w:val="nl-NL"/>
                  </w:rPr>
                  <w:t>&lt;Naam Gildeboer&gt;</w:t>
                </w:r>
              </w:sdtContent>
            </w:sdt>
          </w:p>
        </w:tc>
        <w:tc>
          <w:tcPr>
            <w:tcW w:w="101" w:type="pct"/>
            <w:vAlign w:val="bottom"/>
          </w:tcPr>
          <w:p w:rsidR="00511AE7" w:rsidRPr="00312D55" w:rsidRDefault="00511AE7" w:rsidP="00E07FF1">
            <w:pPr>
              <w:pStyle w:val="Geenregelafstand"/>
              <w:spacing w:line="360" w:lineRule="auto"/>
              <w:rPr>
                <w:b/>
                <w:lang w:val="nl-NL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vAlign w:val="bottom"/>
          </w:tcPr>
          <w:p w:rsidR="00511AE7" w:rsidRPr="004F558B" w:rsidRDefault="00511AE7" w:rsidP="00E07FF1">
            <w:pPr>
              <w:pStyle w:val="Geenregelafstand"/>
              <w:spacing w:line="360" w:lineRule="auto"/>
              <w:rPr>
                <w:b/>
                <w:lang w:val="nl-NL"/>
              </w:rPr>
            </w:pPr>
            <w:r w:rsidRPr="004F558B">
              <w:rPr>
                <w:b/>
                <w:lang w:val="nl-NL"/>
              </w:rPr>
              <w:t>Datum</w:t>
            </w:r>
          </w:p>
        </w:tc>
        <w:tc>
          <w:tcPr>
            <w:tcW w:w="343" w:type="pct"/>
            <w:vAlign w:val="bottom"/>
          </w:tcPr>
          <w:p w:rsidR="00511AE7" w:rsidRPr="004F558B" w:rsidRDefault="00511AE7" w:rsidP="00E07FF1">
            <w:pPr>
              <w:pStyle w:val="Geenregelafstand"/>
              <w:spacing w:line="360" w:lineRule="auto"/>
              <w:rPr>
                <w:b/>
                <w:lang w:val="nl-NL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bottom"/>
          </w:tcPr>
          <w:p w:rsidR="00511AE7" w:rsidRPr="004F558B" w:rsidRDefault="00511AE7" w:rsidP="00E07FF1">
            <w:pPr>
              <w:pStyle w:val="Geenregelafstand"/>
              <w:spacing w:line="360" w:lineRule="auto"/>
              <w:rPr>
                <w:b/>
                <w:lang w:val="nl-NL"/>
              </w:rPr>
            </w:pPr>
            <w:r w:rsidRPr="004F558B">
              <w:rPr>
                <w:b/>
                <w:lang w:val="nl-NL"/>
              </w:rPr>
              <w:t>Plaats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vAlign w:val="bottom"/>
          </w:tcPr>
          <w:p w:rsidR="00511AE7" w:rsidRPr="004F558B" w:rsidRDefault="00511AE7" w:rsidP="00E07FF1">
            <w:pPr>
              <w:pStyle w:val="Geenregelafstand"/>
              <w:spacing w:line="360" w:lineRule="auto"/>
              <w:rPr>
                <w:b/>
                <w:lang w:val="nl-NL"/>
              </w:rPr>
            </w:pPr>
          </w:p>
        </w:tc>
        <w:tc>
          <w:tcPr>
            <w:tcW w:w="100" w:type="pct"/>
            <w:vAlign w:val="bottom"/>
          </w:tcPr>
          <w:p w:rsidR="00511AE7" w:rsidRPr="004F558B" w:rsidRDefault="00511AE7" w:rsidP="00E07FF1">
            <w:pPr>
              <w:pStyle w:val="Geenregelafstand"/>
              <w:spacing w:line="360" w:lineRule="auto"/>
              <w:rPr>
                <w:b/>
                <w:lang w:val="nl-NL"/>
              </w:rPr>
            </w:pPr>
          </w:p>
        </w:tc>
      </w:tr>
    </w:tbl>
    <w:p w:rsidR="003C086F" w:rsidRDefault="003C086F" w:rsidP="00E07FF1">
      <w:pPr>
        <w:spacing w:line="360" w:lineRule="auto"/>
        <w:rPr>
          <w:lang w:val="nl-NL"/>
        </w:rPr>
      </w:pPr>
    </w:p>
    <w:p w:rsidR="00695B14" w:rsidRPr="001F0A88" w:rsidRDefault="00695B14" w:rsidP="003C086F">
      <w:pPr>
        <w:rPr>
          <w:lang w:val="nl-NL"/>
        </w:rPr>
      </w:pPr>
    </w:p>
    <w:sectPr w:rsidR="00695B14" w:rsidRPr="001F0A88" w:rsidSect="00CD412C">
      <w:footerReference w:type="default" r:id="rId17"/>
      <w:pgSz w:w="11907" w:h="16839" w:code="9"/>
      <w:pgMar w:top="1440" w:right="1440" w:bottom="1440" w:left="1440" w:header="720" w:footer="8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3A" w:rsidRDefault="00B50E3A">
      <w:pPr>
        <w:spacing w:after="0" w:line="240" w:lineRule="auto"/>
      </w:pPr>
      <w:r>
        <w:separator/>
      </w:r>
    </w:p>
  </w:endnote>
  <w:endnote w:type="continuationSeparator" w:id="0">
    <w:p w:rsidR="00B50E3A" w:rsidRDefault="00B5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245508"/>
      <w:docPartObj>
        <w:docPartGallery w:val="Page Numbers (Bottom of Page)"/>
        <w:docPartUnique/>
      </w:docPartObj>
    </w:sdtPr>
    <w:sdtEndPr/>
    <w:sdtContent>
      <w:p w:rsidR="00D42FFE" w:rsidRDefault="00D42FFE">
        <w:pPr>
          <w:pStyle w:val="Voettekst0"/>
          <w:jc w:val="center"/>
        </w:pPr>
        <w:r>
          <w:rPr>
            <w:noProof/>
            <w:lang w:val="nl-NL" w:eastAsia="nl-NL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38100" t="0" r="0" b="21590"/>
                  <wp:docPr id="55" name="Stroomdiagram: Beslissing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206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454B3A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55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" fillcolor="#002060">
                  <w10:anchorlock/>
                </v:shape>
              </w:pict>
            </mc:Fallback>
          </mc:AlternateContent>
        </w:r>
      </w:p>
      <w:p w:rsidR="00D42FFE" w:rsidRDefault="00D42FFE">
        <w:pPr>
          <w:pStyle w:val="Voettekst0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732A7" w:rsidRPr="002732A7">
          <w:rPr>
            <w:noProof/>
            <w:lang w:val="nl-NL"/>
          </w:rPr>
          <w:t>3</w:t>
        </w:r>
        <w:r>
          <w:fldChar w:fldCharType="end"/>
        </w:r>
      </w:p>
    </w:sdtContent>
  </w:sdt>
  <w:p w:rsidR="00A2478F" w:rsidRDefault="00A2478F">
    <w:pPr>
      <w:pStyle w:val="Voettekst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3A" w:rsidRDefault="00B50E3A">
      <w:pPr>
        <w:spacing w:after="0" w:line="240" w:lineRule="auto"/>
      </w:pPr>
      <w:r>
        <w:separator/>
      </w:r>
    </w:p>
  </w:footnote>
  <w:footnote w:type="continuationSeparator" w:id="0">
    <w:p w:rsidR="00B50E3A" w:rsidRDefault="00B5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E7" w:rsidRDefault="004F558B">
    <w:pPr>
      <w:pStyle w:val="koptekst"/>
    </w:pPr>
    <w:r>
      <w:rPr>
        <w:rFonts w:ascii="Arial" w:hAnsi="Arial" w:cs="Arial"/>
        <w:noProof/>
        <w:color w:val="0000FF"/>
        <w:sz w:val="27"/>
        <w:szCs w:val="27"/>
        <w:lang w:val="nl-NL" w:eastAsia="nl-NL"/>
      </w:rPr>
      <w:drawing>
        <wp:anchor distT="0" distB="0" distL="114300" distR="114300" simplePos="0" relativeHeight="251661312" behindDoc="0" locked="0" layoutInCell="1" allowOverlap="1" wp14:anchorId="159B1A0D" wp14:editId="7A432814">
          <wp:simplePos x="0" y="0"/>
          <wp:positionH relativeFrom="column">
            <wp:posOffset>5467350</wp:posOffset>
          </wp:positionH>
          <wp:positionV relativeFrom="paragraph">
            <wp:posOffset>-336550</wp:posOffset>
          </wp:positionV>
          <wp:extent cx="819150" cy="949325"/>
          <wp:effectExtent l="0" t="0" r="0" b="3175"/>
          <wp:wrapThrough wrapText="bothSides">
            <wp:wrapPolygon edited="0">
              <wp:start x="0" y="0"/>
              <wp:lineTo x="0" y="18638"/>
              <wp:lineTo x="1005" y="21239"/>
              <wp:lineTo x="19591" y="21239"/>
              <wp:lineTo x="21098" y="19072"/>
              <wp:lineTo x="21098" y="0"/>
              <wp:lineTo x="0" y="0"/>
            </wp:wrapPolygon>
          </wp:wrapThrough>
          <wp:docPr id="41" name="Afbeelding 41" descr="Afbeeldingsresultaat voor logo royal awar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beeldingsresultaat voor logo royal awar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FF"/>
        <w:sz w:val="27"/>
        <w:szCs w:val="27"/>
        <w:lang w:val="nl-NL" w:eastAsia="nl-NL"/>
      </w:rPr>
      <w:drawing>
        <wp:anchor distT="0" distB="0" distL="114300" distR="114300" simplePos="0" relativeHeight="251662336" behindDoc="1" locked="0" layoutInCell="1" allowOverlap="1" wp14:anchorId="7D6592C7" wp14:editId="3CBCE4E3">
          <wp:simplePos x="0" y="0"/>
          <wp:positionH relativeFrom="column">
            <wp:posOffset>4105275</wp:posOffset>
          </wp:positionH>
          <wp:positionV relativeFrom="paragraph">
            <wp:posOffset>-514350</wp:posOffset>
          </wp:positionV>
          <wp:extent cx="971550" cy="971550"/>
          <wp:effectExtent l="0" t="0" r="0" b="0"/>
          <wp:wrapNone/>
          <wp:docPr id="42" name="Afbeelding 42" descr="Afbeeldingsresultaat voor vogelbescherming logo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fbeeldingsresultaat voor vogelbescherming logo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3360" behindDoc="0" locked="0" layoutInCell="1" allowOverlap="1" wp14:anchorId="35A5B766" wp14:editId="3179A337">
          <wp:simplePos x="0" y="0"/>
          <wp:positionH relativeFrom="column">
            <wp:posOffset>1676400</wp:posOffset>
          </wp:positionH>
          <wp:positionV relativeFrom="paragraph">
            <wp:posOffset>-320675</wp:posOffset>
          </wp:positionV>
          <wp:extent cx="1981200" cy="660400"/>
          <wp:effectExtent l="0" t="0" r="0" b="0"/>
          <wp:wrapThrough wrapText="bothSides">
            <wp:wrapPolygon edited="0">
              <wp:start x="9138" y="1869"/>
              <wp:lineTo x="623" y="6231"/>
              <wp:lineTo x="623" y="11838"/>
              <wp:lineTo x="9554" y="13085"/>
              <wp:lineTo x="11008" y="18069"/>
              <wp:lineTo x="11215" y="19315"/>
              <wp:lineTo x="12254" y="19315"/>
              <wp:lineTo x="12462" y="18069"/>
              <wp:lineTo x="13708" y="13085"/>
              <wp:lineTo x="20769" y="11838"/>
              <wp:lineTo x="20769" y="6854"/>
              <wp:lineTo x="14331" y="1869"/>
              <wp:lineTo x="9138" y="1869"/>
            </wp:wrapPolygon>
          </wp:wrapThrough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oerenGilde_logo_liggend_RGB_Larg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227742AF" wp14:editId="5445F4E9">
          <wp:simplePos x="0" y="0"/>
          <wp:positionH relativeFrom="column">
            <wp:posOffset>-457200</wp:posOffset>
          </wp:positionH>
          <wp:positionV relativeFrom="paragraph">
            <wp:posOffset>-200025</wp:posOffset>
          </wp:positionV>
          <wp:extent cx="1816100" cy="428625"/>
          <wp:effectExtent l="0" t="0" r="0" b="9525"/>
          <wp:wrapThrough wrapText="bothSides">
            <wp:wrapPolygon edited="0">
              <wp:start x="0" y="0"/>
              <wp:lineTo x="0" y="11520"/>
              <wp:lineTo x="4078" y="16320"/>
              <wp:lineTo x="13594" y="21120"/>
              <wp:lineTo x="15634" y="21120"/>
              <wp:lineTo x="18579" y="16320"/>
              <wp:lineTo x="21071" y="11520"/>
              <wp:lineTo x="21071" y="5760"/>
              <wp:lineTo x="18806" y="0"/>
              <wp:lineTo x="0" y="0"/>
            </wp:wrapPolygon>
          </wp:wrapThrough>
          <wp:docPr id="44" name="Afbeelding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oot (1)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AE7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17779" wp14:editId="70E114DA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kstvak 22" descr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1AE7" w:rsidRDefault="00511AE7">
                          <w:pPr>
                            <w:pStyle w:val="voet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17779" id="_x0000_t202" coordsize="21600,21600" o:spt="202" path="m,l,21600r21600,l21600,xe">
              <v:stroke joinstyle="miter"/>
              <v:path gradientshapeok="t" o:connecttype="rect"/>
            </v:shapetype>
            <v:shape id="Tekstvak 22" o:spid="_x0000_s1060" type="#_x0000_t202" alt="Paginanumm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" filled="f" stroked="f" strokeweight=".5pt">
              <v:textbox inset="0,0,0,0">
                <w:txbxContent>
                  <w:p w:rsidR="00511AE7" w:rsidRDefault="00511AE7">
                    <w:pPr>
                      <w:pStyle w:val="voetteks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1A0A"/>
    <w:multiLevelType w:val="hybridMultilevel"/>
    <w:tmpl w:val="2A28C9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110"/>
    <w:multiLevelType w:val="hybridMultilevel"/>
    <w:tmpl w:val="80525FEE"/>
    <w:lvl w:ilvl="0" w:tplc="229075F4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444B9"/>
    <w:multiLevelType w:val="hybridMultilevel"/>
    <w:tmpl w:val="52F6F7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35E3B"/>
    <w:multiLevelType w:val="hybridMultilevel"/>
    <w:tmpl w:val="79B494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jstopsommingstek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C6"/>
    <w:rsid w:val="000653E7"/>
    <w:rsid w:val="00074CB1"/>
    <w:rsid w:val="00075FC4"/>
    <w:rsid w:val="000A0826"/>
    <w:rsid w:val="000C1950"/>
    <w:rsid w:val="000D0E44"/>
    <w:rsid w:val="000E10C4"/>
    <w:rsid w:val="000F5FED"/>
    <w:rsid w:val="0010227B"/>
    <w:rsid w:val="0012011C"/>
    <w:rsid w:val="001D4FB0"/>
    <w:rsid w:val="001F0A88"/>
    <w:rsid w:val="002301B6"/>
    <w:rsid w:val="002732A7"/>
    <w:rsid w:val="0029739D"/>
    <w:rsid w:val="002E5CE2"/>
    <w:rsid w:val="002F0238"/>
    <w:rsid w:val="00310A18"/>
    <w:rsid w:val="00312D55"/>
    <w:rsid w:val="00356742"/>
    <w:rsid w:val="003A2043"/>
    <w:rsid w:val="003C086F"/>
    <w:rsid w:val="003D2BF5"/>
    <w:rsid w:val="003D3557"/>
    <w:rsid w:val="004076C6"/>
    <w:rsid w:val="00424140"/>
    <w:rsid w:val="00456436"/>
    <w:rsid w:val="0047774E"/>
    <w:rsid w:val="00486F4D"/>
    <w:rsid w:val="004925AF"/>
    <w:rsid w:val="004C1A6D"/>
    <w:rsid w:val="004F00C2"/>
    <w:rsid w:val="004F558B"/>
    <w:rsid w:val="00500AA4"/>
    <w:rsid w:val="00511AE7"/>
    <w:rsid w:val="00520348"/>
    <w:rsid w:val="00530F93"/>
    <w:rsid w:val="00542330"/>
    <w:rsid w:val="00592E4E"/>
    <w:rsid w:val="00595DBF"/>
    <w:rsid w:val="005E7812"/>
    <w:rsid w:val="005F2D75"/>
    <w:rsid w:val="0063578A"/>
    <w:rsid w:val="00656374"/>
    <w:rsid w:val="0066306C"/>
    <w:rsid w:val="00695B14"/>
    <w:rsid w:val="006C5491"/>
    <w:rsid w:val="006E7F17"/>
    <w:rsid w:val="006F6A21"/>
    <w:rsid w:val="007312EE"/>
    <w:rsid w:val="0073564B"/>
    <w:rsid w:val="007924FA"/>
    <w:rsid w:val="007D174B"/>
    <w:rsid w:val="007D3514"/>
    <w:rsid w:val="007F4252"/>
    <w:rsid w:val="00801BFB"/>
    <w:rsid w:val="00804496"/>
    <w:rsid w:val="008257C5"/>
    <w:rsid w:val="0087317F"/>
    <w:rsid w:val="008D30BE"/>
    <w:rsid w:val="00956E8C"/>
    <w:rsid w:val="00966F0A"/>
    <w:rsid w:val="00971554"/>
    <w:rsid w:val="00A0350D"/>
    <w:rsid w:val="00A04E45"/>
    <w:rsid w:val="00A2478F"/>
    <w:rsid w:val="00A339EF"/>
    <w:rsid w:val="00A5727D"/>
    <w:rsid w:val="00AB5532"/>
    <w:rsid w:val="00AE4196"/>
    <w:rsid w:val="00B42021"/>
    <w:rsid w:val="00B443A4"/>
    <w:rsid w:val="00B50E3A"/>
    <w:rsid w:val="00B60460"/>
    <w:rsid w:val="00BD2C67"/>
    <w:rsid w:val="00BE041B"/>
    <w:rsid w:val="00C06630"/>
    <w:rsid w:val="00C63A4C"/>
    <w:rsid w:val="00C86204"/>
    <w:rsid w:val="00C870BA"/>
    <w:rsid w:val="00CB060C"/>
    <w:rsid w:val="00CB386E"/>
    <w:rsid w:val="00CD08C6"/>
    <w:rsid w:val="00CD412C"/>
    <w:rsid w:val="00D005D3"/>
    <w:rsid w:val="00D33281"/>
    <w:rsid w:val="00D42FFE"/>
    <w:rsid w:val="00D47BE6"/>
    <w:rsid w:val="00DA1C62"/>
    <w:rsid w:val="00DB7EC2"/>
    <w:rsid w:val="00DF073C"/>
    <w:rsid w:val="00DF078D"/>
    <w:rsid w:val="00E07FF1"/>
    <w:rsid w:val="00E542CB"/>
    <w:rsid w:val="00EA33FA"/>
    <w:rsid w:val="00EF7314"/>
    <w:rsid w:val="00F32631"/>
    <w:rsid w:val="00FA5356"/>
    <w:rsid w:val="00FB2689"/>
    <w:rsid w:val="00FE4558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C1F33"/>
  <w15:chartTrackingRefBased/>
  <w15:docId w15:val="{C1A0D4E0-5158-4849-BC9A-26AE6915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zh-CN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24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">
    <w:name w:val="kop 1"/>
    <w:basedOn w:val="Standaard"/>
    <w:next w:val="Standaard"/>
    <w:link w:val="Tekenkop1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customStyle="1" w:styleId="kop2">
    <w:name w:val="kop 2"/>
    <w:basedOn w:val="Standaard"/>
    <w:next w:val="Standaard"/>
    <w:link w:val="Tekenkop2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customStyle="1" w:styleId="Titel1">
    <w:name w:val="Titel1"/>
    <w:basedOn w:val="Standaard"/>
    <w:next w:val="Standaard"/>
    <w:link w:val="Titelteken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elteken">
    <w:name w:val="Titelteken"/>
    <w:basedOn w:val="Standaardalinea-lettertype"/>
    <w:link w:val="Titel1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customStyle="1" w:styleId="Tabelraster1">
    <w:name w:val="Tabelraster1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el">
    <w:name w:val="Subtitel"/>
    <w:basedOn w:val="Standaard"/>
    <w:next w:val="Standaard"/>
    <w:link w:val="Subtitelteke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elteken">
    <w:name w:val="Subtitelteken"/>
    <w:basedOn w:val="Standaardalinea-lettertype"/>
    <w:link w:val="Subtitel"/>
    <w:uiPriority w:val="11"/>
    <w:rPr>
      <w:b/>
      <w:bCs/>
      <w:color w:val="5B9BD5" w:themeColor="accent1"/>
      <w:sz w:val="24"/>
      <w:szCs w:val="24"/>
    </w:rPr>
  </w:style>
  <w:style w:type="character" w:customStyle="1" w:styleId="Tekenkop1">
    <w:name w:val="Teken kop 1"/>
    <w:basedOn w:val="Standaardalinea-lettertype"/>
    <w:link w:val="kop10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el">
    <w:name w:val="Tiptabel"/>
    <w:basedOn w:val="Standaardtabe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kst">
    <w:name w:val="Tiptekst"/>
    <w:basedOn w:val="Standa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customStyle="1" w:styleId="Tekstvoortijdelijkeaanduiding">
    <w:name w:val="Tekst voor tijdelijke aanduiding"/>
    <w:basedOn w:val="Standaardalinea-lettertype"/>
    <w:uiPriority w:val="99"/>
    <w:semiHidden/>
    <w:rPr>
      <w:color w:val="808080"/>
    </w:rPr>
  </w:style>
  <w:style w:type="paragraph" w:customStyle="1" w:styleId="Geenregelafstand">
    <w:name w:val="Geen regelafstand"/>
    <w:uiPriority w:val="36"/>
    <w:qFormat/>
    <w:pPr>
      <w:spacing w:after="0" w:line="240" w:lineRule="auto"/>
    </w:pPr>
  </w:style>
  <w:style w:type="character" w:customStyle="1" w:styleId="Tekenkop2">
    <w:name w:val="Teken kop 2"/>
    <w:basedOn w:val="Standaardalinea-lettertype"/>
    <w:link w:val="kop2"/>
    <w:uiPriority w:val="9"/>
    <w:rPr>
      <w:b/>
      <w:bCs/>
      <w:color w:val="5B9BD5" w:themeColor="accent1"/>
      <w:sz w:val="24"/>
      <w:szCs w:val="24"/>
    </w:rPr>
  </w:style>
  <w:style w:type="paragraph" w:customStyle="1" w:styleId="Lijstopsommingsteken">
    <w:name w:val="Lijstopsommingsteken"/>
    <w:basedOn w:val="Standaard"/>
    <w:uiPriority w:val="1"/>
    <w:unhideWhenUsed/>
    <w:qFormat/>
    <w:pPr>
      <w:numPr>
        <w:numId w:val="2"/>
      </w:numPr>
      <w:spacing w:after="60"/>
    </w:pPr>
  </w:style>
  <w:style w:type="paragraph" w:customStyle="1" w:styleId="koptekst">
    <w:name w:val="koptekst"/>
    <w:basedOn w:val="Standaard"/>
    <w:link w:val="Koptekstte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teken"/>
    <w:basedOn w:val="Standaardalinea-lettertype"/>
    <w:link w:val="koptekst"/>
    <w:uiPriority w:val="99"/>
  </w:style>
  <w:style w:type="paragraph" w:customStyle="1" w:styleId="voettekst">
    <w:name w:val="voettekst"/>
    <w:basedOn w:val="Standaard"/>
    <w:link w:val="Voettekstteke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Voettekstteken">
    <w:name w:val="Voettekstteken"/>
    <w:basedOn w:val="Standaardalinea-lettertype"/>
    <w:link w:val="voettekst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Rastertabel4accent1">
    <w:name w:val="Rastertabel 4 accent 1"/>
    <w:basedOn w:val="Standaardtab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astertabellicht">
    <w:name w:val="Rastertabel licht"/>
    <w:basedOn w:val="Standaardtabe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el">
    <w:name w:val="Projecttabel"/>
    <w:basedOn w:val="Standaardtabe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altabeltekst">
    <w:name w:val="Decimaal tabeltekst"/>
    <w:basedOn w:val="Standaard"/>
    <w:uiPriority w:val="12"/>
    <w:qFormat/>
    <w:pPr>
      <w:tabs>
        <w:tab w:val="decimal" w:pos="936"/>
      </w:tabs>
      <w:spacing w:before="120" w:after="120" w:line="240" w:lineRule="auto"/>
    </w:pPr>
  </w:style>
  <w:style w:type="paragraph" w:customStyle="1" w:styleId="Handtekening1">
    <w:name w:val="Handtekening1"/>
    <w:basedOn w:val="Standaard"/>
    <w:link w:val="Handtekeningsteken"/>
    <w:uiPriority w:val="12"/>
    <w:unhideWhenUsed/>
    <w:qFormat/>
    <w:pPr>
      <w:spacing w:before="960" w:after="0" w:line="240" w:lineRule="auto"/>
    </w:pPr>
  </w:style>
  <w:style w:type="character" w:customStyle="1" w:styleId="Handtekeningsteken">
    <w:name w:val="Handtekeningsteken"/>
    <w:basedOn w:val="Standaardalinea-lettertype"/>
    <w:link w:val="Handtekening1"/>
    <w:uiPriority w:val="12"/>
  </w:style>
  <w:style w:type="paragraph" w:customStyle="1" w:styleId="Spatievr">
    <w:name w:val="Spatie vóór"/>
    <w:basedOn w:val="Standaard"/>
    <w:uiPriority w:val="2"/>
    <w:qFormat/>
    <w:pPr>
      <w:spacing w:before="240"/>
    </w:pPr>
  </w:style>
  <w:style w:type="paragraph" w:styleId="Koptekst0">
    <w:name w:val="header"/>
    <w:basedOn w:val="Standaard"/>
    <w:link w:val="KoptekstChar"/>
    <w:uiPriority w:val="99"/>
    <w:unhideWhenUsed/>
    <w:rsid w:val="00A57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0"/>
    <w:uiPriority w:val="99"/>
    <w:rsid w:val="00A5727D"/>
  </w:style>
  <w:style w:type="paragraph" w:styleId="Voettekst0">
    <w:name w:val="footer"/>
    <w:basedOn w:val="Standaard"/>
    <w:link w:val="VoettekstChar"/>
    <w:uiPriority w:val="99"/>
    <w:unhideWhenUsed/>
    <w:rsid w:val="00A57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0"/>
    <w:uiPriority w:val="99"/>
    <w:rsid w:val="00A5727D"/>
  </w:style>
  <w:style w:type="character" w:styleId="Tekstvantijdelijkeaanduiding">
    <w:name w:val="Placeholder Text"/>
    <w:basedOn w:val="Standaardalinea-lettertype"/>
    <w:uiPriority w:val="99"/>
    <w:semiHidden/>
    <w:rsid w:val="004076C6"/>
    <w:rPr>
      <w:color w:val="808080"/>
    </w:rPr>
  </w:style>
  <w:style w:type="paragraph" w:styleId="Lijstalinea">
    <w:name w:val="List Paragraph"/>
    <w:basedOn w:val="Standaard"/>
    <w:uiPriority w:val="34"/>
    <w:unhideWhenUsed/>
    <w:qFormat/>
    <w:rsid w:val="00511AE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24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24140"/>
    <w:pPr>
      <w:spacing w:line="259" w:lineRule="auto"/>
      <w:outlineLvl w:val="9"/>
    </w:pPr>
    <w:rPr>
      <w:lang w:val="nl-NL" w:eastAsia="nl-NL"/>
    </w:rPr>
  </w:style>
  <w:style w:type="character" w:customStyle="1" w:styleId="Stijl1">
    <w:name w:val="Stijl1"/>
    <w:basedOn w:val="Standaardalinea-lettertype"/>
    <w:uiPriority w:val="1"/>
    <w:rsid w:val="00AE4196"/>
    <w:rPr>
      <w:b/>
      <w:u w:val="single"/>
    </w:rPr>
  </w:style>
  <w:style w:type="character" w:customStyle="1" w:styleId="Stijl2">
    <w:name w:val="Stijl2"/>
    <w:basedOn w:val="Standaardalinea-lettertype"/>
    <w:uiPriority w:val="1"/>
    <w:rsid w:val="004C1A6D"/>
    <w:rPr>
      <w:color w:val="002060"/>
    </w:rPr>
  </w:style>
  <w:style w:type="character" w:customStyle="1" w:styleId="Stijl3">
    <w:name w:val="Stijl3"/>
    <w:basedOn w:val="Standaardalinea-lettertype"/>
    <w:uiPriority w:val="1"/>
    <w:rsid w:val="0047774E"/>
    <w:rPr>
      <w:color w:val="404040" w:themeColor="text1" w:themeTint="BF"/>
      <w:u w:val="single"/>
    </w:rPr>
  </w:style>
  <w:style w:type="character" w:customStyle="1" w:styleId="Stijl4">
    <w:name w:val="Stijl4"/>
    <w:basedOn w:val="Standaardalinea-lettertype"/>
    <w:uiPriority w:val="1"/>
    <w:rsid w:val="0047774E"/>
    <w:rPr>
      <w:b/>
      <w:u w:val="single"/>
    </w:rPr>
  </w:style>
  <w:style w:type="character" w:customStyle="1" w:styleId="Stijl5">
    <w:name w:val="Stijl5"/>
    <w:basedOn w:val="Standaardalinea-lettertype"/>
    <w:uiPriority w:val="1"/>
    <w:rsid w:val="0047774E"/>
    <w:rPr>
      <w:b/>
      <w:u w:val="single"/>
    </w:rPr>
  </w:style>
  <w:style w:type="character" w:customStyle="1" w:styleId="Stijl6">
    <w:name w:val="Stijl6"/>
    <w:basedOn w:val="Standaardalinea-lettertype"/>
    <w:uiPriority w:val="1"/>
    <w:rsid w:val="0047774E"/>
    <w:rPr>
      <w:b/>
      <w:u w:val="single"/>
    </w:rPr>
  </w:style>
  <w:style w:type="character" w:customStyle="1" w:styleId="Stijl7">
    <w:name w:val="Stijl7"/>
    <w:basedOn w:val="Standaardalinea-lettertype"/>
    <w:uiPriority w:val="1"/>
    <w:rsid w:val="0047774E"/>
    <w:rPr>
      <w:b/>
      <w:u w:val="single"/>
    </w:rPr>
  </w:style>
  <w:style w:type="character" w:customStyle="1" w:styleId="Stijl8">
    <w:name w:val="Stijl8"/>
    <w:basedOn w:val="Standaardalinea-lettertype"/>
    <w:uiPriority w:val="1"/>
    <w:rsid w:val="0047774E"/>
    <w:rPr>
      <w:b/>
      <w:u w:val="single"/>
    </w:rPr>
  </w:style>
  <w:style w:type="character" w:customStyle="1" w:styleId="Stijl9">
    <w:name w:val="Stijl9"/>
    <w:basedOn w:val="Standaardalinea-lettertype"/>
    <w:uiPriority w:val="1"/>
    <w:rsid w:val="0047774E"/>
    <w:rPr>
      <w:b w:val="0"/>
      <w:color w:val="002060"/>
      <w:u w:val="none"/>
    </w:rPr>
  </w:style>
  <w:style w:type="character" w:customStyle="1" w:styleId="Stijl10">
    <w:name w:val="Stijl10"/>
    <w:basedOn w:val="Standaardalinea-lettertype"/>
    <w:uiPriority w:val="1"/>
    <w:rsid w:val="0047774E"/>
    <w:rPr>
      <w:color w:val="002060"/>
    </w:rPr>
  </w:style>
  <w:style w:type="character" w:customStyle="1" w:styleId="Stijl11">
    <w:name w:val="Stijl11"/>
    <w:basedOn w:val="Standaardalinea-lettertype"/>
    <w:uiPriority w:val="1"/>
    <w:rsid w:val="0047774E"/>
    <w:rPr>
      <w:color w:val="002060"/>
    </w:rPr>
  </w:style>
  <w:style w:type="character" w:customStyle="1" w:styleId="Stijl12">
    <w:name w:val="Stijl12"/>
    <w:basedOn w:val="Standaardalinea-lettertype"/>
    <w:uiPriority w:val="1"/>
    <w:rsid w:val="0047774E"/>
    <w:rPr>
      <w:b/>
      <w:color w:val="002060"/>
      <w:u w:val="single"/>
    </w:rPr>
  </w:style>
  <w:style w:type="character" w:customStyle="1" w:styleId="Stijl13">
    <w:name w:val="Stijl13"/>
    <w:basedOn w:val="Standaardalinea-lettertype"/>
    <w:uiPriority w:val="1"/>
    <w:rsid w:val="0047774E"/>
    <w:rPr>
      <w:b/>
      <w:color w:val="002060"/>
      <w:u w:val="single"/>
    </w:rPr>
  </w:style>
  <w:style w:type="character" w:customStyle="1" w:styleId="Stijl14">
    <w:name w:val="Stijl14"/>
    <w:basedOn w:val="Standaardalinea-lettertype"/>
    <w:uiPriority w:val="1"/>
    <w:rsid w:val="0047774E"/>
    <w:rPr>
      <w:b/>
      <w:color w:val="002060"/>
      <w:u w:val="single"/>
    </w:rPr>
  </w:style>
  <w:style w:type="character" w:customStyle="1" w:styleId="Stijl15">
    <w:name w:val="Stijl15"/>
    <w:basedOn w:val="Standaardalinea-lettertype"/>
    <w:uiPriority w:val="1"/>
    <w:rsid w:val="0047774E"/>
    <w:rPr>
      <w:b/>
      <w:i w:val="0"/>
      <w:color w:val="002060"/>
      <w:u w:val="single"/>
    </w:rPr>
  </w:style>
  <w:style w:type="character" w:customStyle="1" w:styleId="Stijl16">
    <w:name w:val="Stijl16"/>
    <w:basedOn w:val="Standaardalinea-lettertype"/>
    <w:uiPriority w:val="1"/>
    <w:rsid w:val="0047774E"/>
    <w:rPr>
      <w:b/>
      <w:color w:val="002060"/>
      <w:u w:val="single"/>
    </w:rPr>
  </w:style>
  <w:style w:type="character" w:customStyle="1" w:styleId="Stijl17">
    <w:name w:val="Stijl17"/>
    <w:basedOn w:val="Standaardalinea-lettertype"/>
    <w:uiPriority w:val="1"/>
    <w:rsid w:val="00D47BE6"/>
    <w:rPr>
      <w:b/>
      <w:color w:val="002060"/>
      <w:u w:val="single"/>
    </w:rPr>
  </w:style>
  <w:style w:type="character" w:customStyle="1" w:styleId="Stijl18">
    <w:name w:val="Stijl18"/>
    <w:basedOn w:val="Standaardalinea-lettertype"/>
    <w:uiPriority w:val="1"/>
    <w:rsid w:val="00D47BE6"/>
    <w:rPr>
      <w:b/>
      <w:color w:val="002060"/>
      <w:u w:val="single"/>
    </w:rPr>
  </w:style>
  <w:style w:type="character" w:customStyle="1" w:styleId="Stijl19">
    <w:name w:val="Stijl19"/>
    <w:basedOn w:val="Standaardalinea-lettertype"/>
    <w:uiPriority w:val="1"/>
    <w:rsid w:val="00D47BE6"/>
    <w:rPr>
      <w:b/>
      <w:color w:val="002060"/>
      <w:u w:val="none"/>
    </w:rPr>
  </w:style>
  <w:style w:type="character" w:customStyle="1" w:styleId="Stijl20">
    <w:name w:val="Stijl20"/>
    <w:basedOn w:val="Standaardalinea-lettertype"/>
    <w:uiPriority w:val="1"/>
    <w:rsid w:val="00D47BE6"/>
    <w:rPr>
      <w:b/>
      <w:color w:val="002060"/>
    </w:rPr>
  </w:style>
  <w:style w:type="character" w:customStyle="1" w:styleId="Stijl21">
    <w:name w:val="Stijl21"/>
    <w:basedOn w:val="Standaardalinea-lettertype"/>
    <w:uiPriority w:val="1"/>
    <w:rsid w:val="00D47BE6"/>
    <w:rPr>
      <w:b/>
      <w:color w:val="002060"/>
    </w:rPr>
  </w:style>
  <w:style w:type="character" w:customStyle="1" w:styleId="Stijl22">
    <w:name w:val="Stijl22"/>
    <w:basedOn w:val="Standaardalinea-lettertype"/>
    <w:uiPriority w:val="1"/>
    <w:rsid w:val="00D47BE6"/>
    <w:rPr>
      <w:b/>
      <w:color w:val="002060"/>
    </w:rPr>
  </w:style>
  <w:style w:type="character" w:customStyle="1" w:styleId="Stijl23">
    <w:name w:val="Stijl23"/>
    <w:basedOn w:val="Standaardalinea-lettertype"/>
    <w:uiPriority w:val="1"/>
    <w:rsid w:val="00D47BE6"/>
    <w:rPr>
      <w:b/>
      <w:color w:val="002060"/>
    </w:rPr>
  </w:style>
  <w:style w:type="character" w:customStyle="1" w:styleId="Stijl24">
    <w:name w:val="Stijl24"/>
    <w:basedOn w:val="Standaardalinea-lettertype"/>
    <w:uiPriority w:val="1"/>
    <w:rsid w:val="00D47BE6"/>
    <w:rPr>
      <w:b/>
      <w:color w:val="002060"/>
    </w:rPr>
  </w:style>
  <w:style w:type="character" w:customStyle="1" w:styleId="Stijl25">
    <w:name w:val="Stijl25"/>
    <w:basedOn w:val="Standaardalinea-lettertype"/>
    <w:uiPriority w:val="1"/>
    <w:rsid w:val="00D47BE6"/>
    <w:rPr>
      <w:b/>
      <w:color w:val="002060"/>
    </w:rPr>
  </w:style>
  <w:style w:type="character" w:customStyle="1" w:styleId="Stijl26">
    <w:name w:val="Stijl26"/>
    <w:basedOn w:val="Stijl25"/>
    <w:uiPriority w:val="1"/>
    <w:rsid w:val="008257C5"/>
    <w:rPr>
      <w:b/>
      <w:color w:val="002060"/>
    </w:rPr>
  </w:style>
  <w:style w:type="character" w:styleId="Paginanummer">
    <w:name w:val="page number"/>
    <w:basedOn w:val="Standaardalinea-lettertype"/>
    <w:uiPriority w:val="99"/>
    <w:unhideWhenUsed/>
    <w:rsid w:val="002F0238"/>
  </w:style>
  <w:style w:type="paragraph" w:styleId="Geenafstand">
    <w:name w:val="No Spacing"/>
    <w:link w:val="GeenafstandChar"/>
    <w:uiPriority w:val="1"/>
    <w:qFormat/>
    <w:rsid w:val="00971554"/>
    <w:pPr>
      <w:spacing w:after="0" w:line="240" w:lineRule="auto"/>
    </w:pPr>
    <w:rPr>
      <w:color w:val="auto"/>
      <w:sz w:val="22"/>
      <w:szCs w:val="22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71554"/>
    <w:rPr>
      <w:color w:val="auto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nl/url?sa=i&amp;rct=j&amp;q=&amp;esrc=s&amp;source=images&amp;cd=&amp;cad=rja&amp;uact=8&amp;ved=0ahUKEwiauffn2qXPAhUFMBoKHTcODpcQjRwIBw&amp;url=http://www.royal-aware.com/de/&amp;psig=AFQjCNFLNzM-psBI7StrRIaI_rG30jwDMQ&amp;ust=147472764293373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image" Target="media/image5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google.nl/url?sa=i&amp;rct=j&amp;q=&amp;esrc=s&amp;source=images&amp;cd=&amp;cad=rja&amp;uact=8&amp;ved=0ahUKEwjD19L82qXPAhWE1RoKHRV2AkUQjRwIBw&amp;url=https://www.vogelbescherming.nl/&amp;bvm=bv.133700528,d.d2s&amp;psig=AFQjCNHHgF23q7DRmOYA5NjCtBpHBJU2IQ&amp;ust=147472771022953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nl/url?sa=i&amp;rct=j&amp;q=&amp;esrc=s&amp;source=images&amp;cd=&amp;cad=rja&amp;uact=8&amp;ved=0ahUKEwjD19L82qXPAhWE1RoKHRV2AkUQjRwIBw&amp;url=https://www.vogelbescherming.nl/&amp;bvm=bv.133700528,d.d2s&amp;psig=AFQjCNHHgF23q7DRmOYA5NjCtBpHBJU2IQ&amp;ust=1474727710229534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google.nl/url?sa=i&amp;rct=j&amp;q=&amp;esrc=s&amp;source=images&amp;cd=&amp;cad=rja&amp;uact=8&amp;ved=0ahUKEwiauffn2qXPAhUFMBoKHTcODpcQjRwIBw&amp;url=http://www.royal-aware.com/de/&amp;psig=AFQjCNFLNzM-psBI7StrRIaI_rG30jwDMQ&amp;ust=1474727642933738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genaar\AppData\Roaming\Microsoft\Templates\Toestemmingsformulier%20voor%20een%20projectwijzig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1A308AD0FD4DA697847D7E265A9D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8652E3-A502-4B33-86FA-FEF653759E55}"/>
      </w:docPartPr>
      <w:docPartBody>
        <w:p w:rsidR="004C4C45" w:rsidRDefault="004C4C45" w:rsidP="004C4C45">
          <w:pPr>
            <w:pStyle w:val="A71A308AD0FD4DA697847D7E265A9DFE"/>
          </w:pPr>
          <w:r w:rsidRPr="001F0A88">
            <w:t>&lt;Projectnaam&gt;</w:t>
          </w:r>
        </w:p>
      </w:docPartBody>
    </w:docPart>
    <w:docPart>
      <w:docPartPr>
        <w:name w:val="3F19FECFD5BA494B9B31B4D6766838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CFF4A1-B2AE-4442-9399-D147FFA5EA51}"/>
      </w:docPartPr>
      <w:docPartBody>
        <w:p w:rsidR="004C4C45" w:rsidRDefault="004C4C45" w:rsidP="004C4C45">
          <w:pPr>
            <w:pStyle w:val="3F19FECFD5BA494B9B31B4D6766838D9"/>
          </w:pPr>
          <w:r>
            <w:t>&lt;Naam Gildeboer&gt;</w:t>
          </w:r>
        </w:p>
      </w:docPartBody>
    </w:docPart>
    <w:docPart>
      <w:docPartPr>
        <w:name w:val="A16D79C6C6464CBAB67D00CF025CC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FA9737-B2A8-4EEE-BA7A-B0589A1A6F75}"/>
      </w:docPartPr>
      <w:docPartBody>
        <w:p w:rsidR="00C916CA" w:rsidRDefault="00285890" w:rsidP="00285890">
          <w:pPr>
            <w:pStyle w:val="A16D79C6C6464CBAB67D00CF025CC08C"/>
          </w:pPr>
          <w:r w:rsidRPr="001F0A88">
            <w:t>&lt;Projectnaam&gt;</w:t>
          </w:r>
        </w:p>
      </w:docPartBody>
    </w:docPart>
    <w:docPart>
      <w:docPartPr>
        <w:name w:val="8EFBA2C20859446AA7DFCEFFC19B55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14118C-AD76-4882-A37A-3AA5B19A0DA5}"/>
      </w:docPartPr>
      <w:docPartBody>
        <w:p w:rsidR="006168FE" w:rsidRDefault="006168FE" w:rsidP="000F5FED">
          <w:pPr>
            <w:rPr>
              <w:rStyle w:val="Tekstvantijdelijkeaanduiding"/>
              <w:b/>
              <w:color w:val="002060"/>
            </w:rPr>
          </w:pPr>
          <w:r w:rsidRPr="004C1A6D">
            <w:rPr>
              <w:rStyle w:val="Tekstvantijdelijkeaanduiding"/>
              <w:b/>
              <w:color w:val="002060"/>
            </w:rPr>
            <w:t>Klik hier om tekst in te voer</w:t>
          </w:r>
          <w:r>
            <w:rPr>
              <w:rStyle w:val="Tekstvantijdelijkeaanduiding"/>
              <w:b/>
              <w:color w:val="002060"/>
            </w:rPr>
            <w:t xml:space="preserve">en. </w:t>
          </w:r>
        </w:p>
        <w:p w:rsidR="00BA3479" w:rsidRDefault="006168FE" w:rsidP="006168FE">
          <w:pPr>
            <w:pStyle w:val="8EFBA2C20859446AA7DFCEFFC19B552226"/>
          </w:pPr>
          <w:r>
            <w:rPr>
              <w:rStyle w:val="Tekstvantijdelijkeaanduiding"/>
              <w:b/>
              <w:color w:val="002060"/>
            </w:rPr>
            <w:t>De schrijfruimte past zich automatisch aan de lengte van uw tekst aan.</w:t>
          </w:r>
        </w:p>
      </w:docPartBody>
    </w:docPart>
    <w:docPart>
      <w:docPartPr>
        <w:name w:val="6C761DD835664831A303C90F801FFE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1D3E75-7DC6-4FA3-AF8F-C9027D776BB6}"/>
      </w:docPartPr>
      <w:docPartBody>
        <w:p w:rsidR="00BA3479" w:rsidRDefault="006D2039" w:rsidP="006D2039">
          <w:pPr>
            <w:pStyle w:val="6C761DD835664831A303C90F801FFE50"/>
          </w:pPr>
          <w:r w:rsidRPr="001F0A88">
            <w:t>&lt;Projectnaam&gt;</w:t>
          </w:r>
        </w:p>
      </w:docPartBody>
    </w:docPart>
    <w:docPart>
      <w:docPartPr>
        <w:name w:val="A9FBE38A5F4F4AA1997812A2EA895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C921A2-EFB7-4B35-A4FC-A78A3A963FA3}"/>
      </w:docPartPr>
      <w:docPartBody>
        <w:p w:rsidR="001E1DB2" w:rsidRDefault="00B537E9" w:rsidP="00B537E9">
          <w:pPr>
            <w:pStyle w:val="A9FBE38A5F4F4AA1997812A2EA895BE0"/>
          </w:pPr>
          <w:r>
            <w:t>&lt;Naam Gildeboer&gt;</w:t>
          </w:r>
        </w:p>
      </w:docPartBody>
    </w:docPart>
    <w:docPart>
      <w:docPartPr>
        <w:name w:val="428E4D4EF26F483789F5F067C3AE6F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67CF29-6D3A-422D-894A-0AB50DD3B103}"/>
      </w:docPartPr>
      <w:docPartBody>
        <w:p w:rsidR="006E1EB8" w:rsidRDefault="006134C4" w:rsidP="006134C4">
          <w:pPr>
            <w:pStyle w:val="428E4D4EF26F483789F5F067C3AE6F2A"/>
          </w:pPr>
          <w:r w:rsidRPr="001F0A88">
            <w:t>&lt;Projectnaam&gt;</w:t>
          </w:r>
        </w:p>
      </w:docPartBody>
    </w:docPart>
    <w:docPart>
      <w:docPartPr>
        <w:name w:val="27BA81256EFA47E681F9888A0B4742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D64D8D-9573-4590-9B68-18422ECA55BB}"/>
      </w:docPartPr>
      <w:docPartBody>
        <w:p w:rsidR="006E1EB8" w:rsidRDefault="006134C4" w:rsidP="006134C4">
          <w:pPr>
            <w:pStyle w:val="27BA81256EFA47E681F9888A0B474282"/>
          </w:pPr>
          <w:r w:rsidRPr="001F0A88">
            <w:t>&lt;Projectnaam&gt;</w:t>
          </w:r>
        </w:p>
      </w:docPartBody>
    </w:docPart>
    <w:docPart>
      <w:docPartPr>
        <w:name w:val="D5F5282DFBF647198538C2ED226A8C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442479-1809-406C-882F-ABB903E1EFBB}"/>
      </w:docPartPr>
      <w:docPartBody>
        <w:p w:rsidR="00511764" w:rsidRDefault="006E1EB8" w:rsidP="006E1EB8">
          <w:pPr>
            <w:pStyle w:val="D5F5282DFBF647198538C2ED226A8C60"/>
          </w:pPr>
          <w:r>
            <w:t>&lt;Naam Gildeboer&gt;</w:t>
          </w:r>
        </w:p>
      </w:docPartBody>
    </w:docPart>
    <w:docPart>
      <w:docPartPr>
        <w:name w:val="C4F39BB99431495584086E1109AB8B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1937C5-B669-4306-8932-5B26919072EC}"/>
      </w:docPartPr>
      <w:docPartBody>
        <w:p w:rsidR="00511764" w:rsidRDefault="006E1EB8" w:rsidP="006E1EB8">
          <w:pPr>
            <w:pStyle w:val="C4F39BB99431495584086E1109AB8B46"/>
          </w:pPr>
          <w:r w:rsidRPr="001F0A88">
            <w:t>&lt;Projectnaam&gt;</w:t>
          </w:r>
        </w:p>
      </w:docPartBody>
    </w:docPart>
    <w:docPart>
      <w:docPartPr>
        <w:name w:val="37D84EA78EFA4C9DA0929D292FD429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93F6D1-A082-4267-BCFB-F86D51E797CD}"/>
      </w:docPartPr>
      <w:docPartBody>
        <w:p w:rsidR="00511764" w:rsidRDefault="006E1EB8" w:rsidP="006E1EB8">
          <w:pPr>
            <w:pStyle w:val="37D84EA78EFA4C9DA0929D292FD429D1"/>
          </w:pPr>
          <w:r>
            <w:t>&lt;Naam Gildeboer&gt;</w:t>
          </w:r>
        </w:p>
      </w:docPartBody>
    </w:docPart>
    <w:docPart>
      <w:docPartPr>
        <w:name w:val="5E1C7074557E427AA608BF587C004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4E6911-8547-423D-A1DD-9B93228CBD38}"/>
      </w:docPartPr>
      <w:docPartBody>
        <w:p w:rsidR="00511764" w:rsidRDefault="006168FE" w:rsidP="006168FE">
          <w:pPr>
            <w:pStyle w:val="5E1C7074557E427AA608BF587C00446A8"/>
          </w:pPr>
          <w:r w:rsidRPr="00C06630">
            <w:rPr>
              <w:color w:val="002060"/>
              <w:sz w:val="18"/>
              <w:szCs w:val="18"/>
              <w:lang w:val="nl-NL"/>
            </w:rPr>
            <w:t>[Selecteer datum]</w:t>
          </w:r>
        </w:p>
      </w:docPartBody>
    </w:docPart>
    <w:docPart>
      <w:docPartPr>
        <w:name w:val="3B46F10A8EAD45728E1AB23D780DFC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0B007-BBA3-432E-A405-C4B9D1EA1E94}"/>
      </w:docPartPr>
      <w:docPartBody>
        <w:p w:rsidR="00511764" w:rsidRDefault="006168FE" w:rsidP="006168FE">
          <w:pPr>
            <w:pStyle w:val="3B46F10A8EAD45728E1AB23D780DFC338"/>
          </w:pPr>
          <w:r w:rsidRPr="00C06630">
            <w:rPr>
              <w:color w:val="002060"/>
              <w:sz w:val="18"/>
              <w:szCs w:val="18"/>
              <w:lang w:val="nl-NL"/>
            </w:rPr>
            <w:t>[Selecteer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45"/>
    <w:rsid w:val="00066316"/>
    <w:rsid w:val="000A6027"/>
    <w:rsid w:val="001E1DB2"/>
    <w:rsid w:val="002811EF"/>
    <w:rsid w:val="00285890"/>
    <w:rsid w:val="002E62D1"/>
    <w:rsid w:val="003F6A66"/>
    <w:rsid w:val="00411D4D"/>
    <w:rsid w:val="004C4C45"/>
    <w:rsid w:val="00511764"/>
    <w:rsid w:val="00564B8A"/>
    <w:rsid w:val="006134C4"/>
    <w:rsid w:val="006168FE"/>
    <w:rsid w:val="006D2039"/>
    <w:rsid w:val="006E1EB8"/>
    <w:rsid w:val="0073089C"/>
    <w:rsid w:val="007B0E22"/>
    <w:rsid w:val="00B537E9"/>
    <w:rsid w:val="00B96BC9"/>
    <w:rsid w:val="00BA3479"/>
    <w:rsid w:val="00BA5155"/>
    <w:rsid w:val="00C163A3"/>
    <w:rsid w:val="00C916CA"/>
    <w:rsid w:val="00D553FE"/>
    <w:rsid w:val="00D66FAD"/>
    <w:rsid w:val="00E967B9"/>
    <w:rsid w:val="00EB72FE"/>
    <w:rsid w:val="00F5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87C39CE26644FCFBD78A5E1BD0E627C">
    <w:name w:val="087C39CE26644FCFBD78A5E1BD0E627C"/>
  </w:style>
  <w:style w:type="paragraph" w:customStyle="1" w:styleId="5BD8D7D4BC35474481AA265D40DF0B2D">
    <w:name w:val="5BD8D7D4BC35474481AA265D40DF0B2D"/>
  </w:style>
  <w:style w:type="character" w:customStyle="1" w:styleId="Tekstvoortijdelijkeaanduiding">
    <w:name w:val="Tekst voor tijdelijke aanduiding"/>
    <w:basedOn w:val="Standaardalinea-lettertype"/>
    <w:uiPriority w:val="99"/>
    <w:semiHidden/>
    <w:rPr>
      <w:color w:val="808080"/>
    </w:rPr>
  </w:style>
  <w:style w:type="paragraph" w:customStyle="1" w:styleId="E9BBA9C0356C4C60ADE50ED335590477">
    <w:name w:val="E9BBA9C0356C4C60ADE50ED335590477"/>
  </w:style>
  <w:style w:type="paragraph" w:customStyle="1" w:styleId="4805FD5FC7864A3E858F62E161C6DC98">
    <w:name w:val="4805FD5FC7864A3E858F62E161C6DC98"/>
  </w:style>
  <w:style w:type="paragraph" w:customStyle="1" w:styleId="A14E77FCEF944BD2BDCAB6C40317358E">
    <w:name w:val="A14E77FCEF944BD2BDCAB6C40317358E"/>
  </w:style>
  <w:style w:type="paragraph" w:customStyle="1" w:styleId="2469E5BAF8474329BBA88D600BBB7DF2">
    <w:name w:val="2469E5BAF8474329BBA88D600BBB7DF2"/>
  </w:style>
  <w:style w:type="paragraph" w:customStyle="1" w:styleId="CEE77DF96F86449685EFEFDFF6AE54AA">
    <w:name w:val="CEE77DF96F86449685EFEFDFF6AE54AA"/>
    <w:rsid w:val="004C4C45"/>
  </w:style>
  <w:style w:type="paragraph" w:customStyle="1" w:styleId="814CF3B884134AECAE5B47BD5A2EC13A">
    <w:name w:val="814CF3B884134AECAE5B47BD5A2EC13A"/>
    <w:rsid w:val="004C4C45"/>
  </w:style>
  <w:style w:type="paragraph" w:customStyle="1" w:styleId="CD5D89513EBE412B910B3B8FACCD39AE">
    <w:name w:val="CD5D89513EBE412B910B3B8FACCD39AE"/>
    <w:rsid w:val="004C4C45"/>
  </w:style>
  <w:style w:type="paragraph" w:customStyle="1" w:styleId="AF0937CA8E3144B5918D8D9726CF14AE">
    <w:name w:val="AF0937CA8E3144B5918D8D9726CF14AE"/>
    <w:rsid w:val="004C4C45"/>
  </w:style>
  <w:style w:type="paragraph" w:customStyle="1" w:styleId="95045ECD3E9D42AB890A31217712A35A">
    <w:name w:val="95045ECD3E9D42AB890A31217712A35A"/>
    <w:rsid w:val="004C4C45"/>
  </w:style>
  <w:style w:type="paragraph" w:customStyle="1" w:styleId="5EAF05D05FBF4175B529B04DF85C365F">
    <w:name w:val="5EAF05D05FBF4175B529B04DF85C365F"/>
    <w:rsid w:val="004C4C45"/>
  </w:style>
  <w:style w:type="paragraph" w:customStyle="1" w:styleId="D266A8531AA64EA383DADC5DAEADD0DD">
    <w:name w:val="D266A8531AA64EA383DADC5DAEADD0DD"/>
    <w:rsid w:val="004C4C45"/>
  </w:style>
  <w:style w:type="paragraph" w:customStyle="1" w:styleId="3165D769F4D04AEABD77FA377601905D">
    <w:name w:val="3165D769F4D04AEABD77FA377601905D"/>
    <w:rsid w:val="004C4C45"/>
  </w:style>
  <w:style w:type="paragraph" w:customStyle="1" w:styleId="78B6058314704A909267487FA434730C">
    <w:name w:val="78B6058314704A909267487FA434730C"/>
    <w:rsid w:val="004C4C45"/>
  </w:style>
  <w:style w:type="character" w:styleId="Tekstvantijdelijkeaanduiding">
    <w:name w:val="Placeholder Text"/>
    <w:basedOn w:val="Standaardalinea-lettertype"/>
    <w:uiPriority w:val="99"/>
    <w:semiHidden/>
    <w:rsid w:val="006168FE"/>
    <w:rPr>
      <w:color w:val="808080"/>
    </w:rPr>
  </w:style>
  <w:style w:type="paragraph" w:customStyle="1" w:styleId="5BD8D7D4BC35474481AA265D40DF0B2D1">
    <w:name w:val="5BD8D7D4BC35474481AA265D40DF0B2D1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9BBA9C0356C4C60ADE50ED3355904771">
    <w:name w:val="E9BBA9C0356C4C60ADE50ED3355904771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1">
    <w:name w:val="3165D769F4D04AEABD77FA377601905D1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1">
    <w:name w:val="AF0937CA8E3144B5918D8D9726CF14AE1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1">
    <w:name w:val="95045ECD3E9D42AB890A31217712A35A1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78B6058314704A909267487FA434730C1">
    <w:name w:val="78B6058314704A909267487FA434730C1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  <w:lang w:val="en-US" w:eastAsia="zh-CN"/>
    </w:rPr>
  </w:style>
  <w:style w:type="paragraph" w:customStyle="1" w:styleId="5BD8D7D4BC35474481AA265D40DF0B2D2">
    <w:name w:val="5BD8D7D4BC35474481AA265D40DF0B2D2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9BBA9C0356C4C60ADE50ED3355904772">
    <w:name w:val="E9BBA9C0356C4C60ADE50ED3355904772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2">
    <w:name w:val="3165D769F4D04AEABD77FA377601905D2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2">
    <w:name w:val="AF0937CA8E3144B5918D8D9726CF14AE2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2">
    <w:name w:val="95045ECD3E9D42AB890A31217712A35A2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78B6058314704A909267487FA434730C2">
    <w:name w:val="78B6058314704A909267487FA434730C2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  <w:lang w:val="en-US" w:eastAsia="zh-CN"/>
    </w:rPr>
  </w:style>
  <w:style w:type="paragraph" w:customStyle="1" w:styleId="5BD8D7D4BC35474481AA265D40DF0B2D3">
    <w:name w:val="5BD8D7D4BC35474481AA265D40DF0B2D3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9BBA9C0356C4C60ADE50ED3355904773">
    <w:name w:val="E9BBA9C0356C4C60ADE50ED3355904773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3">
    <w:name w:val="3165D769F4D04AEABD77FA377601905D3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3">
    <w:name w:val="AF0937CA8E3144B5918D8D9726CF14AE3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3">
    <w:name w:val="95045ECD3E9D42AB890A31217712A35A3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78B6058314704A909267487FA434730C3">
    <w:name w:val="78B6058314704A909267487FA434730C3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  <w:lang w:val="en-US" w:eastAsia="zh-CN"/>
    </w:rPr>
  </w:style>
  <w:style w:type="paragraph" w:customStyle="1" w:styleId="A14E77FCEF944BD2BDCAB6C40317358E1">
    <w:name w:val="A14E77FCEF944BD2BDCAB6C40317358E1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BD8D7D4BC35474481AA265D40DF0B2D4">
    <w:name w:val="5BD8D7D4BC35474481AA265D40DF0B2D4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9BBA9C0356C4C60ADE50ED3355904774">
    <w:name w:val="E9BBA9C0356C4C60ADE50ED3355904774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4">
    <w:name w:val="3165D769F4D04AEABD77FA377601905D4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4">
    <w:name w:val="AF0937CA8E3144B5918D8D9726CF14AE4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4">
    <w:name w:val="95045ECD3E9D42AB890A31217712A35A4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78B6058314704A909267487FA434730C4">
    <w:name w:val="78B6058314704A909267487FA434730C4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  <w:lang w:val="en-US" w:eastAsia="zh-CN"/>
    </w:rPr>
  </w:style>
  <w:style w:type="paragraph" w:customStyle="1" w:styleId="A14E77FCEF944BD2BDCAB6C40317358E2">
    <w:name w:val="A14E77FCEF944BD2BDCAB6C40317358E2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BD8D7D4BC35474481AA265D40DF0B2D5">
    <w:name w:val="5BD8D7D4BC35474481AA265D40DF0B2D5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9BBA9C0356C4C60ADE50ED3355904775">
    <w:name w:val="E9BBA9C0356C4C60ADE50ED3355904775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5">
    <w:name w:val="3165D769F4D04AEABD77FA377601905D5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5">
    <w:name w:val="AF0937CA8E3144B5918D8D9726CF14AE5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5">
    <w:name w:val="95045ECD3E9D42AB890A31217712A35A5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78B6058314704A909267487FA434730C5">
    <w:name w:val="78B6058314704A909267487FA434730C5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  <w:lang w:val="en-US" w:eastAsia="zh-CN"/>
    </w:rPr>
  </w:style>
  <w:style w:type="paragraph" w:customStyle="1" w:styleId="A6B419CBA0B64388B9DEE6377132D6D8">
    <w:name w:val="A6B419CBA0B64388B9DEE6377132D6D8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14E77FCEF944BD2BDCAB6C40317358E3">
    <w:name w:val="A14E77FCEF944BD2BDCAB6C40317358E3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BD8D7D4BC35474481AA265D40DF0B2D6">
    <w:name w:val="5BD8D7D4BC35474481AA265D40DF0B2D6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9BBA9C0356C4C60ADE50ED3355904776">
    <w:name w:val="E9BBA9C0356C4C60ADE50ED3355904776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6">
    <w:name w:val="3165D769F4D04AEABD77FA377601905D6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6">
    <w:name w:val="AF0937CA8E3144B5918D8D9726CF14AE6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6">
    <w:name w:val="95045ECD3E9D42AB890A31217712A35A6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78B6058314704A909267487FA434730C6">
    <w:name w:val="78B6058314704A909267487FA434730C6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  <w:lang w:val="en-US" w:eastAsia="zh-CN"/>
    </w:rPr>
  </w:style>
  <w:style w:type="paragraph" w:customStyle="1" w:styleId="A14E77FCEF944BD2BDCAB6C40317358E4">
    <w:name w:val="A14E77FCEF944BD2BDCAB6C40317358E4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BD8D7D4BC35474481AA265D40DF0B2D7">
    <w:name w:val="5BD8D7D4BC35474481AA265D40DF0B2D7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9BBA9C0356C4C60ADE50ED3355904777">
    <w:name w:val="E9BBA9C0356C4C60ADE50ED3355904777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7">
    <w:name w:val="3165D769F4D04AEABD77FA377601905D7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7">
    <w:name w:val="AF0937CA8E3144B5918D8D9726CF14AE7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7">
    <w:name w:val="95045ECD3E9D42AB890A31217712A35A7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78B6058314704A909267487FA434730C7">
    <w:name w:val="78B6058314704A909267487FA434730C7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  <w:lang w:val="en-US" w:eastAsia="zh-CN"/>
    </w:rPr>
  </w:style>
  <w:style w:type="paragraph" w:customStyle="1" w:styleId="A14E77FCEF944BD2BDCAB6C40317358E5">
    <w:name w:val="A14E77FCEF944BD2BDCAB6C40317358E5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BD8D7D4BC35474481AA265D40DF0B2D8">
    <w:name w:val="5BD8D7D4BC35474481AA265D40DF0B2D8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9BBA9C0356C4C60ADE50ED3355904778">
    <w:name w:val="E9BBA9C0356C4C60ADE50ED3355904778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8">
    <w:name w:val="3165D769F4D04AEABD77FA377601905D8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8">
    <w:name w:val="AF0937CA8E3144B5918D8D9726CF14AE8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8">
    <w:name w:val="95045ECD3E9D42AB890A31217712A35A8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78B6058314704A909267487FA434730C8">
    <w:name w:val="78B6058314704A909267487FA434730C8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  <w:lang w:val="en-US" w:eastAsia="zh-CN"/>
    </w:rPr>
  </w:style>
  <w:style w:type="paragraph" w:customStyle="1" w:styleId="A14E77FCEF944BD2BDCAB6C40317358E6">
    <w:name w:val="A14E77FCEF944BD2BDCAB6C40317358E6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BD8D7D4BC35474481AA265D40DF0B2D9">
    <w:name w:val="5BD8D7D4BC35474481AA265D40DF0B2D9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9BBA9C0356C4C60ADE50ED3355904779">
    <w:name w:val="E9BBA9C0356C4C60ADE50ED3355904779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9">
    <w:name w:val="3165D769F4D04AEABD77FA377601905D9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9">
    <w:name w:val="AF0937CA8E3144B5918D8D9726CF14AE9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9">
    <w:name w:val="95045ECD3E9D42AB890A31217712A35A9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78B6058314704A909267487FA434730C9">
    <w:name w:val="78B6058314704A909267487FA434730C9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  <w:lang w:val="en-US" w:eastAsia="zh-CN"/>
    </w:rPr>
  </w:style>
  <w:style w:type="paragraph" w:customStyle="1" w:styleId="A14E77FCEF944BD2BDCAB6C40317358E7">
    <w:name w:val="A14E77FCEF944BD2BDCAB6C40317358E7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DC9C3EF4FF54F28A9DDBB2D0E0A2C29">
    <w:name w:val="FDC9C3EF4FF54F28A9DDBB2D0E0A2C29"/>
    <w:rsid w:val="004C4C45"/>
  </w:style>
  <w:style w:type="paragraph" w:customStyle="1" w:styleId="CFE5A2D8FC2E4236BA9253B6C302EDC1">
    <w:name w:val="CFE5A2D8FC2E4236BA9253B6C302EDC1"/>
    <w:rsid w:val="004C4C45"/>
  </w:style>
  <w:style w:type="paragraph" w:customStyle="1" w:styleId="5BD8D7D4BC35474481AA265D40DF0B2D10">
    <w:name w:val="5BD8D7D4BC35474481AA265D40DF0B2D10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9BBA9C0356C4C60ADE50ED33559047710">
    <w:name w:val="E9BBA9C0356C4C60ADE50ED33559047710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10">
    <w:name w:val="3165D769F4D04AEABD77FA377601905D10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10">
    <w:name w:val="AF0937CA8E3144B5918D8D9726CF14AE10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10">
    <w:name w:val="95045ECD3E9D42AB890A31217712A35A10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78B6058314704A909267487FA434730C10">
    <w:name w:val="78B6058314704A909267487FA434730C10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  <w:lang w:val="en-US" w:eastAsia="zh-CN"/>
    </w:rPr>
  </w:style>
  <w:style w:type="paragraph" w:customStyle="1" w:styleId="BBEF6DC1EFB2437F9655B97C20783401">
    <w:name w:val="BBEF6DC1EFB2437F9655B97C20783401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14E77FCEF944BD2BDCAB6C40317358E8">
    <w:name w:val="A14E77FCEF944BD2BDCAB6C40317358E8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BD8D7D4BC35474481AA265D40DF0B2D11">
    <w:name w:val="5BD8D7D4BC35474481AA265D40DF0B2D11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9BBA9C0356C4C60ADE50ED33559047711">
    <w:name w:val="E9BBA9C0356C4C60ADE50ED33559047711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11">
    <w:name w:val="3165D769F4D04AEABD77FA377601905D11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11">
    <w:name w:val="AF0937CA8E3144B5918D8D9726CF14AE11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11">
    <w:name w:val="95045ECD3E9D42AB890A31217712A35A11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78B6058314704A909267487FA434730C11">
    <w:name w:val="78B6058314704A909267487FA434730C11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  <w:lang w:val="en-US" w:eastAsia="zh-CN"/>
    </w:rPr>
  </w:style>
  <w:style w:type="paragraph" w:customStyle="1" w:styleId="BBEF6DC1EFB2437F9655B97C207834011">
    <w:name w:val="BBEF6DC1EFB2437F9655B97C207834011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14E77FCEF944BD2BDCAB6C40317358E9">
    <w:name w:val="A14E77FCEF944BD2BDCAB6C40317358E9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BD8D7D4BC35474481AA265D40DF0B2D12">
    <w:name w:val="5BD8D7D4BC35474481AA265D40DF0B2D12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9BBA9C0356C4C60ADE50ED33559047712">
    <w:name w:val="E9BBA9C0356C4C60ADE50ED33559047712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65D769F4D04AEABD77FA377601905D12">
    <w:name w:val="3165D769F4D04AEABD77FA377601905D12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12">
    <w:name w:val="AF0937CA8E3144B5918D8D9726CF14AE12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12">
    <w:name w:val="95045ECD3E9D42AB890A31217712A35A12"/>
    <w:rsid w:val="004C4C4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78B6058314704A909267487FA434730C12">
    <w:name w:val="78B6058314704A909267487FA434730C12"/>
    <w:rsid w:val="004C4C45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  <w:lang w:val="en-US" w:eastAsia="zh-CN"/>
    </w:rPr>
  </w:style>
  <w:style w:type="paragraph" w:customStyle="1" w:styleId="CFE5A2D8FC2E4236BA9253B6C302EDC11">
    <w:name w:val="CFE5A2D8FC2E4236BA9253B6C302EDC11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BEF6DC1EFB2437F9655B97C207834012">
    <w:name w:val="BBEF6DC1EFB2437F9655B97C207834012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14E77FCEF944BD2BDCAB6C40317358E10">
    <w:name w:val="A14E77FCEF944BD2BDCAB6C40317358E10"/>
    <w:rsid w:val="004C4C4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71A308AD0FD4DA697847D7E265A9DFE">
    <w:name w:val="A71A308AD0FD4DA697847D7E265A9DFE"/>
    <w:rsid w:val="004C4C45"/>
  </w:style>
  <w:style w:type="paragraph" w:customStyle="1" w:styleId="5FC0BDE814F34AAFB68A00DB360F1703">
    <w:name w:val="5FC0BDE814F34AAFB68A00DB360F1703"/>
    <w:rsid w:val="004C4C45"/>
  </w:style>
  <w:style w:type="paragraph" w:customStyle="1" w:styleId="10C2634B92794C1186D98874FD211343">
    <w:name w:val="10C2634B92794C1186D98874FD211343"/>
    <w:rsid w:val="004C4C45"/>
  </w:style>
  <w:style w:type="paragraph" w:customStyle="1" w:styleId="1AFB1C53D34A462081F53AD6187ABCB2">
    <w:name w:val="1AFB1C53D34A462081F53AD6187ABCB2"/>
    <w:rsid w:val="004C4C45"/>
  </w:style>
  <w:style w:type="paragraph" w:customStyle="1" w:styleId="5BBFB8C168CA46DFA5A246E7476D3E96">
    <w:name w:val="5BBFB8C168CA46DFA5A246E7476D3E96"/>
    <w:rsid w:val="004C4C45"/>
  </w:style>
  <w:style w:type="paragraph" w:customStyle="1" w:styleId="6B95C3A955884B01836EF4969D665FFD">
    <w:name w:val="6B95C3A955884B01836EF4969D665FFD"/>
    <w:rsid w:val="004C4C45"/>
  </w:style>
  <w:style w:type="paragraph" w:customStyle="1" w:styleId="1460BA84323047A8AFF080079938EFF8">
    <w:name w:val="1460BA84323047A8AFF080079938EFF8"/>
    <w:rsid w:val="004C4C45"/>
  </w:style>
  <w:style w:type="paragraph" w:customStyle="1" w:styleId="69B77A5929364E1CBA735A98B3AE8572">
    <w:name w:val="69B77A5929364E1CBA735A98B3AE8572"/>
    <w:rsid w:val="004C4C45"/>
  </w:style>
  <w:style w:type="paragraph" w:customStyle="1" w:styleId="7193DBF7EE5B466C83C1109B6BEAF798">
    <w:name w:val="7193DBF7EE5B466C83C1109B6BEAF798"/>
    <w:rsid w:val="004C4C45"/>
  </w:style>
  <w:style w:type="paragraph" w:customStyle="1" w:styleId="A9CEE0DE026340D3A9FB39FBE1F6AED4">
    <w:name w:val="A9CEE0DE026340D3A9FB39FBE1F6AED4"/>
    <w:rsid w:val="004C4C45"/>
  </w:style>
  <w:style w:type="paragraph" w:customStyle="1" w:styleId="983C509262A3437EA1E8037E665A2DFD">
    <w:name w:val="983C509262A3437EA1E8037E665A2DFD"/>
    <w:rsid w:val="004C4C45"/>
  </w:style>
  <w:style w:type="paragraph" w:customStyle="1" w:styleId="EEC17804AA10403C8A93B15D25395535">
    <w:name w:val="EEC17804AA10403C8A93B15D25395535"/>
    <w:rsid w:val="004C4C45"/>
  </w:style>
  <w:style w:type="paragraph" w:customStyle="1" w:styleId="AE563B6118084A55B52E4BB68D8B8185">
    <w:name w:val="AE563B6118084A55B52E4BB68D8B8185"/>
    <w:rsid w:val="004C4C45"/>
  </w:style>
  <w:style w:type="paragraph" w:customStyle="1" w:styleId="EB367702A4CD47D0A6A6743167D33CF6">
    <w:name w:val="EB367702A4CD47D0A6A6743167D33CF6"/>
    <w:rsid w:val="004C4C45"/>
  </w:style>
  <w:style w:type="paragraph" w:customStyle="1" w:styleId="57674B07BBC84775A93730B2FB222312">
    <w:name w:val="57674B07BBC84775A93730B2FB222312"/>
    <w:rsid w:val="004C4C45"/>
  </w:style>
  <w:style w:type="paragraph" w:customStyle="1" w:styleId="A08CECA4A40D4BF18BBFE15D44F71464">
    <w:name w:val="A08CECA4A40D4BF18BBFE15D44F71464"/>
    <w:rsid w:val="004C4C45"/>
  </w:style>
  <w:style w:type="paragraph" w:customStyle="1" w:styleId="7298F19D6D57410DAE9E997EAFBA3F7C">
    <w:name w:val="7298F19D6D57410DAE9E997EAFBA3F7C"/>
    <w:rsid w:val="004C4C45"/>
  </w:style>
  <w:style w:type="paragraph" w:customStyle="1" w:styleId="41CCB6907C32492681BBDAE5269857EA">
    <w:name w:val="41CCB6907C32492681BBDAE5269857EA"/>
    <w:rsid w:val="004C4C45"/>
  </w:style>
  <w:style w:type="paragraph" w:customStyle="1" w:styleId="630E848CBE744110A149C6D4844108FA">
    <w:name w:val="630E848CBE744110A149C6D4844108FA"/>
    <w:rsid w:val="004C4C45"/>
  </w:style>
  <w:style w:type="paragraph" w:customStyle="1" w:styleId="4C1F4167DF654D37A26401D37C6E8462">
    <w:name w:val="4C1F4167DF654D37A26401D37C6E8462"/>
    <w:rsid w:val="004C4C45"/>
  </w:style>
  <w:style w:type="paragraph" w:customStyle="1" w:styleId="3386EE7DB6824F7E96AAF2ADC54A3613">
    <w:name w:val="3386EE7DB6824F7E96AAF2ADC54A3613"/>
    <w:rsid w:val="004C4C45"/>
  </w:style>
  <w:style w:type="paragraph" w:customStyle="1" w:styleId="572A5A8C3FE94BE99450BF12F9DC4FDA">
    <w:name w:val="572A5A8C3FE94BE99450BF12F9DC4FDA"/>
    <w:rsid w:val="004C4C45"/>
  </w:style>
  <w:style w:type="paragraph" w:customStyle="1" w:styleId="2EE1EA194C244B25836CA8ED8C030FCB">
    <w:name w:val="2EE1EA194C244B25836CA8ED8C030FCB"/>
    <w:rsid w:val="004C4C45"/>
  </w:style>
  <w:style w:type="paragraph" w:customStyle="1" w:styleId="8F4B37229DBF474399C0E3D17868E0EA">
    <w:name w:val="8F4B37229DBF474399C0E3D17868E0EA"/>
    <w:rsid w:val="004C4C45"/>
  </w:style>
  <w:style w:type="paragraph" w:customStyle="1" w:styleId="B645822FC6CB4517B742A4FB8011C0C8">
    <w:name w:val="B645822FC6CB4517B742A4FB8011C0C8"/>
    <w:rsid w:val="004C4C45"/>
  </w:style>
  <w:style w:type="paragraph" w:customStyle="1" w:styleId="4E25F5D290A94BC98376CA99AC787C87">
    <w:name w:val="4E25F5D290A94BC98376CA99AC787C87"/>
    <w:rsid w:val="004C4C45"/>
  </w:style>
  <w:style w:type="paragraph" w:customStyle="1" w:styleId="B3E5ACEA62434F90A5EDBD80E29CEF98">
    <w:name w:val="B3E5ACEA62434F90A5EDBD80E29CEF98"/>
    <w:rsid w:val="004C4C45"/>
  </w:style>
  <w:style w:type="paragraph" w:customStyle="1" w:styleId="34541E14684341C1AA148693E81244AC">
    <w:name w:val="34541E14684341C1AA148693E81244AC"/>
    <w:rsid w:val="004C4C45"/>
  </w:style>
  <w:style w:type="paragraph" w:customStyle="1" w:styleId="B81798D1397E4C8E9FBAF772A37B56E4">
    <w:name w:val="B81798D1397E4C8E9FBAF772A37B56E4"/>
    <w:rsid w:val="004C4C45"/>
  </w:style>
  <w:style w:type="paragraph" w:customStyle="1" w:styleId="3F19FECFD5BA494B9B31B4D6766838D9">
    <w:name w:val="3F19FECFD5BA494B9B31B4D6766838D9"/>
    <w:rsid w:val="004C4C45"/>
  </w:style>
  <w:style w:type="paragraph" w:customStyle="1" w:styleId="2104BCECD64148F5A3FA08BDBCA6E752">
    <w:name w:val="2104BCECD64148F5A3FA08BDBCA6E752"/>
    <w:rsid w:val="004C4C45"/>
  </w:style>
  <w:style w:type="paragraph" w:customStyle="1" w:styleId="E8474C0017F34D719D675876B1440784">
    <w:name w:val="E8474C0017F34D719D675876B1440784"/>
    <w:rsid w:val="004C4C45"/>
  </w:style>
  <w:style w:type="paragraph" w:customStyle="1" w:styleId="F103984D8EF44189B91651EE14241514">
    <w:name w:val="F103984D8EF44189B91651EE14241514"/>
    <w:rsid w:val="004C4C45"/>
  </w:style>
  <w:style w:type="paragraph" w:customStyle="1" w:styleId="67CD721B3C31498D8EA76F171F9A98E0">
    <w:name w:val="67CD721B3C31498D8EA76F171F9A98E0"/>
    <w:rsid w:val="00285890"/>
  </w:style>
  <w:style w:type="paragraph" w:customStyle="1" w:styleId="2889013C4855493785CB6AC0A83C3534">
    <w:name w:val="2889013C4855493785CB6AC0A83C3534"/>
    <w:rsid w:val="00285890"/>
  </w:style>
  <w:style w:type="paragraph" w:customStyle="1" w:styleId="C6FFA5CF932E47649FAE5931A3D732AD">
    <w:name w:val="C6FFA5CF932E47649FAE5931A3D732AD"/>
    <w:rsid w:val="00285890"/>
  </w:style>
  <w:style w:type="paragraph" w:customStyle="1" w:styleId="A16D79C6C6464CBAB67D00CF025CC08C">
    <w:name w:val="A16D79C6C6464CBAB67D00CF025CC08C"/>
    <w:rsid w:val="00285890"/>
  </w:style>
  <w:style w:type="paragraph" w:customStyle="1" w:styleId="AF0937CA8E3144B5918D8D9726CF14AE13">
    <w:name w:val="AF0937CA8E3144B5918D8D9726CF14AE13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13">
    <w:name w:val="95045ECD3E9D42AB890A31217712A35A13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AF0937CA8E3144B5918D8D9726CF14AE14">
    <w:name w:val="AF0937CA8E3144B5918D8D9726CF14AE14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14">
    <w:name w:val="95045ECD3E9D42AB890A31217712A35A14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AF0937CA8E3144B5918D8D9726CF14AE15">
    <w:name w:val="AF0937CA8E3144B5918D8D9726CF14AE15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15">
    <w:name w:val="95045ECD3E9D42AB890A31217712A35A15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B15760F8EB6C46EDB0BA8B7915191188">
    <w:name w:val="B15760F8EB6C46EDB0BA8B7915191188"/>
    <w:rsid w:val="006D2039"/>
  </w:style>
  <w:style w:type="paragraph" w:customStyle="1" w:styleId="BA52837FB8AC47D691F8274C458B1216">
    <w:name w:val="BA52837FB8AC47D691F8274C458B1216"/>
    <w:rsid w:val="006D2039"/>
  </w:style>
  <w:style w:type="paragraph" w:customStyle="1" w:styleId="439354266656418FAEED3643A5B575DF">
    <w:name w:val="439354266656418FAEED3643A5B575DF"/>
    <w:rsid w:val="006D2039"/>
  </w:style>
  <w:style w:type="paragraph" w:customStyle="1" w:styleId="AF0937CA8E3144B5918D8D9726CF14AE16">
    <w:name w:val="AF0937CA8E3144B5918D8D9726CF14AE16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16">
    <w:name w:val="95045ECD3E9D42AB890A31217712A35A16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439354266656418FAEED3643A5B575DF1">
    <w:name w:val="439354266656418FAEED3643A5B575DF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17">
    <w:name w:val="AF0937CA8E3144B5918D8D9726CF14AE17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17">
    <w:name w:val="95045ECD3E9D42AB890A31217712A35A17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439354266656418FAEED3643A5B575DF2">
    <w:name w:val="439354266656418FAEED3643A5B575DF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18">
    <w:name w:val="AF0937CA8E3144B5918D8D9726CF14AE18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18">
    <w:name w:val="95045ECD3E9D42AB890A31217712A35A18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AE7221A74AF46FC94AF476F79216729">
    <w:name w:val="EAE7221A74AF46FC94AF476F7921672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">
    <w:name w:val="EBF2A9EC2F9941EB9BEACACBABF9488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3">
    <w:name w:val="439354266656418FAEED3643A5B575DF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">
    <w:name w:val="05338A7D5CCE427CBFCDA8B6A70CE34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19">
    <w:name w:val="AF0937CA8E3144B5918D8D9726CF14AE19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19">
    <w:name w:val="95045ECD3E9D42AB890A31217712A35A19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AE7221A74AF46FC94AF476F792167291">
    <w:name w:val="EAE7221A74AF46FC94AF476F79216729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">
    <w:name w:val="EBF2A9EC2F9941EB9BEACACBABF94880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4">
    <w:name w:val="439354266656418FAEED3643A5B575DF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">
    <w:name w:val="05338A7D5CCE427CBFCDA8B6A70CE345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">
    <w:name w:val="53D7D5062DC24FA08AC7E34311C24DB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20">
    <w:name w:val="AF0937CA8E3144B5918D8D9726CF14AE20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20">
    <w:name w:val="95045ECD3E9D42AB890A31217712A35A20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AE7221A74AF46FC94AF476F792167292">
    <w:name w:val="EAE7221A74AF46FC94AF476F79216729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2">
    <w:name w:val="EBF2A9EC2F9941EB9BEACACBABF94880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5">
    <w:name w:val="439354266656418FAEED3643A5B575DF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2">
    <w:name w:val="05338A7D5CCE427CBFCDA8B6A70CE345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">
    <w:name w:val="53D7D5062DC24FA08AC7E34311C24DB3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21">
    <w:name w:val="AF0937CA8E3144B5918D8D9726CF14AE21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21">
    <w:name w:val="95045ECD3E9D42AB890A31217712A35A21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AE7221A74AF46FC94AF476F792167293">
    <w:name w:val="EAE7221A74AF46FC94AF476F79216729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3">
    <w:name w:val="EBF2A9EC2F9941EB9BEACACBABF94880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CF35D57784641F19FBBD1BD4E66EA73">
    <w:name w:val="4CF35D57784641F19FBBD1BD4E66EA7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6">
    <w:name w:val="439354266656418FAEED3643A5B575DF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3">
    <w:name w:val="05338A7D5CCE427CBFCDA8B6A70CE345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2">
    <w:name w:val="53D7D5062DC24FA08AC7E34311C24DB3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22">
    <w:name w:val="AF0937CA8E3144B5918D8D9726CF14AE22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22">
    <w:name w:val="95045ECD3E9D42AB890A31217712A35A22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AE7221A74AF46FC94AF476F792167294">
    <w:name w:val="EAE7221A74AF46FC94AF476F79216729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4">
    <w:name w:val="EBF2A9EC2F9941EB9BEACACBABF94880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CF35D57784641F19FBBD1BD4E66EA731">
    <w:name w:val="4CF35D57784641F19FBBD1BD4E66EA73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7">
    <w:name w:val="439354266656418FAEED3643A5B575DF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4">
    <w:name w:val="05338A7D5CCE427CBFCDA8B6A70CE345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3">
    <w:name w:val="53D7D5062DC24FA08AC7E34311C24DB3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">
    <w:name w:val="512B01F014ED45F0B493FA00C9D650DD"/>
    <w:rsid w:val="006D2039"/>
  </w:style>
  <w:style w:type="paragraph" w:customStyle="1" w:styleId="BF706CE5D20F4F0999AB369A94A8E667">
    <w:name w:val="BF706CE5D20F4F0999AB369A94A8E667"/>
    <w:rsid w:val="006D2039"/>
  </w:style>
  <w:style w:type="paragraph" w:customStyle="1" w:styleId="50A8B7D20FEA47769053233E3D21070F">
    <w:name w:val="50A8B7D20FEA47769053233E3D21070F"/>
    <w:rsid w:val="006D2039"/>
  </w:style>
  <w:style w:type="paragraph" w:customStyle="1" w:styleId="1F1103A67DD742A890803729CFB21551">
    <w:name w:val="1F1103A67DD742A890803729CFB21551"/>
    <w:rsid w:val="006D2039"/>
  </w:style>
  <w:style w:type="paragraph" w:customStyle="1" w:styleId="AF0937CA8E3144B5918D8D9726CF14AE23">
    <w:name w:val="AF0937CA8E3144B5918D8D9726CF14AE23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23">
    <w:name w:val="95045ECD3E9D42AB890A31217712A35A23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AE7221A74AF46FC94AF476F792167295">
    <w:name w:val="EAE7221A74AF46FC94AF476F79216729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">
    <w:name w:val="1F1103A67DD742A890803729CFB21551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">
    <w:name w:val="512B01F014ED45F0B493FA00C9D650DD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5">
    <w:name w:val="EBF2A9EC2F9941EB9BEACACBABF94880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">
    <w:name w:val="BF706CE5D20F4F0999AB369A94A8E667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8">
    <w:name w:val="439354266656418FAEED3643A5B575DF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5">
    <w:name w:val="05338A7D5CCE427CBFCDA8B6A70CE345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4">
    <w:name w:val="53D7D5062DC24FA08AC7E34311C24DB3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24">
    <w:name w:val="AF0937CA8E3144B5918D8D9726CF14AE24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24">
    <w:name w:val="95045ECD3E9D42AB890A31217712A35A24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AE7221A74AF46FC94AF476F792167296">
    <w:name w:val="EAE7221A74AF46FC94AF476F79216729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2">
    <w:name w:val="1F1103A67DD742A890803729CFB21551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2">
    <w:name w:val="512B01F014ED45F0B493FA00C9D650DD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6">
    <w:name w:val="EBF2A9EC2F9941EB9BEACACBABF94880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2">
    <w:name w:val="BF706CE5D20F4F0999AB369A94A8E667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9">
    <w:name w:val="439354266656418FAEED3643A5B575DF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6">
    <w:name w:val="05338A7D5CCE427CBFCDA8B6A70CE345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5">
    <w:name w:val="53D7D5062DC24FA08AC7E34311C24DB3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0990E66EB4249729747564E2B0EA15E">
    <w:name w:val="F0990E66EB4249729747564E2B0EA15E"/>
    <w:rsid w:val="006D2039"/>
  </w:style>
  <w:style w:type="paragraph" w:customStyle="1" w:styleId="AF0937CA8E3144B5918D8D9726CF14AE25">
    <w:name w:val="AF0937CA8E3144B5918D8D9726CF14AE25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25">
    <w:name w:val="95045ECD3E9D42AB890A31217712A35A25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AE7221A74AF46FC94AF476F792167297">
    <w:name w:val="EAE7221A74AF46FC94AF476F79216729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3">
    <w:name w:val="1F1103A67DD742A890803729CFB21551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3">
    <w:name w:val="512B01F014ED45F0B493FA00C9D650DD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7">
    <w:name w:val="EBF2A9EC2F9941EB9BEACACBABF94880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3">
    <w:name w:val="BF706CE5D20F4F0999AB369A94A8E667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10">
    <w:name w:val="439354266656418FAEED3643A5B575DF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7">
    <w:name w:val="05338A7D5CCE427CBFCDA8B6A70CE345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6">
    <w:name w:val="53D7D5062DC24FA08AC7E34311C24DB3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26">
    <w:name w:val="AF0937CA8E3144B5918D8D9726CF14AE26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26">
    <w:name w:val="95045ECD3E9D42AB890A31217712A35A26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AE7221A74AF46FC94AF476F792167298">
    <w:name w:val="EAE7221A74AF46FC94AF476F79216729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4">
    <w:name w:val="1F1103A67DD742A890803729CFB21551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4">
    <w:name w:val="512B01F014ED45F0B493FA00C9D650DD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8">
    <w:name w:val="EBF2A9EC2F9941EB9BEACACBABF94880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4">
    <w:name w:val="BF706CE5D20F4F0999AB369A94A8E667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11">
    <w:name w:val="439354266656418FAEED3643A5B575DF1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8">
    <w:name w:val="05338A7D5CCE427CBFCDA8B6A70CE345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7">
    <w:name w:val="53D7D5062DC24FA08AC7E34311C24DB3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C93F0EE8A4A4E1FAD6CE4074654AA5F">
    <w:name w:val="AC93F0EE8A4A4E1FAD6CE4074654AA5F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27">
    <w:name w:val="AF0937CA8E3144B5918D8D9726CF14AE27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27">
    <w:name w:val="95045ECD3E9D42AB890A31217712A35A27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AE7221A74AF46FC94AF476F792167299">
    <w:name w:val="EAE7221A74AF46FC94AF476F79216729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5">
    <w:name w:val="1F1103A67DD742A890803729CFB21551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5">
    <w:name w:val="512B01F014ED45F0B493FA00C9D650DD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9">
    <w:name w:val="EBF2A9EC2F9941EB9BEACACBABF94880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5">
    <w:name w:val="BF706CE5D20F4F0999AB369A94A8E667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12">
    <w:name w:val="439354266656418FAEED3643A5B575DF1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9">
    <w:name w:val="05338A7D5CCE427CBFCDA8B6A70CE345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8">
    <w:name w:val="53D7D5062DC24FA08AC7E34311C24DB3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28">
    <w:name w:val="AF0937CA8E3144B5918D8D9726CF14AE28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28">
    <w:name w:val="95045ECD3E9D42AB890A31217712A35A28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AE7221A74AF46FC94AF476F7921672910">
    <w:name w:val="EAE7221A74AF46FC94AF476F79216729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6">
    <w:name w:val="1F1103A67DD742A890803729CFB21551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6">
    <w:name w:val="512B01F014ED45F0B493FA00C9D650DD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0">
    <w:name w:val="EBF2A9EC2F9941EB9BEACACBABF94880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6">
    <w:name w:val="BF706CE5D20F4F0999AB369A94A8E667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13">
    <w:name w:val="439354266656418FAEED3643A5B575DF1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0">
    <w:name w:val="05338A7D5CCE427CBFCDA8B6A70CE345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9">
    <w:name w:val="53D7D5062DC24FA08AC7E34311C24DB3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29">
    <w:name w:val="AF0937CA8E3144B5918D8D9726CF14AE29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29">
    <w:name w:val="95045ECD3E9D42AB890A31217712A35A29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AE7221A74AF46FC94AF476F7921672911">
    <w:name w:val="EAE7221A74AF46FC94AF476F792167291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7">
    <w:name w:val="1F1103A67DD742A890803729CFB21551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7">
    <w:name w:val="512B01F014ED45F0B493FA00C9D650DD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1">
    <w:name w:val="EBF2A9EC2F9941EB9BEACACBABF948801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7">
    <w:name w:val="BF706CE5D20F4F0999AB369A94A8E667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14">
    <w:name w:val="439354266656418FAEED3643A5B575DF1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1">
    <w:name w:val="05338A7D5CCE427CBFCDA8B6A70CE3451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0">
    <w:name w:val="53D7D5062DC24FA08AC7E34311C24DB3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">
    <w:name w:val="314868D344154411B20645E15CAFA1C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30">
    <w:name w:val="AF0937CA8E3144B5918D8D9726CF14AE30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30">
    <w:name w:val="95045ECD3E9D42AB890A31217712A35A30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AE7221A74AF46FC94AF476F7921672912">
    <w:name w:val="EAE7221A74AF46FC94AF476F792167291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8">
    <w:name w:val="1F1103A67DD742A890803729CFB21551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8">
    <w:name w:val="512B01F014ED45F0B493FA00C9D650DD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2">
    <w:name w:val="EBF2A9EC2F9941EB9BEACACBABF948801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8">
    <w:name w:val="BF706CE5D20F4F0999AB369A94A8E667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15">
    <w:name w:val="439354266656418FAEED3643A5B575DF1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2">
    <w:name w:val="05338A7D5CCE427CBFCDA8B6A70CE3451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1">
    <w:name w:val="53D7D5062DC24FA08AC7E34311C24DB31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1">
    <w:name w:val="314868D344154411B20645E15CAFA1C4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31">
    <w:name w:val="AF0937CA8E3144B5918D8D9726CF14AE31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31">
    <w:name w:val="95045ECD3E9D42AB890A31217712A35A31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AE7221A74AF46FC94AF476F7921672913">
    <w:name w:val="EAE7221A74AF46FC94AF476F792167291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9">
    <w:name w:val="1F1103A67DD742A890803729CFB21551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9">
    <w:name w:val="512B01F014ED45F0B493FA00C9D650DD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3">
    <w:name w:val="EBF2A9EC2F9941EB9BEACACBABF948801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9">
    <w:name w:val="BF706CE5D20F4F0999AB369A94A8E667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16">
    <w:name w:val="439354266656418FAEED3643A5B575DF1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3">
    <w:name w:val="05338A7D5CCE427CBFCDA8B6A70CE3451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2">
    <w:name w:val="53D7D5062DC24FA08AC7E34311C24DB31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2">
    <w:name w:val="314868D344154411B20645E15CAFA1C4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32">
    <w:name w:val="AF0937CA8E3144B5918D8D9726CF14AE32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32">
    <w:name w:val="95045ECD3E9D42AB890A31217712A35A32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EAE7221A74AF46FC94AF476F7921672914">
    <w:name w:val="EAE7221A74AF46FC94AF476F792167291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0">
    <w:name w:val="1F1103A67DD742A890803729CFB21551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0">
    <w:name w:val="512B01F014ED45F0B493FA00C9D650DD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4">
    <w:name w:val="EBF2A9EC2F9941EB9BEACACBABF948801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0">
    <w:name w:val="BF706CE5D20F4F0999AB369A94A8E667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39354266656418FAEED3643A5B575DF17">
    <w:name w:val="439354266656418FAEED3643A5B575DF1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4">
    <w:name w:val="05338A7D5CCE427CBFCDA8B6A70CE3451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3">
    <w:name w:val="53D7D5062DC24FA08AC7E34311C24DB31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3">
    <w:name w:val="314868D344154411B20645E15CAFA1C4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35AA98FB09D4F97B703BCA28F24F831">
    <w:name w:val="735AA98FB09D4F97B703BCA28F24F831"/>
    <w:rsid w:val="006D2039"/>
  </w:style>
  <w:style w:type="paragraph" w:customStyle="1" w:styleId="E95904B88CB545268D103DAE560866E2">
    <w:name w:val="E95904B88CB545268D103DAE560866E2"/>
    <w:rsid w:val="006D2039"/>
  </w:style>
  <w:style w:type="paragraph" w:customStyle="1" w:styleId="8EFBA2C20859446AA7DFCEFFC19B5522">
    <w:name w:val="8EFBA2C20859446AA7DFCEFFC19B5522"/>
    <w:rsid w:val="006D2039"/>
  </w:style>
  <w:style w:type="paragraph" w:customStyle="1" w:styleId="6C761DD835664831A303C90F801FFE50">
    <w:name w:val="6C761DD835664831A303C90F801FFE50"/>
    <w:rsid w:val="006D2039"/>
  </w:style>
  <w:style w:type="paragraph" w:customStyle="1" w:styleId="C85C79FA50504CBE8829D34C2A3F2DE0">
    <w:name w:val="C85C79FA50504CBE8829D34C2A3F2DE0"/>
    <w:rsid w:val="006D2039"/>
  </w:style>
  <w:style w:type="paragraph" w:customStyle="1" w:styleId="920F1B2306B04743A02BA2C527902A4A">
    <w:name w:val="920F1B2306B04743A02BA2C527902A4A"/>
    <w:rsid w:val="006D2039"/>
  </w:style>
  <w:style w:type="paragraph" w:customStyle="1" w:styleId="5A02E4ED79E94CD2A3F9FABFFB45C1F0">
    <w:name w:val="5A02E4ED79E94CD2A3F9FABFFB45C1F0"/>
    <w:rsid w:val="006D2039"/>
  </w:style>
  <w:style w:type="paragraph" w:customStyle="1" w:styleId="72D927E834B448CCA749F066C64DA9DA">
    <w:name w:val="72D927E834B448CCA749F066C64DA9DA"/>
    <w:rsid w:val="006D2039"/>
  </w:style>
  <w:style w:type="paragraph" w:customStyle="1" w:styleId="1948D47E578949908B54D3044DFFD3BD">
    <w:name w:val="1948D47E578949908B54D3044DFFD3BD"/>
    <w:rsid w:val="006D2039"/>
  </w:style>
  <w:style w:type="paragraph" w:customStyle="1" w:styleId="A061D8B103564D2394A166C5A1E8DB12">
    <w:name w:val="A061D8B103564D2394A166C5A1E8DB12"/>
    <w:rsid w:val="006D2039"/>
  </w:style>
  <w:style w:type="paragraph" w:customStyle="1" w:styleId="0D53FF9704584443BCBFECF86678CAEC">
    <w:name w:val="0D53FF9704584443BCBFECF86678CAEC"/>
    <w:rsid w:val="006D2039"/>
  </w:style>
  <w:style w:type="paragraph" w:customStyle="1" w:styleId="10D1ED2518A9437C845EADBBD5768F15">
    <w:name w:val="10D1ED2518A9437C845EADBBD5768F15"/>
    <w:rsid w:val="006D2039"/>
  </w:style>
  <w:style w:type="paragraph" w:customStyle="1" w:styleId="349469E54CEB43FA9659E3B5857518D6">
    <w:name w:val="349469E54CEB43FA9659E3B5857518D6"/>
    <w:rsid w:val="006D2039"/>
  </w:style>
  <w:style w:type="paragraph" w:customStyle="1" w:styleId="92D0633AECA545B8B75F5ADCB11AB632">
    <w:name w:val="92D0633AECA545B8B75F5ADCB11AB632"/>
    <w:rsid w:val="006D2039"/>
  </w:style>
  <w:style w:type="paragraph" w:customStyle="1" w:styleId="AF0937CA8E3144B5918D8D9726CF14AE33">
    <w:name w:val="AF0937CA8E3144B5918D8D9726CF14AE33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33">
    <w:name w:val="95045ECD3E9D42AB890A31217712A35A33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1">
    <w:name w:val="8EFBA2C20859446AA7DFCEFFC19B5522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95904B88CB545268D103DAE560866E21">
    <w:name w:val="E95904B88CB545268D103DAE560866E2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85C79FA50504CBE8829D34C2A3F2DE01">
    <w:name w:val="C85C79FA50504CBE8829D34C2A3F2DE0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1">
    <w:name w:val="1F1103A67DD742A890803729CFB215511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1">
    <w:name w:val="512B01F014ED45F0B493FA00C9D650DD1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5">
    <w:name w:val="EBF2A9EC2F9941EB9BEACACBABF948801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1">
    <w:name w:val="BF706CE5D20F4F0999AB369A94A8E6671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5">
    <w:name w:val="05338A7D5CCE427CBFCDA8B6A70CE3451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4">
    <w:name w:val="53D7D5062DC24FA08AC7E34311C24DB31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4">
    <w:name w:val="314868D344154411B20645E15CAFA1C4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518291655DF449B92F7FF2B7A839DAF">
    <w:name w:val="1518291655DF449B92F7FF2B7A839DAF"/>
    <w:rsid w:val="006D2039"/>
  </w:style>
  <w:style w:type="paragraph" w:customStyle="1" w:styleId="48EB12A5238846B884FE012AB88ADF2D">
    <w:name w:val="48EB12A5238846B884FE012AB88ADF2D"/>
    <w:rsid w:val="006D2039"/>
  </w:style>
  <w:style w:type="paragraph" w:customStyle="1" w:styleId="921267BBB65D43A29669BE55664F5CFF">
    <w:name w:val="921267BBB65D43A29669BE55664F5CFF"/>
    <w:rsid w:val="006D2039"/>
  </w:style>
  <w:style w:type="paragraph" w:customStyle="1" w:styleId="08F79D2722C74DC2B2FD5059A5799E68">
    <w:name w:val="08F79D2722C74DC2B2FD5059A5799E68"/>
    <w:rsid w:val="006D2039"/>
  </w:style>
  <w:style w:type="paragraph" w:customStyle="1" w:styleId="14908A4582584EE0A94D37DE67D2E3DB">
    <w:name w:val="14908A4582584EE0A94D37DE67D2E3DB"/>
    <w:rsid w:val="006D2039"/>
  </w:style>
  <w:style w:type="paragraph" w:customStyle="1" w:styleId="AF0937CA8E3144B5918D8D9726CF14AE34">
    <w:name w:val="AF0937CA8E3144B5918D8D9726CF14AE34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34">
    <w:name w:val="95045ECD3E9D42AB890A31217712A35A34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2">
    <w:name w:val="8EFBA2C20859446AA7DFCEFFC19B5522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95904B88CB545268D103DAE560866E22">
    <w:name w:val="E95904B88CB545268D103DAE560866E2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08A4582584EE0A94D37DE67D2E3DB1">
    <w:name w:val="14908A4582584EE0A94D37DE67D2E3DB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2">
    <w:name w:val="1F1103A67DD742A890803729CFB215511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2">
    <w:name w:val="512B01F014ED45F0B493FA00C9D650DD1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6">
    <w:name w:val="EBF2A9EC2F9941EB9BEACACBABF948801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2">
    <w:name w:val="BF706CE5D20F4F0999AB369A94A8E6671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6">
    <w:name w:val="05338A7D5CCE427CBFCDA8B6A70CE3451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5">
    <w:name w:val="53D7D5062DC24FA08AC7E34311C24DB31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5">
    <w:name w:val="314868D344154411B20645E15CAFA1C4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35">
    <w:name w:val="AF0937CA8E3144B5918D8D9726CF14AE35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35">
    <w:name w:val="95045ECD3E9D42AB890A31217712A35A35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3">
    <w:name w:val="8EFBA2C20859446AA7DFCEFFC19B5522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95904B88CB545268D103DAE560866E23">
    <w:name w:val="E95904B88CB545268D103DAE560866E2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08A4582584EE0A94D37DE67D2E3DB2">
    <w:name w:val="14908A4582584EE0A94D37DE67D2E3DB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3">
    <w:name w:val="1F1103A67DD742A890803729CFB215511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3">
    <w:name w:val="512B01F014ED45F0B493FA00C9D650DD1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7">
    <w:name w:val="EBF2A9EC2F9941EB9BEACACBABF948801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3">
    <w:name w:val="BF706CE5D20F4F0999AB369A94A8E6671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6">
    <w:name w:val="314868D344154411B20645E15CAFA1C4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7">
    <w:name w:val="05338A7D5CCE427CBFCDA8B6A70CE3451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6">
    <w:name w:val="53D7D5062DC24FA08AC7E34311C24DB31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36">
    <w:name w:val="AF0937CA8E3144B5918D8D9726CF14AE36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36">
    <w:name w:val="95045ECD3E9D42AB890A31217712A35A36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4">
    <w:name w:val="8EFBA2C20859446AA7DFCEFFC19B5522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95904B88CB545268D103DAE560866E24">
    <w:name w:val="E95904B88CB545268D103DAE560866E2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08A4582584EE0A94D37DE67D2E3DB3">
    <w:name w:val="14908A4582584EE0A94D37DE67D2E3DB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4">
    <w:name w:val="1F1103A67DD742A890803729CFB215511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4">
    <w:name w:val="512B01F014ED45F0B493FA00C9D650DD1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8">
    <w:name w:val="EBF2A9EC2F9941EB9BEACACBABF948801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4">
    <w:name w:val="BF706CE5D20F4F0999AB369A94A8E6671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7">
    <w:name w:val="314868D344154411B20645E15CAFA1C4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8">
    <w:name w:val="05338A7D5CCE427CBFCDA8B6A70CE3451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7">
    <w:name w:val="53D7D5062DC24FA08AC7E34311C24DB31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37">
    <w:name w:val="AF0937CA8E3144B5918D8D9726CF14AE37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37">
    <w:name w:val="95045ECD3E9D42AB890A31217712A35A37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5">
    <w:name w:val="8EFBA2C20859446AA7DFCEFFC19B5522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95904B88CB545268D103DAE560866E25">
    <w:name w:val="E95904B88CB545268D103DAE560866E2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08A4582584EE0A94D37DE67D2E3DB4">
    <w:name w:val="14908A4582584EE0A94D37DE67D2E3DB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5">
    <w:name w:val="1F1103A67DD742A890803729CFB215511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5">
    <w:name w:val="512B01F014ED45F0B493FA00C9D650DD1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19">
    <w:name w:val="EBF2A9EC2F9941EB9BEACACBABF948801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5">
    <w:name w:val="BF706CE5D20F4F0999AB369A94A8E6671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8">
    <w:name w:val="314868D344154411B20645E15CAFA1C4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19">
    <w:name w:val="05338A7D5CCE427CBFCDA8B6A70CE3451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8">
    <w:name w:val="53D7D5062DC24FA08AC7E34311C24DB31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EB016730F8A4B42BF19D696C4F40150">
    <w:name w:val="FEB016730F8A4B42BF19D696C4F40150"/>
    <w:rsid w:val="006D2039"/>
  </w:style>
  <w:style w:type="paragraph" w:customStyle="1" w:styleId="AF0937CA8E3144B5918D8D9726CF14AE38">
    <w:name w:val="AF0937CA8E3144B5918D8D9726CF14AE38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38">
    <w:name w:val="95045ECD3E9D42AB890A31217712A35A38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6">
    <w:name w:val="8EFBA2C20859446AA7DFCEFFC19B5522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95904B88CB545268D103DAE560866E26">
    <w:name w:val="E95904B88CB545268D103DAE560866E2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08A4582584EE0A94D37DE67D2E3DB5">
    <w:name w:val="14908A4582584EE0A94D37DE67D2E3DB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6">
    <w:name w:val="1F1103A67DD742A890803729CFB215511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6">
    <w:name w:val="512B01F014ED45F0B493FA00C9D650DD1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20">
    <w:name w:val="EBF2A9EC2F9941EB9BEACACBABF948802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6">
    <w:name w:val="BF706CE5D20F4F0999AB369A94A8E6671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9">
    <w:name w:val="314868D344154411B20645E15CAFA1C4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20">
    <w:name w:val="05338A7D5CCE427CBFCDA8B6A70CE3452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19">
    <w:name w:val="53D7D5062DC24FA08AC7E34311C24DB31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EB016730F8A4B42BF19D696C4F401501">
    <w:name w:val="FEB016730F8A4B42BF19D696C4F40150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39">
    <w:name w:val="AF0937CA8E3144B5918D8D9726CF14AE39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39">
    <w:name w:val="95045ECD3E9D42AB890A31217712A35A39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7">
    <w:name w:val="8EFBA2C20859446AA7DFCEFFC19B5522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95904B88CB545268D103DAE560866E27">
    <w:name w:val="E95904B88CB545268D103DAE560866E2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08A4582584EE0A94D37DE67D2E3DB6">
    <w:name w:val="14908A4582584EE0A94D37DE67D2E3DB6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7">
    <w:name w:val="1F1103A67DD742A890803729CFB215511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7">
    <w:name w:val="512B01F014ED45F0B493FA00C9D650DD1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21">
    <w:name w:val="EBF2A9EC2F9941EB9BEACACBABF948802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7">
    <w:name w:val="BF706CE5D20F4F0999AB369A94A8E6671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10">
    <w:name w:val="314868D344154411B20645E15CAFA1C4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21">
    <w:name w:val="05338A7D5CCE427CBFCDA8B6A70CE3452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20">
    <w:name w:val="53D7D5062DC24FA08AC7E34311C24DB32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EB016730F8A4B42BF19D696C4F401502">
    <w:name w:val="FEB016730F8A4B42BF19D696C4F40150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40">
    <w:name w:val="AF0937CA8E3144B5918D8D9726CF14AE40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40">
    <w:name w:val="95045ECD3E9D42AB890A31217712A35A40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8">
    <w:name w:val="8EFBA2C20859446AA7DFCEFFC19B5522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95904B88CB545268D103DAE560866E28">
    <w:name w:val="E95904B88CB545268D103DAE560866E2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08A4582584EE0A94D37DE67D2E3DB7">
    <w:name w:val="14908A4582584EE0A94D37DE67D2E3DB7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8">
    <w:name w:val="1F1103A67DD742A890803729CFB215511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8">
    <w:name w:val="512B01F014ED45F0B493FA00C9D650DD1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22">
    <w:name w:val="EBF2A9EC2F9941EB9BEACACBABF948802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8">
    <w:name w:val="BF706CE5D20F4F0999AB369A94A8E6671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11">
    <w:name w:val="314868D344154411B20645E15CAFA1C41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22">
    <w:name w:val="05338A7D5CCE427CBFCDA8B6A70CE3452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21">
    <w:name w:val="53D7D5062DC24FA08AC7E34311C24DB321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EB016730F8A4B42BF19D696C4F401503">
    <w:name w:val="FEB016730F8A4B42BF19D696C4F40150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41">
    <w:name w:val="AF0937CA8E3144B5918D8D9726CF14AE41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41">
    <w:name w:val="95045ECD3E9D42AB890A31217712A35A41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9">
    <w:name w:val="8EFBA2C20859446AA7DFCEFFC19B5522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95904B88CB545268D103DAE560866E29">
    <w:name w:val="E95904B88CB545268D103DAE560866E2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08A4582584EE0A94D37DE67D2E3DB8">
    <w:name w:val="14908A4582584EE0A94D37DE67D2E3DB8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19">
    <w:name w:val="1F1103A67DD742A890803729CFB215511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19">
    <w:name w:val="512B01F014ED45F0B493FA00C9D650DD1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23">
    <w:name w:val="EBF2A9EC2F9941EB9BEACACBABF948802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19">
    <w:name w:val="BF706CE5D20F4F0999AB369A94A8E6671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12">
    <w:name w:val="314868D344154411B20645E15CAFA1C41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23">
    <w:name w:val="05338A7D5CCE427CBFCDA8B6A70CE3452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22">
    <w:name w:val="53D7D5062DC24FA08AC7E34311C24DB322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EB016730F8A4B42BF19D696C4F401504">
    <w:name w:val="FEB016730F8A4B42BF19D696C4F40150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42">
    <w:name w:val="AF0937CA8E3144B5918D8D9726CF14AE42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42">
    <w:name w:val="95045ECD3E9D42AB890A31217712A35A42"/>
    <w:rsid w:val="006D203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10">
    <w:name w:val="8EFBA2C20859446AA7DFCEFFC19B5522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95904B88CB545268D103DAE560866E210">
    <w:name w:val="E95904B88CB545268D103DAE560866E21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08A4582584EE0A94D37DE67D2E3DB9">
    <w:name w:val="14908A4582584EE0A94D37DE67D2E3DB9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1103A67DD742A890803729CFB2155120">
    <w:name w:val="1F1103A67DD742A890803729CFB215512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12B01F014ED45F0B493FA00C9D650DD20">
    <w:name w:val="512B01F014ED45F0B493FA00C9D650DD2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BF2A9EC2F9941EB9BEACACBABF9488024">
    <w:name w:val="EBF2A9EC2F9941EB9BEACACBABF948802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F706CE5D20F4F0999AB369A94A8E66720">
    <w:name w:val="BF706CE5D20F4F0999AB369A94A8E66720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14868D344154411B20645E15CAFA1C413">
    <w:name w:val="314868D344154411B20645E15CAFA1C41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5338A7D5CCE427CBFCDA8B6A70CE34524">
    <w:name w:val="05338A7D5CCE427CBFCDA8B6A70CE34524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D7D5062DC24FA08AC7E34311C24DB323">
    <w:name w:val="53D7D5062DC24FA08AC7E34311C24DB323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EB016730F8A4B42BF19D696C4F401505">
    <w:name w:val="FEB016730F8A4B42BF19D696C4F401505"/>
    <w:rsid w:val="006D203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43">
    <w:name w:val="AF0937CA8E3144B5918D8D9726CF14AE43"/>
    <w:rsid w:val="003F6A6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43">
    <w:name w:val="95045ECD3E9D42AB890A31217712A35A43"/>
    <w:rsid w:val="003F6A6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11">
    <w:name w:val="8EFBA2C20859446AA7DFCEFFC19B55221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996D80D818146959C766A687CFE443D">
    <w:name w:val="D996D80D818146959C766A687CFE443D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C2A4130DFAD469DAF8612CE6C21730E">
    <w:name w:val="6C2A4130DFAD469DAF8612CE6C21730E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49C9B84F8354C73A008C9788982D0B5">
    <w:name w:val="549C9B84F8354C73A008C9788982D0B5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D6B39BC3DA64545AE94F507CF230754">
    <w:name w:val="7D6B39BC3DA64545AE94F507CF230754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0962A64A5874E32B41D1E5D60E7FDE6">
    <w:name w:val="D0962A64A5874E32B41D1E5D60E7FDE6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DA778F36D794D5681612D023408170F">
    <w:name w:val="4DA778F36D794D5681612D023408170F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3DB36FB3E4B489DB2683DEC58FAF0CC">
    <w:name w:val="83DB36FB3E4B489DB2683DEC58FAF0CC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224E7C34184490B96138F12083D0372">
    <w:name w:val="5224E7C34184490B96138F12083D0372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AD3EC063456442E829F0EBB7FEC585B">
    <w:name w:val="2AD3EC063456442E829F0EBB7FEC585B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0375BA59104CFF8B509CED2BBD8765">
    <w:name w:val="1F0375BA59104CFF8B509CED2BBD8765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44">
    <w:name w:val="AF0937CA8E3144B5918D8D9726CF14AE44"/>
    <w:rsid w:val="003F6A6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44">
    <w:name w:val="95045ECD3E9D42AB890A31217712A35A44"/>
    <w:rsid w:val="003F6A6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12">
    <w:name w:val="8EFBA2C20859446AA7DFCEFFC19B552212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996D80D818146959C766A687CFE443D1">
    <w:name w:val="D996D80D818146959C766A687CFE443D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C2A4130DFAD469DAF8612CE6C21730E1">
    <w:name w:val="6C2A4130DFAD469DAF8612CE6C21730E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49C9B84F8354C73A008C9788982D0B51">
    <w:name w:val="549C9B84F8354C73A008C9788982D0B5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D6B39BC3DA64545AE94F507CF2307541">
    <w:name w:val="7D6B39BC3DA64545AE94F507CF230754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0962A64A5874E32B41D1E5D60E7FDE61">
    <w:name w:val="D0962A64A5874E32B41D1E5D60E7FDE6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DA778F36D794D5681612D023408170F1">
    <w:name w:val="4DA778F36D794D5681612D023408170F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3DB36FB3E4B489DB2683DEC58FAF0CC1">
    <w:name w:val="83DB36FB3E4B489DB2683DEC58FAF0CC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224E7C34184490B96138F12083D03721">
    <w:name w:val="5224E7C34184490B96138F12083D0372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AD3EC063456442E829F0EBB7FEC585B1">
    <w:name w:val="2AD3EC063456442E829F0EBB7FEC585B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0375BA59104CFF8B509CED2BBD87651">
    <w:name w:val="1F0375BA59104CFF8B509CED2BBD87651"/>
    <w:rsid w:val="003F6A66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AD14ED60FA24C55A706D71D54873824">
    <w:name w:val="FAD14ED60FA24C55A706D71D54873824"/>
    <w:rsid w:val="003F6A66"/>
  </w:style>
  <w:style w:type="paragraph" w:customStyle="1" w:styleId="06A18DC916D74AE3AD3FAF65B6143E0F">
    <w:name w:val="06A18DC916D74AE3AD3FAF65B6143E0F"/>
    <w:rsid w:val="00B537E9"/>
  </w:style>
  <w:style w:type="paragraph" w:customStyle="1" w:styleId="A9FBE38A5F4F4AA1997812A2EA895BE0">
    <w:name w:val="A9FBE38A5F4F4AA1997812A2EA895BE0"/>
    <w:rsid w:val="00B537E9"/>
  </w:style>
  <w:style w:type="paragraph" w:customStyle="1" w:styleId="AF0937CA8E3144B5918D8D9726CF14AE45">
    <w:name w:val="AF0937CA8E3144B5918D8D9726CF14AE45"/>
    <w:rsid w:val="00B537E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45">
    <w:name w:val="95045ECD3E9D42AB890A31217712A35A45"/>
    <w:rsid w:val="00B537E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13">
    <w:name w:val="8EFBA2C20859446AA7DFCEFFC19B55221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422E12378924FD1A8688FCE3D083FEC">
    <w:name w:val="F422E12378924FD1A8688FCE3D083FEC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E3C0B2FFD94C71A4A9F1DF00330D8C">
    <w:name w:val="53E3C0B2FFD94C71A4A9F1DF00330D8C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4489315DF86423E81B98D41FA1CF06E">
    <w:name w:val="54489315DF86423E81B98D41FA1CF06E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EE1999CE2144812BE078A68F1D1BC62">
    <w:name w:val="2EE1999CE2144812BE078A68F1D1BC6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709FB73B01645C098F4CF904D6D7D7A">
    <w:name w:val="D709FB73B01645C098F4CF904D6D7D7A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7828DC295E34CE0A162361050A536A6">
    <w:name w:val="87828DC295E34CE0A162361050A536A6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54D7ED00F014B7A9BF1354EAF8A6343">
    <w:name w:val="754D7ED00F014B7A9BF1354EAF8A634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267A8953481424B8F242200FE563F32">
    <w:name w:val="7267A8953481424B8F242200FE563F3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E57C873BDAF41ED98A2DC5E74689370">
    <w:name w:val="7E57C873BDAF41ED98A2DC5E74689370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5E88561292A4E44B1884EB9B948FBD2">
    <w:name w:val="55E88561292A4E44B1884EB9B948FBD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571F6F976B546C493A80E3E91855B8D">
    <w:name w:val="2571F6F976B546C493A80E3E91855B8D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46">
    <w:name w:val="AF0937CA8E3144B5918D8D9726CF14AE46"/>
    <w:rsid w:val="00B537E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46">
    <w:name w:val="95045ECD3E9D42AB890A31217712A35A46"/>
    <w:rsid w:val="00B537E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14">
    <w:name w:val="8EFBA2C20859446AA7DFCEFFC19B55221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422E12378924FD1A8688FCE3D083FEC1">
    <w:name w:val="F422E12378924FD1A8688FCE3D083FEC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E3C0B2FFD94C71A4A9F1DF00330D8C1">
    <w:name w:val="53E3C0B2FFD94C71A4A9F1DF00330D8C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4489315DF86423E81B98D41FA1CF06E1">
    <w:name w:val="54489315DF86423E81B98D41FA1CF06E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EE1999CE2144812BE078A68F1D1BC621">
    <w:name w:val="2EE1999CE2144812BE078A68F1D1BC62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709FB73B01645C098F4CF904D6D7D7A1">
    <w:name w:val="D709FB73B01645C098F4CF904D6D7D7A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7828DC295E34CE0A162361050A536A61">
    <w:name w:val="87828DC295E34CE0A162361050A536A6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54D7ED00F014B7A9BF1354EAF8A63431">
    <w:name w:val="754D7ED00F014B7A9BF1354EAF8A6343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267A8953481424B8F242200FE563F321">
    <w:name w:val="7267A8953481424B8F242200FE563F32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E57C873BDAF41ED98A2DC5E746893701">
    <w:name w:val="7E57C873BDAF41ED98A2DC5E74689370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5E88561292A4E44B1884EB9B948FBD21">
    <w:name w:val="55E88561292A4E44B1884EB9B948FBD2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571F6F976B546C493A80E3E91855B8D1">
    <w:name w:val="2571F6F976B546C493A80E3E91855B8D1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47">
    <w:name w:val="AF0937CA8E3144B5918D8D9726CF14AE47"/>
    <w:rsid w:val="00B537E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47">
    <w:name w:val="95045ECD3E9D42AB890A31217712A35A47"/>
    <w:rsid w:val="00B537E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15">
    <w:name w:val="8EFBA2C20859446AA7DFCEFFC19B552215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422E12378924FD1A8688FCE3D083FEC2">
    <w:name w:val="F422E12378924FD1A8688FCE3D083FEC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E3C0B2FFD94C71A4A9F1DF00330D8C2">
    <w:name w:val="53E3C0B2FFD94C71A4A9F1DF00330D8C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4489315DF86423E81B98D41FA1CF06E2">
    <w:name w:val="54489315DF86423E81B98D41FA1CF06E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EE1999CE2144812BE078A68F1D1BC622">
    <w:name w:val="2EE1999CE2144812BE078A68F1D1BC62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709FB73B01645C098F4CF904D6D7D7A2">
    <w:name w:val="D709FB73B01645C098F4CF904D6D7D7A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7828DC295E34CE0A162361050A536A62">
    <w:name w:val="87828DC295E34CE0A162361050A536A6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54D7ED00F014B7A9BF1354EAF8A63432">
    <w:name w:val="754D7ED00F014B7A9BF1354EAF8A6343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267A8953481424B8F242200FE563F322">
    <w:name w:val="7267A8953481424B8F242200FE563F32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E57C873BDAF41ED98A2DC5E746893702">
    <w:name w:val="7E57C873BDAF41ED98A2DC5E74689370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5E88561292A4E44B1884EB9B948FBD22">
    <w:name w:val="55E88561292A4E44B1884EB9B948FBD2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571F6F976B546C493A80E3E91855B8D2">
    <w:name w:val="2571F6F976B546C493A80E3E91855B8D2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4FE4630EF9F4DF29CA0BCD242A3ECB6">
    <w:name w:val="F4FE4630EF9F4DF29CA0BCD242A3ECB6"/>
    <w:rsid w:val="00B537E9"/>
  </w:style>
  <w:style w:type="paragraph" w:customStyle="1" w:styleId="AF0937CA8E3144B5918D8D9726CF14AE48">
    <w:name w:val="AF0937CA8E3144B5918D8D9726CF14AE48"/>
    <w:rsid w:val="00B537E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48">
    <w:name w:val="95045ECD3E9D42AB890A31217712A35A48"/>
    <w:rsid w:val="00B537E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16">
    <w:name w:val="8EFBA2C20859446AA7DFCEFFC19B552216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422E12378924FD1A8688FCE3D083FEC3">
    <w:name w:val="F422E12378924FD1A8688FCE3D083FEC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E3C0B2FFD94C71A4A9F1DF00330D8C3">
    <w:name w:val="53E3C0B2FFD94C71A4A9F1DF00330D8C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4489315DF86423E81B98D41FA1CF06E3">
    <w:name w:val="54489315DF86423E81B98D41FA1CF06E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EE1999CE2144812BE078A68F1D1BC623">
    <w:name w:val="2EE1999CE2144812BE078A68F1D1BC62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709FB73B01645C098F4CF904D6D7D7A3">
    <w:name w:val="D709FB73B01645C098F4CF904D6D7D7A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7828DC295E34CE0A162361050A536A63">
    <w:name w:val="87828DC295E34CE0A162361050A536A6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54D7ED00F014B7A9BF1354EAF8A63433">
    <w:name w:val="754D7ED00F014B7A9BF1354EAF8A6343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267A8953481424B8F242200FE563F323">
    <w:name w:val="7267A8953481424B8F242200FE563F32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E57C873BDAF41ED98A2DC5E746893703">
    <w:name w:val="7E57C873BDAF41ED98A2DC5E74689370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5E88561292A4E44B1884EB9B948FBD23">
    <w:name w:val="55E88561292A4E44B1884EB9B948FBD2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571F6F976B546C493A80E3E91855B8D3">
    <w:name w:val="2571F6F976B546C493A80E3E91855B8D3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F0937CA8E3144B5918D8D9726CF14AE49">
    <w:name w:val="AF0937CA8E3144B5918D8D9726CF14AE49"/>
    <w:rsid w:val="00B537E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49">
    <w:name w:val="95045ECD3E9D42AB890A31217712A35A49"/>
    <w:rsid w:val="00B537E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17">
    <w:name w:val="8EFBA2C20859446AA7DFCEFFC19B552217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422E12378924FD1A8688FCE3D083FEC4">
    <w:name w:val="F422E12378924FD1A8688FCE3D083FEC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3E3C0B2FFD94C71A4A9F1DF00330D8C4">
    <w:name w:val="53E3C0B2FFD94C71A4A9F1DF00330D8C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4489315DF86423E81B98D41FA1CF06E4">
    <w:name w:val="54489315DF86423E81B98D41FA1CF06E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EE1999CE2144812BE078A68F1D1BC624">
    <w:name w:val="2EE1999CE2144812BE078A68F1D1BC62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709FB73B01645C098F4CF904D6D7D7A4">
    <w:name w:val="D709FB73B01645C098F4CF904D6D7D7A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7828DC295E34CE0A162361050A536A64">
    <w:name w:val="87828DC295E34CE0A162361050A536A6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54D7ED00F014B7A9BF1354EAF8A63434">
    <w:name w:val="754D7ED00F014B7A9BF1354EAF8A6343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267A8953481424B8F242200FE563F324">
    <w:name w:val="7267A8953481424B8F242200FE563F32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E57C873BDAF41ED98A2DC5E746893704">
    <w:name w:val="7E57C873BDAF41ED98A2DC5E74689370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5E88561292A4E44B1884EB9B948FBD24">
    <w:name w:val="55E88561292A4E44B1884EB9B948FBD2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571F6F976B546C493A80E3E91855B8D4">
    <w:name w:val="2571F6F976B546C493A80E3E91855B8D4"/>
    <w:rsid w:val="00B537E9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9A4F90960CD43E3923A360ECB6AA409">
    <w:name w:val="89A4F90960CD43E3923A360ECB6AA409"/>
    <w:rsid w:val="00B537E9"/>
  </w:style>
  <w:style w:type="paragraph" w:customStyle="1" w:styleId="BF32CB2CF4FF4C67B0BD0B394769F953">
    <w:name w:val="BF32CB2CF4FF4C67B0BD0B394769F953"/>
    <w:rsid w:val="00B537E9"/>
  </w:style>
  <w:style w:type="paragraph" w:customStyle="1" w:styleId="5CF69C92CE8C431B8120C539FEBAD283">
    <w:name w:val="5CF69C92CE8C431B8120C539FEBAD283"/>
    <w:rsid w:val="00B537E9"/>
  </w:style>
  <w:style w:type="paragraph" w:customStyle="1" w:styleId="40F46EBE02B443409461109B695BEC43">
    <w:name w:val="40F46EBE02B443409461109B695BEC43"/>
    <w:rsid w:val="00B537E9"/>
  </w:style>
  <w:style w:type="paragraph" w:customStyle="1" w:styleId="428E4D4EF26F483789F5F067C3AE6F2A">
    <w:name w:val="428E4D4EF26F483789F5F067C3AE6F2A"/>
    <w:rsid w:val="006134C4"/>
  </w:style>
  <w:style w:type="paragraph" w:customStyle="1" w:styleId="27BA81256EFA47E681F9888A0B474282">
    <w:name w:val="27BA81256EFA47E681F9888A0B474282"/>
    <w:rsid w:val="006134C4"/>
  </w:style>
  <w:style w:type="paragraph" w:customStyle="1" w:styleId="087A2C7E8D3642BDA7C3C46A11B0DBFA">
    <w:name w:val="087A2C7E8D3642BDA7C3C46A11B0DBFA"/>
    <w:rsid w:val="006E1EB8"/>
  </w:style>
  <w:style w:type="paragraph" w:customStyle="1" w:styleId="D5F5282DFBF647198538C2ED226A8C60">
    <w:name w:val="D5F5282DFBF647198538C2ED226A8C60"/>
    <w:rsid w:val="006E1EB8"/>
  </w:style>
  <w:style w:type="paragraph" w:customStyle="1" w:styleId="AF0937CA8E3144B5918D8D9726CF14AE50">
    <w:name w:val="AF0937CA8E3144B5918D8D9726CF14AE50"/>
    <w:rsid w:val="006E1EB8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95045ECD3E9D42AB890A31217712A35A50">
    <w:name w:val="95045ECD3E9D42AB890A31217712A35A50"/>
    <w:rsid w:val="006E1EB8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456C8E5FB67A443AB124ECB30C7B582F">
    <w:name w:val="456C8E5FB67A443AB124ECB30C7B582F"/>
    <w:rsid w:val="006E1EB8"/>
    <w:pPr>
      <w:spacing w:after="0" w:line="240" w:lineRule="auto"/>
    </w:pPr>
  </w:style>
  <w:style w:type="paragraph" w:customStyle="1" w:styleId="8EFBA2C20859446AA7DFCEFFC19B552218">
    <w:name w:val="8EFBA2C20859446AA7DFCEFFC19B552218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4349F1CC94E442BABFEC131E25FD650">
    <w:name w:val="64349F1CC94E442BABFEC131E25FD650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CA6A23F174148A0B4C7939FC449B620">
    <w:name w:val="FCA6A23F174148A0B4C7939FC449B620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B337984AFB04A14A946C254D384E5A9">
    <w:name w:val="BB337984AFB04A14A946C254D384E5A9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E4221EA598747439D60E57110EE02EA">
    <w:name w:val="DE4221EA598747439D60E57110EE02EA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48A0DE1F8AF4995BB3F596324A84D0F">
    <w:name w:val="648A0DE1F8AF4995BB3F596324A84D0F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5952F18452B474E95459AC87A52E16D">
    <w:name w:val="25952F18452B474E95459AC87A52E16D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2B9C9B5A20C438D972ED2CB68E34B90">
    <w:name w:val="F2B9C9B5A20C438D972ED2CB68E34B90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3E6D9CF30D344C88C6B036919AA9DFF">
    <w:name w:val="D3E6D9CF30D344C88C6B036919AA9DFF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25A43088D734766AC7FE0C7E2808410">
    <w:name w:val="225A43088D734766AC7FE0C7E2808410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D43B172A9705448C8BBFECF1B2CDCB79">
    <w:name w:val="D43B172A9705448C8BBFECF1B2CDCB79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D55D70D1407422B8FEE75567E2CB793">
    <w:name w:val="3D55D70D1407422B8FEE75567E2CB793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FA45C82F4134FFCB38DD541CE9D7B55">
    <w:name w:val="1FA45C82F4134FFCB38DD541CE9D7B55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DACD4A321C247E78550376283CABDEA">
    <w:name w:val="1DACD4A321C247E78550376283CABDEA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B7AF8AF61ED4777A6F181EA67778A32">
    <w:name w:val="CB7AF8AF61ED4777A6F181EA67778A32"/>
    <w:rsid w:val="006E1EB8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2406D18F8274DEA92E19EB504EBFBE5">
    <w:name w:val="32406D18F8274DEA92E19EB504EBFBE5"/>
    <w:rsid w:val="006E1EB8"/>
  </w:style>
  <w:style w:type="paragraph" w:customStyle="1" w:styleId="B66D7E8DA6464EF9ADFBECC24BF75CE3">
    <w:name w:val="B66D7E8DA6464EF9ADFBECC24BF75CE3"/>
    <w:rsid w:val="006E1EB8"/>
  </w:style>
  <w:style w:type="paragraph" w:customStyle="1" w:styleId="DA6BB5BC144D49BFA86D552E803C05A3">
    <w:name w:val="DA6BB5BC144D49BFA86D552E803C05A3"/>
    <w:rsid w:val="006E1EB8"/>
  </w:style>
  <w:style w:type="paragraph" w:customStyle="1" w:styleId="E3AB0B84203941588DD3547FD1F796B6">
    <w:name w:val="E3AB0B84203941588DD3547FD1F796B6"/>
    <w:rsid w:val="006E1EB8"/>
  </w:style>
  <w:style w:type="paragraph" w:customStyle="1" w:styleId="C89F3A1AC349415FA1A6E8E0481B94A0">
    <w:name w:val="C89F3A1AC349415FA1A6E8E0481B94A0"/>
    <w:rsid w:val="006E1EB8"/>
  </w:style>
  <w:style w:type="paragraph" w:customStyle="1" w:styleId="67EE45E56B98486B8DC75E24CEBEFA26">
    <w:name w:val="67EE45E56B98486B8DC75E24CEBEFA26"/>
    <w:rsid w:val="006E1EB8"/>
  </w:style>
  <w:style w:type="paragraph" w:customStyle="1" w:styleId="C4F39BB99431495584086E1109AB8B46">
    <w:name w:val="C4F39BB99431495584086E1109AB8B46"/>
    <w:rsid w:val="006E1EB8"/>
  </w:style>
  <w:style w:type="paragraph" w:customStyle="1" w:styleId="08875AE6A80D4B97B923BAB0A33ACFFB">
    <w:name w:val="08875AE6A80D4B97B923BAB0A33ACFFB"/>
    <w:rsid w:val="006E1EB8"/>
  </w:style>
  <w:style w:type="paragraph" w:customStyle="1" w:styleId="65ED4EEA298F4D53B6FEF4495C85A57C">
    <w:name w:val="65ED4EEA298F4D53B6FEF4495C85A57C"/>
    <w:rsid w:val="006E1EB8"/>
  </w:style>
  <w:style w:type="paragraph" w:customStyle="1" w:styleId="AA324EA6B47945D2AB21B7A822DE6B50">
    <w:name w:val="AA324EA6B47945D2AB21B7A822DE6B50"/>
    <w:rsid w:val="006E1EB8"/>
  </w:style>
  <w:style w:type="paragraph" w:customStyle="1" w:styleId="35513C106CB844E3AC1654A11D59EFCF">
    <w:name w:val="35513C106CB844E3AC1654A11D59EFCF"/>
    <w:rsid w:val="006E1EB8"/>
  </w:style>
  <w:style w:type="paragraph" w:customStyle="1" w:styleId="682628B555174A9F9BD6B142025D23E3">
    <w:name w:val="682628B555174A9F9BD6B142025D23E3"/>
    <w:rsid w:val="006E1EB8"/>
  </w:style>
  <w:style w:type="paragraph" w:customStyle="1" w:styleId="C745A304085E4B28A86C649149B7DCD5">
    <w:name w:val="C745A304085E4B28A86C649149B7DCD5"/>
    <w:rsid w:val="006E1EB8"/>
  </w:style>
  <w:style w:type="paragraph" w:customStyle="1" w:styleId="E27A9B0DD7304F4D83883792D86777A8">
    <w:name w:val="E27A9B0DD7304F4D83883792D86777A8"/>
    <w:rsid w:val="006E1EB8"/>
  </w:style>
  <w:style w:type="paragraph" w:customStyle="1" w:styleId="7AF4ACF5C2BE4A808EC1407F8402F690">
    <w:name w:val="7AF4ACF5C2BE4A808EC1407F8402F690"/>
    <w:rsid w:val="006E1EB8"/>
  </w:style>
  <w:style w:type="paragraph" w:customStyle="1" w:styleId="42B9EE60DE5D4F049BF09DD7595BF383">
    <w:name w:val="42B9EE60DE5D4F049BF09DD7595BF383"/>
    <w:rsid w:val="006E1EB8"/>
  </w:style>
  <w:style w:type="paragraph" w:customStyle="1" w:styleId="BA5B11E5BDC74EAFBDBB659F90E71083">
    <w:name w:val="BA5B11E5BDC74EAFBDBB659F90E71083"/>
    <w:rsid w:val="006E1EB8"/>
  </w:style>
  <w:style w:type="paragraph" w:customStyle="1" w:styleId="B382F227FB6043AFAD7F66FA9F491130">
    <w:name w:val="B382F227FB6043AFAD7F66FA9F491130"/>
    <w:rsid w:val="006E1EB8"/>
  </w:style>
  <w:style w:type="paragraph" w:customStyle="1" w:styleId="37D84EA78EFA4C9DA0929D292FD429D1">
    <w:name w:val="37D84EA78EFA4C9DA0929D292FD429D1"/>
    <w:rsid w:val="006E1EB8"/>
  </w:style>
  <w:style w:type="paragraph" w:customStyle="1" w:styleId="5E1C7074557E427AA608BF587C00446A">
    <w:name w:val="5E1C7074557E427AA608BF587C00446A"/>
    <w:rsid w:val="006E1EB8"/>
  </w:style>
  <w:style w:type="paragraph" w:customStyle="1" w:styleId="3B46F10A8EAD45728E1AB23D780DFC33">
    <w:name w:val="3B46F10A8EAD45728E1AB23D780DFC33"/>
    <w:rsid w:val="006E1EB8"/>
  </w:style>
  <w:style w:type="paragraph" w:customStyle="1" w:styleId="5E1C7074557E427AA608BF587C00446A1">
    <w:name w:val="5E1C7074557E427AA608BF587C00446A1"/>
    <w:rsid w:val="00BA515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3B46F10A8EAD45728E1AB23D780DFC331">
    <w:name w:val="3B46F10A8EAD45728E1AB23D780DFC331"/>
    <w:rsid w:val="00BA515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19">
    <w:name w:val="8EFBA2C20859446AA7DFCEFFC19B552219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BB49255E25C40D4ABCDBF004E5BB5CC">
    <w:name w:val="7BB49255E25C40D4ABCDBF004E5BB5CC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75041B8522347C08787A00401E78710">
    <w:name w:val="875041B8522347C08787A00401E78710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059EC77BFB7428F823F35F780470A44">
    <w:name w:val="5059EC77BFB7428F823F35F780470A44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9F0BF890D61467CBD8E0EC6F2657B54">
    <w:name w:val="C9F0BF890D61467CBD8E0EC6F2657B54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5FC58FA9E514809A0F93408E2D1D327">
    <w:name w:val="25FC58FA9E514809A0F93408E2D1D327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6D1883A931349AC903BEBBAF9828CC0">
    <w:name w:val="86D1883A931349AC903BEBBAF9828CC0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5F458BF4EB543B5BAB8C13CCDAA45C3">
    <w:name w:val="65F458BF4EB543B5BAB8C13CCDAA45C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3C14D2090C14819BA33770B0F746919">
    <w:name w:val="A3C14D2090C14819BA33770B0F746919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2CC49934D7446179FEB9F157755E5C0">
    <w:name w:val="42CC49934D7446179FEB9F157755E5C0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79F5BDE0D744D609D09D72183DE0F0D">
    <w:name w:val="E79F5BDE0D744D609D09D72183DE0F0D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9D88633CE184FE29DC03E9BBD5B4ED1">
    <w:name w:val="69D88633CE184FE29DC03E9BBD5B4ED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5D8CFE4E064BCEB19530E5D90CC16E">
    <w:name w:val="A45D8CFE4E064BCEB19530E5D90CC16E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D87ACD94E59454498D70F1DAAE11157">
    <w:name w:val="3D87ACD94E59454498D70F1DAAE11157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DAB198B1BAD40E3B74C14E2E5208568">
    <w:name w:val="1DAB198B1BAD40E3B74C14E2E5208568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E1C7074557E427AA608BF587C00446A2">
    <w:name w:val="5E1C7074557E427AA608BF587C00446A2"/>
    <w:rsid w:val="00BA515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3B46F10A8EAD45728E1AB23D780DFC332">
    <w:name w:val="3B46F10A8EAD45728E1AB23D780DFC332"/>
    <w:rsid w:val="00BA515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20">
    <w:name w:val="8EFBA2C20859446AA7DFCEFFC19B552220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BB49255E25C40D4ABCDBF004E5BB5CC1">
    <w:name w:val="7BB49255E25C40D4ABCDBF004E5BB5CC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75041B8522347C08787A00401E787101">
    <w:name w:val="875041B8522347C08787A00401E78710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059EC77BFB7428F823F35F780470A441">
    <w:name w:val="5059EC77BFB7428F823F35F780470A44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9F0BF890D61467CBD8E0EC6F2657B541">
    <w:name w:val="C9F0BF890D61467CBD8E0EC6F2657B54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5FC58FA9E514809A0F93408E2D1D3271">
    <w:name w:val="25FC58FA9E514809A0F93408E2D1D327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6D1883A931349AC903BEBBAF9828CC01">
    <w:name w:val="86D1883A931349AC903BEBBAF9828CC0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5F458BF4EB543B5BAB8C13CCDAA45C31">
    <w:name w:val="65F458BF4EB543B5BAB8C13CCDAA45C3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3C14D2090C14819BA33770B0F7469191">
    <w:name w:val="A3C14D2090C14819BA33770B0F746919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2CC49934D7446179FEB9F157755E5C01">
    <w:name w:val="42CC49934D7446179FEB9F157755E5C0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79F5BDE0D744D609D09D72183DE0F0D1">
    <w:name w:val="E79F5BDE0D744D609D09D72183DE0F0D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9D88633CE184FE29DC03E9BBD5B4ED11">
    <w:name w:val="69D88633CE184FE29DC03E9BBD5B4ED1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5D8CFE4E064BCEB19530E5D90CC16E1">
    <w:name w:val="A45D8CFE4E064BCEB19530E5D90CC16E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D87ACD94E59454498D70F1DAAE111571">
    <w:name w:val="3D87ACD94E59454498D70F1DAAE11157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DAB198B1BAD40E3B74C14E2E52085681">
    <w:name w:val="1DAB198B1BAD40E3B74C14E2E5208568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E1C7074557E427AA608BF587C00446A3">
    <w:name w:val="5E1C7074557E427AA608BF587C00446A3"/>
    <w:rsid w:val="00BA515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3B46F10A8EAD45728E1AB23D780DFC333">
    <w:name w:val="3B46F10A8EAD45728E1AB23D780DFC333"/>
    <w:rsid w:val="00BA515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21">
    <w:name w:val="8EFBA2C20859446AA7DFCEFFC19B552221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BB49255E25C40D4ABCDBF004E5BB5CC2">
    <w:name w:val="7BB49255E25C40D4ABCDBF004E5BB5CC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75041B8522347C08787A00401E787102">
    <w:name w:val="875041B8522347C08787A00401E78710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059EC77BFB7428F823F35F780470A442">
    <w:name w:val="5059EC77BFB7428F823F35F780470A44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9F0BF890D61467CBD8E0EC6F2657B542">
    <w:name w:val="C9F0BF890D61467CBD8E0EC6F2657B54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5FC58FA9E514809A0F93408E2D1D3272">
    <w:name w:val="25FC58FA9E514809A0F93408E2D1D327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6D1883A931349AC903BEBBAF9828CC02">
    <w:name w:val="86D1883A931349AC903BEBBAF9828CC0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5F458BF4EB543B5BAB8C13CCDAA45C32">
    <w:name w:val="65F458BF4EB543B5BAB8C13CCDAA45C3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3C14D2090C14819BA33770B0F7469192">
    <w:name w:val="A3C14D2090C14819BA33770B0F746919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2CC49934D7446179FEB9F157755E5C02">
    <w:name w:val="42CC49934D7446179FEB9F157755E5C0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79F5BDE0D744D609D09D72183DE0F0D2">
    <w:name w:val="E79F5BDE0D744D609D09D72183DE0F0D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9D88633CE184FE29DC03E9BBD5B4ED12">
    <w:name w:val="69D88633CE184FE29DC03E9BBD5B4ED1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5D8CFE4E064BCEB19530E5D90CC16E2">
    <w:name w:val="A45D8CFE4E064BCEB19530E5D90CC16E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D87ACD94E59454498D70F1DAAE111572">
    <w:name w:val="3D87ACD94E59454498D70F1DAAE11157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DAB198B1BAD40E3B74C14E2E52085682">
    <w:name w:val="1DAB198B1BAD40E3B74C14E2E5208568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E1C7074557E427AA608BF587C00446A4">
    <w:name w:val="5E1C7074557E427AA608BF587C00446A4"/>
    <w:rsid w:val="00BA515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3B46F10A8EAD45728E1AB23D780DFC334">
    <w:name w:val="3B46F10A8EAD45728E1AB23D780DFC334"/>
    <w:rsid w:val="00BA5155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22">
    <w:name w:val="8EFBA2C20859446AA7DFCEFFC19B552222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7BB49255E25C40D4ABCDBF004E5BB5CC3">
    <w:name w:val="7BB49255E25C40D4ABCDBF004E5BB5CC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75041B8522347C08787A00401E787103">
    <w:name w:val="875041B8522347C08787A00401E78710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059EC77BFB7428F823F35F780470A443">
    <w:name w:val="5059EC77BFB7428F823F35F780470A44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9F0BF890D61467CBD8E0EC6F2657B543">
    <w:name w:val="C9F0BF890D61467CBD8E0EC6F2657B54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5FC58FA9E514809A0F93408E2D1D3273">
    <w:name w:val="25FC58FA9E514809A0F93408E2D1D327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6D1883A931349AC903BEBBAF9828CC03">
    <w:name w:val="86D1883A931349AC903BEBBAF9828CC0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5F458BF4EB543B5BAB8C13CCDAA45C33">
    <w:name w:val="65F458BF4EB543B5BAB8C13CCDAA45C3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3C14D2090C14819BA33770B0F7469193">
    <w:name w:val="A3C14D2090C14819BA33770B0F746919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2CC49934D7446179FEB9F157755E5C03">
    <w:name w:val="42CC49934D7446179FEB9F157755E5C0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79F5BDE0D744D609D09D72183DE0F0D3">
    <w:name w:val="E79F5BDE0D744D609D09D72183DE0F0D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69D88633CE184FE29DC03E9BBD5B4ED13">
    <w:name w:val="69D88633CE184FE29DC03E9BBD5B4ED1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45D8CFE4E064BCEB19530E5D90CC16E3">
    <w:name w:val="A45D8CFE4E064BCEB19530E5D90CC16E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3D87ACD94E59454498D70F1DAAE111573">
    <w:name w:val="3D87ACD94E59454498D70F1DAAE11157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DAB198B1BAD40E3B74C14E2E52085683">
    <w:name w:val="1DAB198B1BAD40E3B74C14E2E52085683"/>
    <w:rsid w:val="00BA5155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E1C7074557E427AA608BF587C00446A5">
    <w:name w:val="5E1C7074557E427AA608BF587C00446A5"/>
    <w:rsid w:val="006168FE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3B46F10A8EAD45728E1AB23D780DFC335">
    <w:name w:val="3B46F10A8EAD45728E1AB23D780DFC335"/>
    <w:rsid w:val="006168FE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23">
    <w:name w:val="8EFBA2C20859446AA7DFCEFFC19B55222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C0ED5987DB44928A2DE9627F3ABF47B">
    <w:name w:val="0C0ED5987DB44928A2DE9627F3ABF47B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6B0AD98831C47BAA9A2AE667BD78B73">
    <w:name w:val="A6B0AD98831C47BAA9A2AE667BD78B7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1960CE6456D44498181603DDB88D9C8">
    <w:name w:val="E1960CE6456D44498181603DDB88D9C8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902360282A948E68525DEB900E402A9">
    <w:name w:val="8902360282A948E68525DEB900E402A9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22A95247E19434FA7ECA93BF46D535A">
    <w:name w:val="522A95247E19434FA7ECA93BF46D535A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7A30271B4A44A388F0B2D92A7EA6B2E">
    <w:name w:val="E7A30271B4A44A388F0B2D92A7EA6B2E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DBFB2CF86B24381AD2B1DB8D0D77070">
    <w:name w:val="CDBFB2CF86B24381AD2B1DB8D0D77070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FDA9275C65423CBC4AEF1E99F5E1A3">
    <w:name w:val="14FDA9275C65423CBC4AEF1E99F5E1A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621823AFD744200A10706552319AB70">
    <w:name w:val="0621823AFD744200A10706552319AB70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138B1EA172C481D95A6C59C561F5FA2">
    <w:name w:val="F138B1EA172C481D95A6C59C561F5FA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38681A03C47F5834DC6D1B63CE5F8">
    <w:name w:val="14938681A03C47F5834DC6D1B63CE5F8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0BF3847419744399770A15D74A88C4B">
    <w:name w:val="20BF3847419744399770A15D74A88C4B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0983E05C7D47C5BAD413FF66EFF42B">
    <w:name w:val="120983E05C7D47C5BAD413FF66EFF42B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0999944E265493C93F2B7DE0928702C">
    <w:name w:val="B0999944E265493C93F2B7DE0928702C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E1C7074557E427AA608BF587C00446A6">
    <w:name w:val="5E1C7074557E427AA608BF587C00446A6"/>
    <w:rsid w:val="006168FE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3B46F10A8EAD45728E1AB23D780DFC336">
    <w:name w:val="3B46F10A8EAD45728E1AB23D780DFC336"/>
    <w:rsid w:val="006168FE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24">
    <w:name w:val="8EFBA2C20859446AA7DFCEFFC19B552224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C0ED5987DB44928A2DE9627F3ABF47B1">
    <w:name w:val="0C0ED5987DB44928A2DE9627F3ABF47B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6B0AD98831C47BAA9A2AE667BD78B731">
    <w:name w:val="A6B0AD98831C47BAA9A2AE667BD78B73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1960CE6456D44498181603DDB88D9C81">
    <w:name w:val="E1960CE6456D44498181603DDB88D9C8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902360282A948E68525DEB900E402A91">
    <w:name w:val="8902360282A948E68525DEB900E402A9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22A95247E19434FA7ECA93BF46D535A1">
    <w:name w:val="522A95247E19434FA7ECA93BF46D535A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7A30271B4A44A388F0B2D92A7EA6B2E1">
    <w:name w:val="E7A30271B4A44A388F0B2D92A7EA6B2E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DBFB2CF86B24381AD2B1DB8D0D770701">
    <w:name w:val="CDBFB2CF86B24381AD2B1DB8D0D77070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FDA9275C65423CBC4AEF1E99F5E1A31">
    <w:name w:val="14FDA9275C65423CBC4AEF1E99F5E1A3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621823AFD744200A10706552319AB701">
    <w:name w:val="0621823AFD744200A10706552319AB70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138B1EA172C481D95A6C59C561F5FA21">
    <w:name w:val="F138B1EA172C481D95A6C59C561F5FA2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38681A03C47F5834DC6D1B63CE5F81">
    <w:name w:val="14938681A03C47F5834DC6D1B63CE5F8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0BF3847419744399770A15D74A88C4B1">
    <w:name w:val="20BF3847419744399770A15D74A88C4B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0983E05C7D47C5BAD413FF66EFF42B1">
    <w:name w:val="120983E05C7D47C5BAD413FF66EFF42B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0999944E265493C93F2B7DE0928702C1">
    <w:name w:val="B0999944E265493C93F2B7DE0928702C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E1C7074557E427AA608BF587C00446A7">
    <w:name w:val="5E1C7074557E427AA608BF587C00446A7"/>
    <w:rsid w:val="006168FE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3B46F10A8EAD45728E1AB23D780DFC337">
    <w:name w:val="3B46F10A8EAD45728E1AB23D780DFC337"/>
    <w:rsid w:val="006168FE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25">
    <w:name w:val="8EFBA2C20859446AA7DFCEFFC19B552225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C0ED5987DB44928A2DE9627F3ABF47B2">
    <w:name w:val="0C0ED5987DB44928A2DE9627F3ABF47B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6B0AD98831C47BAA9A2AE667BD78B732">
    <w:name w:val="A6B0AD98831C47BAA9A2AE667BD78B73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1960CE6456D44498181603DDB88D9C82">
    <w:name w:val="E1960CE6456D44498181603DDB88D9C8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902360282A948E68525DEB900E402A92">
    <w:name w:val="8902360282A948E68525DEB900E402A9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22A95247E19434FA7ECA93BF46D535A2">
    <w:name w:val="522A95247E19434FA7ECA93BF46D535A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7A30271B4A44A388F0B2D92A7EA6B2E2">
    <w:name w:val="E7A30271B4A44A388F0B2D92A7EA6B2E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DBFB2CF86B24381AD2B1DB8D0D770702">
    <w:name w:val="CDBFB2CF86B24381AD2B1DB8D0D77070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FDA9275C65423CBC4AEF1E99F5E1A32">
    <w:name w:val="14FDA9275C65423CBC4AEF1E99F5E1A3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621823AFD744200A10706552319AB702">
    <w:name w:val="0621823AFD744200A10706552319AB70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138B1EA172C481D95A6C59C561F5FA22">
    <w:name w:val="F138B1EA172C481D95A6C59C561F5FA2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38681A03C47F5834DC6D1B63CE5F82">
    <w:name w:val="14938681A03C47F5834DC6D1B63CE5F8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0BF3847419744399770A15D74A88C4B2">
    <w:name w:val="20BF3847419744399770A15D74A88C4B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0983E05C7D47C5BAD413FF66EFF42B2">
    <w:name w:val="120983E05C7D47C5BAD413FF66EFF42B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0999944E265493C93F2B7DE0928702C2">
    <w:name w:val="B0999944E265493C93F2B7DE0928702C2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6FC62B864324A05B26A84BE507B3048">
    <w:name w:val="46FC62B864324A05B26A84BE507B3048"/>
    <w:rsid w:val="006168FE"/>
  </w:style>
  <w:style w:type="paragraph" w:customStyle="1" w:styleId="5E1C7074557E427AA608BF587C00446A8">
    <w:name w:val="5E1C7074557E427AA608BF587C00446A8"/>
    <w:rsid w:val="006168FE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3B46F10A8EAD45728E1AB23D780DFC338">
    <w:name w:val="3B46F10A8EAD45728E1AB23D780DFC338"/>
    <w:rsid w:val="006168FE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zh-CN"/>
    </w:rPr>
  </w:style>
  <w:style w:type="paragraph" w:customStyle="1" w:styleId="8EFBA2C20859446AA7DFCEFFC19B552226">
    <w:name w:val="8EFBA2C20859446AA7DFCEFFC19B552226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C0ED5987DB44928A2DE9627F3ABF47B3">
    <w:name w:val="0C0ED5987DB44928A2DE9627F3ABF47B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A6B0AD98831C47BAA9A2AE667BD78B733">
    <w:name w:val="A6B0AD98831C47BAA9A2AE667BD78B73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1960CE6456D44498181603DDB88D9C83">
    <w:name w:val="E1960CE6456D44498181603DDB88D9C8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8902360282A948E68525DEB900E402A93">
    <w:name w:val="8902360282A948E68525DEB900E402A9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522A95247E19434FA7ECA93BF46D535A3">
    <w:name w:val="522A95247E19434FA7ECA93BF46D535A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E7A30271B4A44A388F0B2D92A7EA6B2E3">
    <w:name w:val="E7A30271B4A44A388F0B2D92A7EA6B2E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DBFB2CF86B24381AD2B1DB8D0D770703">
    <w:name w:val="CDBFB2CF86B24381AD2B1DB8D0D77070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FDA9275C65423CBC4AEF1E99F5E1A33">
    <w:name w:val="14FDA9275C65423CBC4AEF1E99F5E1A3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0621823AFD744200A10706552319AB703">
    <w:name w:val="0621823AFD744200A10706552319AB70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F138B1EA172C481D95A6C59C561F5FA23">
    <w:name w:val="F138B1EA172C481D95A6C59C561F5FA2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4938681A03C47F5834DC6D1B63CE5F83">
    <w:name w:val="14938681A03C47F5834DC6D1B63CE5F8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46FC62B864324A05B26A84BE507B30481">
    <w:name w:val="46FC62B864324A05B26A84BE507B30481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20BF3847419744399770A15D74A88C4B3">
    <w:name w:val="20BF3847419744399770A15D74A88C4B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120983E05C7D47C5BAD413FF66EFF42B3">
    <w:name w:val="120983E05C7D47C5BAD413FF66EFF42B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B0999944E265493C93F2B7DE0928702C3">
    <w:name w:val="B0999944E265493C93F2B7DE0928702C3"/>
    <w:rsid w:val="006168FE"/>
    <w:pPr>
      <w:spacing w:after="180" w:line="288" w:lineRule="auto"/>
    </w:pPr>
    <w:rPr>
      <w:color w:val="404040" w:themeColor="text1" w:themeTint="BF"/>
      <w:sz w:val="18"/>
      <w:szCs w:val="18"/>
      <w:lang w:val="en-US" w:eastAsia="zh-CN"/>
    </w:rPr>
  </w:style>
  <w:style w:type="paragraph" w:customStyle="1" w:styleId="CB23566B734949B9BD4D29E063C02C30">
    <w:name w:val="CB23566B734949B9BD4D29E063C02C30"/>
    <w:rsid w:val="00616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1">
            <a:lumMod val="20000"/>
            <a:lumOff val="80000"/>
          </a:schemeClr>
        </a:solidFill>
        <a:ln w="6350"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DA28D-0428-4F0D-BCEB-E5AEE2F2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Toestemmingsformulier voor een projectwijziging</Template>
  <TotalTime>1</TotalTime>
  <Pages>8</Pages>
  <Words>282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&lt;Projectnaam&gt;</dc:subject>
  <dc:creator>Marrit</dc:creator>
  <cp:keywords/>
  <cp:lastModifiedBy>Marrit Politiek - de Jong</cp:lastModifiedBy>
  <cp:revision>2</cp:revision>
  <dcterms:created xsi:type="dcterms:W3CDTF">2016-11-03T12:07:00Z</dcterms:created>
  <dcterms:modified xsi:type="dcterms:W3CDTF">2016-11-03T12:07:00Z</dcterms:modified>
  <cp:contentStatus>&lt;Naam Gildeboer&gt;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